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37" w:rsidRDefault="00CE6A37" w:rsidP="00CA0884">
      <w:pPr>
        <w:pStyle w:val="NoSpacing"/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  <w:r w:rsidRPr="00CA0884">
        <w:rPr>
          <w:rFonts w:ascii="Times New Roman" w:hAnsi="Times New Roman"/>
          <w:sz w:val="36"/>
          <w:szCs w:val="36"/>
        </w:rPr>
        <w:t>Анкета для родителей</w:t>
      </w:r>
    </w:p>
    <w:p w:rsidR="00CE6A37" w:rsidRPr="00CA0884" w:rsidRDefault="00CE6A37" w:rsidP="00CA0884">
      <w:pPr>
        <w:pStyle w:val="NoSpacing"/>
        <w:jc w:val="center"/>
        <w:rPr>
          <w:rFonts w:ascii="Times New Roman" w:hAnsi="Times New Roman"/>
          <w:sz w:val="36"/>
          <w:szCs w:val="36"/>
        </w:rPr>
      </w:pPr>
    </w:p>
    <w:p w:rsidR="00CE6A37" w:rsidRPr="00CA0884" w:rsidRDefault="00CE6A37" w:rsidP="00CA0884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CA0884">
        <w:rPr>
          <w:rFonts w:ascii="Times New Roman" w:hAnsi="Times New Roman"/>
          <w:sz w:val="28"/>
          <w:szCs w:val="28"/>
        </w:rPr>
        <w:t>«</w:t>
      </w:r>
      <w:r w:rsidRPr="00CA0884">
        <w:rPr>
          <w:rFonts w:ascii="Times New Roman" w:hAnsi="Times New Roman"/>
          <w:b/>
          <w:sz w:val="28"/>
          <w:szCs w:val="28"/>
        </w:rPr>
        <w:t>Изучение отношения родителей  к необходимости обучения детей правилам дорожного движения»</w:t>
      </w:r>
    </w:p>
    <w:p w:rsidR="00CE6A37" w:rsidRPr="00CA0884" w:rsidRDefault="00CE6A37" w:rsidP="00CA088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A0884">
        <w:rPr>
          <w:rFonts w:ascii="Times New Roman" w:hAnsi="Times New Roman"/>
          <w:sz w:val="28"/>
          <w:szCs w:val="28"/>
        </w:rPr>
        <w:t xml:space="preserve">1.Считаете ли Вы важной проблему детской  безопасности на дорогах? </w:t>
      </w:r>
    </w:p>
    <w:p w:rsidR="00CE6A37" w:rsidRPr="00CA0884" w:rsidRDefault="00CE6A37" w:rsidP="00CA0884">
      <w:pPr>
        <w:pStyle w:val="NoSpacing"/>
        <w:ind w:left="284"/>
        <w:jc w:val="both"/>
        <w:rPr>
          <w:rFonts w:ascii="Times New Roman" w:hAnsi="Times New Roman"/>
          <w:sz w:val="28"/>
          <w:szCs w:val="28"/>
        </w:rPr>
      </w:pPr>
      <w:r w:rsidRPr="00CA0884">
        <w:rPr>
          <w:rFonts w:ascii="Times New Roman" w:hAnsi="Times New Roman"/>
          <w:sz w:val="28"/>
          <w:szCs w:val="28"/>
        </w:rPr>
        <w:t>- да;</w:t>
      </w:r>
    </w:p>
    <w:p w:rsidR="00CE6A37" w:rsidRPr="00CA0884" w:rsidRDefault="00CE6A37" w:rsidP="00CA0884">
      <w:pPr>
        <w:pStyle w:val="NoSpacing"/>
        <w:ind w:left="284"/>
        <w:jc w:val="both"/>
        <w:rPr>
          <w:rFonts w:ascii="Times New Roman" w:hAnsi="Times New Roman"/>
          <w:sz w:val="28"/>
          <w:szCs w:val="28"/>
        </w:rPr>
      </w:pPr>
      <w:r w:rsidRPr="00CA0884">
        <w:rPr>
          <w:rFonts w:ascii="Times New Roman" w:hAnsi="Times New Roman"/>
          <w:sz w:val="28"/>
          <w:szCs w:val="28"/>
        </w:rPr>
        <w:t>- нет;</w:t>
      </w:r>
    </w:p>
    <w:p w:rsidR="00CE6A37" w:rsidRPr="00CA0884" w:rsidRDefault="00CE6A37" w:rsidP="00CA0884">
      <w:pPr>
        <w:pStyle w:val="NoSpacing"/>
        <w:ind w:left="284"/>
        <w:jc w:val="both"/>
        <w:rPr>
          <w:rFonts w:ascii="Times New Roman" w:hAnsi="Times New Roman"/>
          <w:sz w:val="28"/>
          <w:szCs w:val="28"/>
        </w:rPr>
      </w:pPr>
      <w:r w:rsidRPr="00CA0884">
        <w:rPr>
          <w:rFonts w:ascii="Times New Roman" w:hAnsi="Times New Roman"/>
          <w:sz w:val="28"/>
          <w:szCs w:val="28"/>
        </w:rPr>
        <w:t>- затрудняюсь ответить.</w:t>
      </w:r>
    </w:p>
    <w:p w:rsidR="00CE6A37" w:rsidRPr="00CA0884" w:rsidRDefault="00CE6A37" w:rsidP="00CA088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A0884">
        <w:rPr>
          <w:rFonts w:ascii="Times New Roman" w:hAnsi="Times New Roman"/>
          <w:sz w:val="28"/>
          <w:szCs w:val="28"/>
        </w:rPr>
        <w:t xml:space="preserve">2. Какая работа проводится в Вашей семье по ознакомлению детей с Правилами дорожного движения? </w:t>
      </w:r>
    </w:p>
    <w:p w:rsidR="00CE6A37" w:rsidRPr="00CA0884" w:rsidRDefault="00CE6A37" w:rsidP="00CA0884">
      <w:pPr>
        <w:pStyle w:val="NoSpacing"/>
        <w:ind w:left="284"/>
        <w:jc w:val="both"/>
        <w:rPr>
          <w:rFonts w:ascii="Times New Roman" w:hAnsi="Times New Roman"/>
          <w:sz w:val="28"/>
          <w:szCs w:val="28"/>
        </w:rPr>
      </w:pPr>
      <w:r w:rsidRPr="00CA0884">
        <w:rPr>
          <w:rFonts w:ascii="Times New Roman" w:hAnsi="Times New Roman"/>
          <w:sz w:val="28"/>
          <w:szCs w:val="28"/>
        </w:rPr>
        <w:t xml:space="preserve">- беседы с ребенком о его безопасности на дороге; </w:t>
      </w:r>
    </w:p>
    <w:p w:rsidR="00CE6A37" w:rsidRPr="00CA0884" w:rsidRDefault="00CE6A37" w:rsidP="00CA0884">
      <w:pPr>
        <w:pStyle w:val="NoSpacing"/>
        <w:ind w:left="284"/>
        <w:jc w:val="both"/>
        <w:rPr>
          <w:rFonts w:ascii="Times New Roman" w:hAnsi="Times New Roman"/>
          <w:sz w:val="28"/>
          <w:szCs w:val="28"/>
        </w:rPr>
      </w:pPr>
      <w:r w:rsidRPr="00CA0884">
        <w:rPr>
          <w:rFonts w:ascii="Times New Roman" w:hAnsi="Times New Roman"/>
          <w:sz w:val="28"/>
          <w:szCs w:val="28"/>
        </w:rPr>
        <w:t xml:space="preserve">- чтение детской литературы о правилах дорожного движения; </w:t>
      </w:r>
    </w:p>
    <w:p w:rsidR="00CE6A37" w:rsidRPr="00CA0884" w:rsidRDefault="00CE6A37" w:rsidP="00CA0884">
      <w:pPr>
        <w:pStyle w:val="NoSpacing"/>
        <w:ind w:left="284"/>
        <w:jc w:val="both"/>
        <w:rPr>
          <w:rFonts w:ascii="Times New Roman" w:hAnsi="Times New Roman"/>
          <w:sz w:val="28"/>
          <w:szCs w:val="28"/>
        </w:rPr>
      </w:pPr>
      <w:r w:rsidRPr="00CA0884">
        <w:rPr>
          <w:rFonts w:ascii="Times New Roman" w:hAnsi="Times New Roman"/>
          <w:sz w:val="28"/>
          <w:szCs w:val="28"/>
        </w:rPr>
        <w:t>- просмотры мультфильмов о правилах безопасного поведения на дороге;</w:t>
      </w:r>
    </w:p>
    <w:p w:rsidR="00CE6A37" w:rsidRPr="00CA0884" w:rsidRDefault="00CE6A37" w:rsidP="00CA0884">
      <w:pPr>
        <w:pStyle w:val="NoSpacing"/>
        <w:ind w:left="284"/>
        <w:jc w:val="both"/>
        <w:rPr>
          <w:rFonts w:ascii="Times New Roman" w:hAnsi="Times New Roman"/>
          <w:sz w:val="28"/>
          <w:szCs w:val="28"/>
        </w:rPr>
      </w:pPr>
      <w:r w:rsidRPr="00CA0884">
        <w:rPr>
          <w:rFonts w:ascii="Times New Roman" w:hAnsi="Times New Roman"/>
          <w:sz w:val="28"/>
          <w:szCs w:val="28"/>
        </w:rPr>
        <w:t xml:space="preserve">- практические навыки поведения на дороге; </w:t>
      </w:r>
    </w:p>
    <w:p w:rsidR="00CE6A37" w:rsidRPr="00CA0884" w:rsidRDefault="00CE6A37" w:rsidP="00CA0884">
      <w:pPr>
        <w:pStyle w:val="NoSpacing"/>
        <w:ind w:left="284"/>
        <w:jc w:val="both"/>
        <w:rPr>
          <w:rFonts w:ascii="Times New Roman" w:hAnsi="Times New Roman"/>
          <w:sz w:val="28"/>
          <w:szCs w:val="28"/>
        </w:rPr>
      </w:pPr>
      <w:r w:rsidRPr="00CA0884">
        <w:rPr>
          <w:rFonts w:ascii="Times New Roman" w:hAnsi="Times New Roman"/>
          <w:sz w:val="28"/>
          <w:szCs w:val="28"/>
        </w:rPr>
        <w:t>- углубленное изучение Правил дорожного движения.</w:t>
      </w:r>
    </w:p>
    <w:p w:rsidR="00CE6A37" w:rsidRPr="00CA0884" w:rsidRDefault="00CE6A37" w:rsidP="00CA088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A0884">
        <w:rPr>
          <w:rFonts w:ascii="Times New Roman" w:hAnsi="Times New Roman"/>
          <w:sz w:val="28"/>
          <w:szCs w:val="28"/>
        </w:rPr>
        <w:t>3.       Как часто Вы говорите ребенку о необходимости соблюдать правила дорожного движения?</w:t>
      </w:r>
    </w:p>
    <w:p w:rsidR="00CE6A37" w:rsidRPr="00CA0884" w:rsidRDefault="00CE6A37" w:rsidP="00CA0884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0884">
        <w:rPr>
          <w:rFonts w:ascii="Times New Roman" w:hAnsi="Times New Roman"/>
          <w:sz w:val="28"/>
          <w:szCs w:val="28"/>
        </w:rPr>
        <w:t>ежедневно</w:t>
      </w:r>
    </w:p>
    <w:p w:rsidR="00CE6A37" w:rsidRPr="00CA0884" w:rsidRDefault="00CE6A37" w:rsidP="00CA0884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A0884">
        <w:rPr>
          <w:rFonts w:ascii="Times New Roman" w:hAnsi="Times New Roman"/>
          <w:sz w:val="28"/>
          <w:szCs w:val="28"/>
        </w:rPr>
        <w:t xml:space="preserve"> иногда</w:t>
      </w:r>
    </w:p>
    <w:p w:rsidR="00CE6A37" w:rsidRPr="00CA0884" w:rsidRDefault="00CE6A37" w:rsidP="00CA0884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0884">
        <w:rPr>
          <w:rFonts w:ascii="Times New Roman" w:hAnsi="Times New Roman"/>
          <w:sz w:val="28"/>
          <w:szCs w:val="28"/>
        </w:rPr>
        <w:t>очень редко</w:t>
      </w:r>
    </w:p>
    <w:p w:rsidR="00CE6A37" w:rsidRPr="00CA0884" w:rsidRDefault="00CE6A37" w:rsidP="00CA0884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0884">
        <w:rPr>
          <w:rFonts w:ascii="Times New Roman" w:hAnsi="Times New Roman"/>
          <w:sz w:val="28"/>
          <w:szCs w:val="28"/>
        </w:rPr>
        <w:t>не говорите на эту тему</w:t>
      </w:r>
    </w:p>
    <w:p w:rsidR="00CE6A37" w:rsidRPr="00CA0884" w:rsidRDefault="00CE6A37" w:rsidP="00CA0884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CA0884">
        <w:rPr>
          <w:rFonts w:ascii="Times New Roman" w:hAnsi="Times New Roman"/>
          <w:sz w:val="28"/>
          <w:szCs w:val="28"/>
        </w:rPr>
        <w:t>другие ответы__________________________________________</w:t>
      </w:r>
    </w:p>
    <w:p w:rsidR="00CE6A37" w:rsidRPr="00CA0884" w:rsidRDefault="00CE6A37" w:rsidP="00CA088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A0884">
        <w:rPr>
          <w:rFonts w:ascii="Times New Roman" w:hAnsi="Times New Roman"/>
          <w:sz w:val="28"/>
          <w:szCs w:val="28"/>
        </w:rPr>
        <w:t>4. Готовы ли Вы вместе с детьми участвовать в обучающих мероприятиях  по профилактике детского дорожно-транспортного травматизма в нашем детском саду?</w:t>
      </w:r>
    </w:p>
    <w:p w:rsidR="00CE6A37" w:rsidRPr="00CA0884" w:rsidRDefault="00CE6A37" w:rsidP="00CA0884">
      <w:pPr>
        <w:pStyle w:val="NoSpacing"/>
        <w:ind w:left="284"/>
        <w:jc w:val="both"/>
        <w:rPr>
          <w:rFonts w:ascii="Times New Roman" w:hAnsi="Times New Roman"/>
          <w:sz w:val="28"/>
          <w:szCs w:val="28"/>
        </w:rPr>
      </w:pPr>
      <w:r w:rsidRPr="00CA0884">
        <w:rPr>
          <w:rFonts w:ascii="Times New Roman" w:hAnsi="Times New Roman"/>
          <w:sz w:val="28"/>
          <w:szCs w:val="28"/>
        </w:rPr>
        <w:t>- да;</w:t>
      </w:r>
    </w:p>
    <w:p w:rsidR="00CE6A37" w:rsidRPr="00CA0884" w:rsidRDefault="00CE6A37" w:rsidP="00CA0884">
      <w:pPr>
        <w:pStyle w:val="NoSpacing"/>
        <w:ind w:left="284"/>
        <w:jc w:val="both"/>
        <w:rPr>
          <w:rFonts w:ascii="Times New Roman" w:hAnsi="Times New Roman"/>
          <w:sz w:val="28"/>
          <w:szCs w:val="28"/>
        </w:rPr>
      </w:pPr>
      <w:r w:rsidRPr="00CA0884">
        <w:rPr>
          <w:rFonts w:ascii="Times New Roman" w:hAnsi="Times New Roman"/>
          <w:sz w:val="28"/>
          <w:szCs w:val="28"/>
        </w:rPr>
        <w:t>- нет;</w:t>
      </w:r>
    </w:p>
    <w:p w:rsidR="00CE6A37" w:rsidRPr="00CA0884" w:rsidRDefault="00CE6A37" w:rsidP="00CA0884">
      <w:pPr>
        <w:pStyle w:val="NoSpacing"/>
        <w:ind w:left="284"/>
        <w:jc w:val="both"/>
        <w:rPr>
          <w:rFonts w:ascii="Times New Roman" w:hAnsi="Times New Roman"/>
          <w:sz w:val="28"/>
          <w:szCs w:val="28"/>
        </w:rPr>
      </w:pPr>
      <w:r w:rsidRPr="00CA0884">
        <w:rPr>
          <w:rFonts w:ascii="Times New Roman" w:hAnsi="Times New Roman"/>
          <w:sz w:val="28"/>
          <w:szCs w:val="28"/>
        </w:rPr>
        <w:t>- затрудняюсь ответить.</w:t>
      </w:r>
    </w:p>
    <w:p w:rsidR="00CE6A37" w:rsidRPr="00CA0884" w:rsidRDefault="00CE6A37" w:rsidP="00CA088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A0884">
        <w:rPr>
          <w:rFonts w:ascii="Times New Roman" w:hAnsi="Times New Roman"/>
          <w:sz w:val="28"/>
          <w:szCs w:val="28"/>
        </w:rPr>
        <w:t>5. С кем обычно гуляет во дворе Ваш ребёнок?</w:t>
      </w:r>
    </w:p>
    <w:p w:rsidR="00CE6A37" w:rsidRPr="00CA0884" w:rsidRDefault="00CE6A37" w:rsidP="00CA0884">
      <w:pPr>
        <w:pStyle w:val="NoSpacing"/>
        <w:ind w:left="284"/>
        <w:jc w:val="both"/>
        <w:rPr>
          <w:rFonts w:ascii="Times New Roman" w:hAnsi="Times New Roman"/>
          <w:sz w:val="28"/>
          <w:szCs w:val="28"/>
        </w:rPr>
      </w:pPr>
      <w:r w:rsidRPr="00CA0884">
        <w:rPr>
          <w:rFonts w:ascii="Times New Roman" w:hAnsi="Times New Roman"/>
          <w:sz w:val="28"/>
          <w:szCs w:val="28"/>
        </w:rPr>
        <w:t>- один, я наблюдаю из окна;</w:t>
      </w:r>
    </w:p>
    <w:p w:rsidR="00CE6A37" w:rsidRPr="00CA0884" w:rsidRDefault="00CE6A37" w:rsidP="00CA0884">
      <w:pPr>
        <w:pStyle w:val="NoSpacing"/>
        <w:ind w:left="284"/>
        <w:jc w:val="both"/>
        <w:rPr>
          <w:rFonts w:ascii="Times New Roman" w:hAnsi="Times New Roman"/>
          <w:sz w:val="28"/>
          <w:szCs w:val="28"/>
        </w:rPr>
      </w:pPr>
      <w:r w:rsidRPr="00CA0884">
        <w:rPr>
          <w:rFonts w:ascii="Times New Roman" w:hAnsi="Times New Roman"/>
          <w:sz w:val="28"/>
          <w:szCs w:val="28"/>
        </w:rPr>
        <w:t>- гуляем вместе: ребёнок играет, я сижу на скамейке и разговариваю с другими родителями;</w:t>
      </w:r>
    </w:p>
    <w:p w:rsidR="00CE6A37" w:rsidRPr="00CA0884" w:rsidRDefault="00CE6A37" w:rsidP="00CA0884">
      <w:pPr>
        <w:pStyle w:val="NoSpacing"/>
        <w:ind w:left="284"/>
        <w:jc w:val="both"/>
        <w:rPr>
          <w:rFonts w:ascii="Times New Roman" w:hAnsi="Times New Roman"/>
          <w:sz w:val="28"/>
          <w:szCs w:val="28"/>
        </w:rPr>
      </w:pPr>
      <w:r w:rsidRPr="00CA0884">
        <w:rPr>
          <w:rFonts w:ascii="Times New Roman" w:hAnsi="Times New Roman"/>
          <w:sz w:val="28"/>
          <w:szCs w:val="28"/>
        </w:rPr>
        <w:t>- нахожусь рядом с ребёнком, контролирую ситуацию.</w:t>
      </w:r>
    </w:p>
    <w:p w:rsidR="00CE6A37" w:rsidRPr="00CA0884" w:rsidRDefault="00CE6A37" w:rsidP="00CA088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A0884">
        <w:rPr>
          <w:rFonts w:ascii="Times New Roman" w:hAnsi="Times New Roman"/>
          <w:sz w:val="28"/>
          <w:szCs w:val="28"/>
        </w:rPr>
        <w:t>6. Обучаете ли Вы своего ребёнка правилам поведения в городском транспорте?</w:t>
      </w:r>
    </w:p>
    <w:p w:rsidR="00CE6A37" w:rsidRPr="00CA0884" w:rsidRDefault="00CE6A37" w:rsidP="00CA0884">
      <w:pPr>
        <w:pStyle w:val="NoSpacing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CA0884">
        <w:rPr>
          <w:rFonts w:ascii="Times New Roman" w:hAnsi="Times New Roman"/>
          <w:sz w:val="28"/>
          <w:szCs w:val="28"/>
        </w:rPr>
        <w:t>- да;</w:t>
      </w:r>
    </w:p>
    <w:p w:rsidR="00CE6A37" w:rsidRPr="00CA0884" w:rsidRDefault="00CE6A37" w:rsidP="00CA0884">
      <w:pPr>
        <w:pStyle w:val="NoSpacing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CA0884">
        <w:rPr>
          <w:rFonts w:ascii="Times New Roman" w:hAnsi="Times New Roman"/>
          <w:sz w:val="28"/>
          <w:szCs w:val="28"/>
        </w:rPr>
        <w:t>- нет.</w:t>
      </w:r>
    </w:p>
    <w:p w:rsidR="00CE6A37" w:rsidRPr="00CA0884" w:rsidRDefault="00CE6A37" w:rsidP="00CA088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A0884">
        <w:rPr>
          <w:rFonts w:ascii="Times New Roman" w:hAnsi="Times New Roman"/>
          <w:sz w:val="28"/>
          <w:szCs w:val="28"/>
        </w:rPr>
        <w:t xml:space="preserve">7. Какие формы работы детского сада  с родителями Вы считаете наиболее продуктивными для помощи в ознакомлении детей с Правилами дорожного движения: </w:t>
      </w:r>
    </w:p>
    <w:p w:rsidR="00CE6A37" w:rsidRPr="00CA0884" w:rsidRDefault="00CE6A37" w:rsidP="00CA0884">
      <w:pPr>
        <w:pStyle w:val="NoSpacing"/>
        <w:ind w:left="284"/>
        <w:jc w:val="both"/>
        <w:rPr>
          <w:rFonts w:ascii="Times New Roman" w:hAnsi="Times New Roman"/>
          <w:sz w:val="28"/>
          <w:szCs w:val="28"/>
        </w:rPr>
      </w:pPr>
      <w:r w:rsidRPr="00CA0884">
        <w:rPr>
          <w:rFonts w:ascii="Times New Roman" w:hAnsi="Times New Roman"/>
          <w:sz w:val="28"/>
          <w:szCs w:val="28"/>
        </w:rPr>
        <w:t xml:space="preserve">- организация выставки литературы по данной теме; </w:t>
      </w:r>
    </w:p>
    <w:p w:rsidR="00CE6A37" w:rsidRPr="00CA0884" w:rsidRDefault="00CE6A37" w:rsidP="00CA0884">
      <w:pPr>
        <w:pStyle w:val="NoSpacing"/>
        <w:ind w:left="284"/>
        <w:jc w:val="both"/>
        <w:rPr>
          <w:rFonts w:ascii="Times New Roman" w:hAnsi="Times New Roman"/>
          <w:sz w:val="28"/>
          <w:szCs w:val="28"/>
        </w:rPr>
      </w:pPr>
      <w:r w:rsidRPr="00CA0884">
        <w:rPr>
          <w:rFonts w:ascii="Times New Roman" w:hAnsi="Times New Roman"/>
          <w:sz w:val="28"/>
          <w:szCs w:val="28"/>
        </w:rPr>
        <w:t xml:space="preserve">- проведение лекториев для родителей; </w:t>
      </w:r>
    </w:p>
    <w:p w:rsidR="00CE6A37" w:rsidRPr="00CA0884" w:rsidRDefault="00CE6A37" w:rsidP="00CA0884">
      <w:pPr>
        <w:pStyle w:val="NoSpacing"/>
        <w:ind w:left="284"/>
        <w:jc w:val="both"/>
        <w:rPr>
          <w:rFonts w:ascii="Times New Roman" w:hAnsi="Times New Roman"/>
          <w:sz w:val="28"/>
          <w:szCs w:val="28"/>
        </w:rPr>
      </w:pPr>
      <w:r w:rsidRPr="00CA0884">
        <w:rPr>
          <w:rFonts w:ascii="Times New Roman" w:hAnsi="Times New Roman"/>
          <w:sz w:val="28"/>
          <w:szCs w:val="28"/>
        </w:rPr>
        <w:t>- встречи с инспектором ГАИ;</w:t>
      </w:r>
    </w:p>
    <w:p w:rsidR="00CE6A37" w:rsidRPr="00CA0884" w:rsidRDefault="00CE6A37" w:rsidP="00CA0884">
      <w:pPr>
        <w:pStyle w:val="NoSpacing"/>
        <w:ind w:left="284"/>
        <w:jc w:val="both"/>
        <w:rPr>
          <w:rFonts w:ascii="Times New Roman" w:hAnsi="Times New Roman"/>
          <w:sz w:val="28"/>
          <w:szCs w:val="28"/>
        </w:rPr>
      </w:pPr>
      <w:r w:rsidRPr="00CA0884">
        <w:rPr>
          <w:rFonts w:ascii="Times New Roman" w:hAnsi="Times New Roman"/>
          <w:sz w:val="28"/>
          <w:szCs w:val="28"/>
        </w:rPr>
        <w:t xml:space="preserve">- проведение совместных мероприятий с детьми (праздники, спортивные развлечения и т. д.); </w:t>
      </w:r>
    </w:p>
    <w:p w:rsidR="00CE6A37" w:rsidRPr="00CA0884" w:rsidRDefault="00CE6A37" w:rsidP="00CA0884">
      <w:pPr>
        <w:pStyle w:val="NoSpacing"/>
        <w:ind w:left="284"/>
        <w:jc w:val="both"/>
        <w:rPr>
          <w:rFonts w:ascii="Times New Roman" w:hAnsi="Times New Roman"/>
          <w:sz w:val="28"/>
          <w:szCs w:val="28"/>
        </w:rPr>
      </w:pPr>
      <w:r w:rsidRPr="00CA0884">
        <w:rPr>
          <w:rFonts w:ascii="Times New Roman" w:hAnsi="Times New Roman"/>
          <w:sz w:val="28"/>
          <w:szCs w:val="28"/>
        </w:rPr>
        <w:t xml:space="preserve">- размещение информации в уголке для родителей; </w:t>
      </w:r>
    </w:p>
    <w:p w:rsidR="00CE6A37" w:rsidRPr="00CA0884" w:rsidRDefault="00CE6A37" w:rsidP="00CA0884">
      <w:pPr>
        <w:pStyle w:val="NoSpacing"/>
        <w:ind w:left="284"/>
        <w:jc w:val="both"/>
        <w:rPr>
          <w:rFonts w:ascii="Times New Roman" w:hAnsi="Times New Roman"/>
          <w:sz w:val="28"/>
          <w:szCs w:val="28"/>
        </w:rPr>
      </w:pPr>
      <w:r w:rsidRPr="00CA0884">
        <w:rPr>
          <w:rFonts w:ascii="Times New Roman" w:hAnsi="Times New Roman"/>
          <w:sz w:val="28"/>
          <w:szCs w:val="28"/>
        </w:rPr>
        <w:t xml:space="preserve">- индивидуальные беседы; </w:t>
      </w:r>
    </w:p>
    <w:p w:rsidR="00CE6A37" w:rsidRPr="00CA0884" w:rsidRDefault="00CE6A37" w:rsidP="00CA0884">
      <w:pPr>
        <w:pStyle w:val="NoSpacing"/>
        <w:ind w:left="284"/>
        <w:jc w:val="both"/>
        <w:rPr>
          <w:rFonts w:ascii="Times New Roman" w:hAnsi="Times New Roman"/>
          <w:sz w:val="28"/>
          <w:szCs w:val="28"/>
        </w:rPr>
      </w:pPr>
      <w:r w:rsidRPr="00CA0884">
        <w:rPr>
          <w:rFonts w:ascii="Times New Roman" w:hAnsi="Times New Roman"/>
          <w:sz w:val="28"/>
          <w:szCs w:val="28"/>
        </w:rPr>
        <w:t>- родительские собрания по данной теме.</w:t>
      </w:r>
    </w:p>
    <w:p w:rsidR="00CE6A37" w:rsidRPr="00CA0884" w:rsidRDefault="00CE6A37" w:rsidP="00CA088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A0884">
        <w:rPr>
          <w:rFonts w:ascii="Times New Roman" w:hAnsi="Times New Roman"/>
          <w:sz w:val="28"/>
          <w:szCs w:val="28"/>
        </w:rPr>
        <w:t xml:space="preserve">8. Как Вы считаете, на каком уровне ведется работа по ознакомлению детей с Правилами дорожного движения в нашем детском саду: </w:t>
      </w:r>
    </w:p>
    <w:p w:rsidR="00CE6A37" w:rsidRPr="00CA0884" w:rsidRDefault="00CE6A37" w:rsidP="00CA0884">
      <w:pPr>
        <w:pStyle w:val="NoSpacing"/>
        <w:ind w:left="284"/>
        <w:jc w:val="both"/>
        <w:rPr>
          <w:rFonts w:ascii="Times New Roman" w:hAnsi="Times New Roman"/>
          <w:sz w:val="28"/>
          <w:szCs w:val="28"/>
        </w:rPr>
      </w:pPr>
      <w:r w:rsidRPr="00CA0884">
        <w:rPr>
          <w:rFonts w:ascii="Times New Roman" w:hAnsi="Times New Roman"/>
          <w:sz w:val="28"/>
          <w:szCs w:val="28"/>
        </w:rPr>
        <w:t xml:space="preserve">- на высоком; </w:t>
      </w:r>
    </w:p>
    <w:p w:rsidR="00CE6A37" w:rsidRPr="00CA0884" w:rsidRDefault="00CE6A37" w:rsidP="00CA0884">
      <w:pPr>
        <w:pStyle w:val="NoSpacing"/>
        <w:ind w:left="284"/>
        <w:jc w:val="both"/>
        <w:rPr>
          <w:rFonts w:ascii="Times New Roman" w:hAnsi="Times New Roman"/>
          <w:sz w:val="28"/>
          <w:szCs w:val="28"/>
        </w:rPr>
      </w:pPr>
      <w:r w:rsidRPr="00CA0884">
        <w:rPr>
          <w:rFonts w:ascii="Times New Roman" w:hAnsi="Times New Roman"/>
          <w:sz w:val="28"/>
          <w:szCs w:val="28"/>
        </w:rPr>
        <w:t xml:space="preserve">- на среднем; </w:t>
      </w:r>
    </w:p>
    <w:p w:rsidR="00CE6A37" w:rsidRDefault="00CE6A37" w:rsidP="00CA0884">
      <w:pPr>
        <w:pStyle w:val="NoSpacing"/>
        <w:ind w:left="284"/>
        <w:jc w:val="both"/>
        <w:rPr>
          <w:rFonts w:ascii="Times New Roman" w:hAnsi="Times New Roman"/>
          <w:sz w:val="28"/>
          <w:szCs w:val="28"/>
        </w:rPr>
      </w:pPr>
      <w:r w:rsidRPr="00CA0884">
        <w:rPr>
          <w:rFonts w:ascii="Times New Roman" w:hAnsi="Times New Roman"/>
          <w:sz w:val="28"/>
          <w:szCs w:val="28"/>
        </w:rPr>
        <w:t>- на низком.</w:t>
      </w:r>
    </w:p>
    <w:p w:rsidR="00CE6A37" w:rsidRPr="00CA0884" w:rsidRDefault="00CE6A37" w:rsidP="00CA088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E6A37" w:rsidRPr="00CA0884" w:rsidRDefault="00CE6A37" w:rsidP="00CA088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A0884">
        <w:rPr>
          <w:rFonts w:ascii="Times New Roman" w:hAnsi="Times New Roman"/>
          <w:sz w:val="28"/>
          <w:szCs w:val="28"/>
        </w:rPr>
        <w:t>Благодарим Вас за искренние ответы!</w:t>
      </w:r>
    </w:p>
    <w:p w:rsidR="00CE6A37" w:rsidRPr="00CA0884" w:rsidRDefault="00CE6A37" w:rsidP="00CA088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E6A37" w:rsidRPr="00CA0884" w:rsidRDefault="00CE6A37" w:rsidP="00CA088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E6A37" w:rsidRPr="00CA0884" w:rsidRDefault="00CE6A37" w:rsidP="00CA088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E6A37" w:rsidRPr="00CA0884" w:rsidRDefault="00CE6A37" w:rsidP="00CA088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E6A37" w:rsidRPr="00CA0884" w:rsidRDefault="00CE6A37" w:rsidP="00CA088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E6A37" w:rsidRPr="00CA0884" w:rsidRDefault="00CE6A37" w:rsidP="00CA088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E6A37" w:rsidRPr="00CA0884" w:rsidRDefault="00CE6A37" w:rsidP="00CA088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E6A37" w:rsidRPr="00CA0884" w:rsidRDefault="00CE6A37" w:rsidP="00CA088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E6A37" w:rsidRPr="00CA0884" w:rsidRDefault="00CE6A37" w:rsidP="00CA088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E6A37" w:rsidRPr="00CA0884" w:rsidRDefault="00CE6A37" w:rsidP="00CA088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E6A37" w:rsidRDefault="00CE6A37" w:rsidP="00CA0884">
      <w:pPr>
        <w:jc w:val="both"/>
      </w:pPr>
    </w:p>
    <w:p w:rsidR="00CE6A37" w:rsidRDefault="00CE6A37" w:rsidP="00CA0884">
      <w:pPr>
        <w:jc w:val="both"/>
      </w:pPr>
    </w:p>
    <w:p w:rsidR="00CE6A37" w:rsidRDefault="00CE6A37" w:rsidP="00CA0884">
      <w:pPr>
        <w:jc w:val="both"/>
      </w:pPr>
    </w:p>
    <w:p w:rsidR="00CE6A37" w:rsidRDefault="00CE6A37" w:rsidP="00CA0884">
      <w:pPr>
        <w:jc w:val="both"/>
      </w:pPr>
    </w:p>
    <w:p w:rsidR="00CE6A37" w:rsidRDefault="00CE6A37" w:rsidP="00CA0884">
      <w:pPr>
        <w:jc w:val="both"/>
      </w:pPr>
    </w:p>
    <w:p w:rsidR="00CE6A37" w:rsidRDefault="00CE6A37" w:rsidP="00CA0884">
      <w:pPr>
        <w:jc w:val="both"/>
      </w:pPr>
    </w:p>
    <w:p w:rsidR="00CE6A37" w:rsidRDefault="00CE6A37" w:rsidP="00E7068D"/>
    <w:p w:rsidR="00CE6A37" w:rsidRDefault="00CE6A37" w:rsidP="00E7068D"/>
    <w:p w:rsidR="00CE6A37" w:rsidRDefault="00CE6A37" w:rsidP="00E7068D"/>
    <w:p w:rsidR="00CE6A37" w:rsidRDefault="00CE6A37" w:rsidP="00E7068D"/>
    <w:p w:rsidR="00CE6A37" w:rsidRDefault="00CE6A37" w:rsidP="00E7068D"/>
    <w:p w:rsidR="00CE6A37" w:rsidRDefault="00CE6A37" w:rsidP="00E7068D"/>
    <w:p w:rsidR="00CE6A37" w:rsidRDefault="00CE6A37" w:rsidP="00E7068D"/>
    <w:p w:rsidR="00CE6A37" w:rsidRDefault="00CE6A37" w:rsidP="00E7068D"/>
    <w:p w:rsidR="00CE6A37" w:rsidRDefault="00CE6A37"/>
    <w:sectPr w:rsidR="00CE6A37" w:rsidSect="00756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68D"/>
    <w:rsid w:val="00541E62"/>
    <w:rsid w:val="0075674A"/>
    <w:rsid w:val="0088332B"/>
    <w:rsid w:val="00A35E60"/>
    <w:rsid w:val="00C71BA2"/>
    <w:rsid w:val="00CA0884"/>
    <w:rsid w:val="00CA1A1E"/>
    <w:rsid w:val="00CE6A37"/>
    <w:rsid w:val="00D13157"/>
    <w:rsid w:val="00E7068D"/>
    <w:rsid w:val="00E8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74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A088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298</Words>
  <Characters>1700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норд</dc:creator>
  <cp:keywords/>
  <dc:description/>
  <cp:lastModifiedBy>Admin</cp:lastModifiedBy>
  <cp:revision>8</cp:revision>
  <dcterms:created xsi:type="dcterms:W3CDTF">2013-01-23T15:41:00Z</dcterms:created>
  <dcterms:modified xsi:type="dcterms:W3CDTF">2013-10-04T17:46:00Z</dcterms:modified>
</cp:coreProperties>
</file>