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4F" w:rsidRDefault="0042374F" w:rsidP="00423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</w:t>
      </w:r>
    </w:p>
    <w:p w:rsidR="0042374F" w:rsidRDefault="0042374F" w:rsidP="0042374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 деятельности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познавательному развитию </w:t>
      </w:r>
    </w:p>
    <w:p w:rsidR="0042374F" w:rsidRDefault="00C610EA" w:rsidP="00423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«Сказочное путешествие</w:t>
      </w:r>
      <w:r w:rsidR="0042374F">
        <w:rPr>
          <w:b/>
          <w:sz w:val="28"/>
          <w:szCs w:val="28"/>
        </w:rPr>
        <w:t>»</w:t>
      </w:r>
    </w:p>
    <w:p w:rsidR="0042374F" w:rsidRDefault="0042374F" w:rsidP="0042374F">
      <w:pPr>
        <w:rPr>
          <w:sz w:val="28"/>
          <w:szCs w:val="28"/>
        </w:rPr>
      </w:pPr>
      <w:r>
        <w:rPr>
          <w:b/>
          <w:sz w:val="28"/>
          <w:szCs w:val="28"/>
        </w:rPr>
        <w:t>Возраст:</w:t>
      </w:r>
      <w:r>
        <w:rPr>
          <w:sz w:val="28"/>
          <w:szCs w:val="28"/>
        </w:rPr>
        <w:t xml:space="preserve"> средняя группа (4-5 лет)</w:t>
      </w:r>
    </w:p>
    <w:p w:rsidR="0042374F" w:rsidRDefault="0042374F" w:rsidP="004237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42374F" w:rsidRDefault="0042374F" w:rsidP="0042374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Обучающие:</w:t>
      </w:r>
    </w:p>
    <w:p w:rsidR="0042374F" w:rsidRDefault="0042374F" w:rsidP="0042374F">
      <w:pPr>
        <w:pStyle w:val="a5"/>
        <w:spacing w:after="0" w:line="36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1.Учить детей раскладывать предметы по величине, обозначая результаты сравнения словами: </w:t>
      </w:r>
      <w:proofErr w:type="gramStart"/>
      <w:r>
        <w:rPr>
          <w:rFonts w:ascii="Times New Roman" w:hAnsi="Times New Roman"/>
          <w:sz w:val="28"/>
          <w:szCs w:val="28"/>
        </w:rPr>
        <w:t>высокая</w:t>
      </w:r>
      <w:proofErr w:type="gramEnd"/>
      <w:r>
        <w:rPr>
          <w:rFonts w:ascii="Times New Roman" w:hAnsi="Times New Roman"/>
          <w:sz w:val="28"/>
          <w:szCs w:val="28"/>
        </w:rPr>
        <w:t>, средняя, низкая;</w:t>
      </w:r>
    </w:p>
    <w:p w:rsidR="0042374F" w:rsidRDefault="0042374F" w:rsidP="0042374F">
      <w:pPr>
        <w:pStyle w:val="a5"/>
        <w:spacing w:after="0" w:line="36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Продолжать учить детей отгадывать загадки;</w:t>
      </w:r>
    </w:p>
    <w:p w:rsidR="0042374F" w:rsidRPr="00C610EA" w:rsidRDefault="00C610EA" w:rsidP="00C610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42374F" w:rsidRPr="00C610EA">
        <w:rPr>
          <w:sz w:val="28"/>
          <w:szCs w:val="28"/>
        </w:rPr>
        <w:t>. Формировать у детей представление о частях суток;</w:t>
      </w:r>
    </w:p>
    <w:p w:rsidR="0042374F" w:rsidRDefault="00C610EA" w:rsidP="0042374F">
      <w:pPr>
        <w:pStyle w:val="a5"/>
        <w:spacing w:after="0" w:line="36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374F">
        <w:rPr>
          <w:rFonts w:ascii="Times New Roman" w:hAnsi="Times New Roman"/>
          <w:sz w:val="28"/>
          <w:szCs w:val="28"/>
        </w:rPr>
        <w:t>. Закрепить геометрические фигуры;</w:t>
      </w:r>
    </w:p>
    <w:p w:rsidR="00C610EA" w:rsidRPr="001B163E" w:rsidRDefault="00C610EA" w:rsidP="00C610E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5. Закрепить прямой счет до 5, умение</w:t>
      </w:r>
      <w:r w:rsidRPr="00C610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сравнивать предметы по количеству, пользуясь выражением «поровн</w:t>
      </w:r>
      <w:proofErr w:type="gramStart"/>
      <w:r>
        <w:rPr>
          <w:rFonts w:eastAsia="Calibri"/>
          <w:sz w:val="28"/>
          <w:szCs w:val="28"/>
          <w:lang w:eastAsia="en-US"/>
        </w:rPr>
        <w:t>у-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не поровну»</w:t>
      </w:r>
    </w:p>
    <w:p w:rsidR="0042374F" w:rsidRDefault="0042374F" w:rsidP="0042374F">
      <w:pPr>
        <w:pStyle w:val="a5"/>
        <w:spacing w:after="0" w:line="36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42374F" w:rsidRDefault="0042374F" w:rsidP="0042374F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42374F" w:rsidRDefault="0042374F" w:rsidP="0042374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детей интерес к самостоятельному решению проблемных ситуаций;</w:t>
      </w:r>
    </w:p>
    <w:p w:rsidR="0042374F" w:rsidRDefault="0042374F" w:rsidP="0042374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память, внимание, логическое мышление.</w:t>
      </w:r>
    </w:p>
    <w:p w:rsidR="0042374F" w:rsidRDefault="0042374F" w:rsidP="004237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42374F" w:rsidRDefault="0042374F" w:rsidP="0042374F">
      <w:pPr>
        <w:rPr>
          <w:sz w:val="28"/>
          <w:szCs w:val="28"/>
        </w:rPr>
      </w:pPr>
      <w:r>
        <w:rPr>
          <w:sz w:val="28"/>
          <w:szCs w:val="28"/>
        </w:rPr>
        <w:t xml:space="preserve">       1.  Воспитывать дружеские взаимоотношения, вежливость по отношению  к товарищам;</w:t>
      </w:r>
    </w:p>
    <w:p w:rsidR="0042374F" w:rsidRDefault="0042374F" w:rsidP="0042374F">
      <w:pPr>
        <w:rPr>
          <w:sz w:val="28"/>
          <w:szCs w:val="28"/>
        </w:rPr>
      </w:pPr>
      <w:r>
        <w:rPr>
          <w:sz w:val="28"/>
          <w:szCs w:val="28"/>
        </w:rPr>
        <w:t xml:space="preserve">       2.  Воспитывать у детей чувство отзывчивости, добра; желание помочь.</w:t>
      </w:r>
    </w:p>
    <w:p w:rsidR="0042374F" w:rsidRDefault="0042374F" w:rsidP="0042374F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3.  Способствовать созданию у детей радостного эмоционального     настроя.</w:t>
      </w:r>
    </w:p>
    <w:p w:rsidR="0042374F" w:rsidRDefault="0042374F" w:rsidP="0042374F">
      <w:pPr>
        <w:pStyle w:val="a4"/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/>
          <w:sz w:val="28"/>
          <w:szCs w:val="28"/>
        </w:rPr>
        <w:t>компьюте</w:t>
      </w:r>
      <w:r w:rsidR="00C610EA">
        <w:rPr>
          <w:rFonts w:ascii="Times New Roman" w:hAnsi="Times New Roman"/>
          <w:sz w:val="28"/>
          <w:szCs w:val="28"/>
        </w:rPr>
        <w:t>рная презентация сказки «Гуси-лебеди</w:t>
      </w:r>
      <w:r>
        <w:rPr>
          <w:rFonts w:ascii="Times New Roman" w:hAnsi="Times New Roman"/>
          <w:sz w:val="28"/>
          <w:szCs w:val="28"/>
        </w:rPr>
        <w:t>»</w:t>
      </w:r>
      <w:r w:rsidR="00C610EA">
        <w:rPr>
          <w:rFonts w:ascii="Times New Roman" w:hAnsi="Times New Roman"/>
          <w:sz w:val="28"/>
          <w:szCs w:val="28"/>
        </w:rPr>
        <w:t>, магнитофон, березки</w:t>
      </w:r>
      <w:r w:rsidR="007F726B">
        <w:rPr>
          <w:rFonts w:ascii="Times New Roman" w:hAnsi="Times New Roman"/>
          <w:sz w:val="28"/>
          <w:szCs w:val="28"/>
        </w:rPr>
        <w:t xml:space="preserve"> разной вели</w:t>
      </w:r>
      <w:r>
        <w:rPr>
          <w:rFonts w:ascii="Times New Roman" w:hAnsi="Times New Roman"/>
          <w:sz w:val="28"/>
          <w:szCs w:val="28"/>
        </w:rPr>
        <w:t>чины, картинки (части суток), геометрические фиг</w:t>
      </w:r>
      <w:r w:rsidR="007F726B">
        <w:rPr>
          <w:rFonts w:ascii="Times New Roman" w:hAnsi="Times New Roman"/>
          <w:sz w:val="28"/>
          <w:szCs w:val="28"/>
        </w:rPr>
        <w:t>уры: квадрат, треугольник</w:t>
      </w:r>
      <w:r w:rsidR="00C610EA" w:rsidRPr="00C610EA">
        <w:rPr>
          <w:rFonts w:ascii="Times New Roman" w:hAnsi="Times New Roman"/>
          <w:sz w:val="28"/>
          <w:szCs w:val="28"/>
        </w:rPr>
        <w:t>, круг</w:t>
      </w:r>
      <w:r w:rsidR="00C610EA">
        <w:rPr>
          <w:rFonts w:ascii="Times New Roman" w:hAnsi="Times New Roman"/>
          <w:sz w:val="28"/>
          <w:szCs w:val="28"/>
        </w:rPr>
        <w:t>.</w:t>
      </w:r>
      <w:proofErr w:type="gramEnd"/>
    </w:p>
    <w:p w:rsidR="0042374F" w:rsidRDefault="0042374F" w:rsidP="0042374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> подготовка рабочих мест; подготовка демонстрационного и раздаточного материала.</w:t>
      </w:r>
    </w:p>
    <w:p w:rsidR="0042374F" w:rsidRDefault="0042374F" w:rsidP="004237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приемы:</w:t>
      </w:r>
    </w:p>
    <w:p w:rsidR="0042374F" w:rsidRDefault="0042374F" w:rsidP="0042374F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Словесные</w:t>
      </w:r>
      <w:proofErr w:type="gram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> пояснение, объяснение, повторение и уточнение, напоминание, указание к действию, художественное слово.</w:t>
      </w:r>
    </w:p>
    <w:p w:rsidR="0042374F" w:rsidRDefault="0042374F" w:rsidP="0042374F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Наглядные</w:t>
      </w:r>
      <w:proofErr w:type="gram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> демонстрация предметов, картинок.</w:t>
      </w:r>
    </w:p>
    <w:p w:rsidR="0042374F" w:rsidRDefault="0042374F" w:rsidP="0042374F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Практические:</w:t>
      </w:r>
      <w:r>
        <w:rPr>
          <w:sz w:val="28"/>
          <w:szCs w:val="28"/>
        </w:rPr>
        <w:t> показ упражнения, поручения, выполнение задания.</w:t>
      </w:r>
    </w:p>
    <w:p w:rsidR="0042374F" w:rsidRDefault="0042374F" w:rsidP="0042374F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Стимулирующие</w:t>
      </w:r>
      <w:proofErr w:type="gramEnd"/>
      <w:r>
        <w:rPr>
          <w:sz w:val="28"/>
          <w:szCs w:val="28"/>
          <w:u w:val="single"/>
        </w:rPr>
        <w:t>:</w:t>
      </w:r>
      <w:r w:rsidR="00C610EA">
        <w:rPr>
          <w:sz w:val="28"/>
          <w:szCs w:val="28"/>
        </w:rPr>
        <w:t> похвала</w:t>
      </w:r>
      <w:r>
        <w:rPr>
          <w:sz w:val="28"/>
          <w:szCs w:val="28"/>
        </w:rPr>
        <w:t>, подчеркивание достижений, ситуация успеха.</w:t>
      </w:r>
    </w:p>
    <w:p w:rsidR="0042374F" w:rsidRDefault="0042374F" w:rsidP="0042374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Рефлексия.</w:t>
      </w:r>
    </w:p>
    <w:p w:rsidR="0042374F" w:rsidRDefault="0042374F" w:rsidP="0042374F">
      <w:pPr>
        <w:pStyle w:val="a3"/>
        <w:spacing w:before="0" w:beforeAutospacing="0" w:after="150" w:afterAutospacing="0"/>
        <w:rPr>
          <w:rStyle w:val="a7"/>
          <w:i w:val="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Методы и приемы работы с детьми:</w:t>
      </w:r>
      <w:r>
        <w:rPr>
          <w:rStyle w:val="apple-converted-space"/>
          <w:sz w:val="28"/>
          <w:szCs w:val="28"/>
        </w:rPr>
        <w:t> </w:t>
      </w:r>
      <w:r w:rsidRPr="00593ACD">
        <w:rPr>
          <w:rStyle w:val="a7"/>
          <w:i w:val="0"/>
          <w:sz w:val="28"/>
          <w:szCs w:val="28"/>
        </w:rPr>
        <w:t>Игровой, сюрпризный, словесный, работа с раздаточным материалом, вопросы, самостоятельная деятельность.</w:t>
      </w:r>
    </w:p>
    <w:p w:rsidR="00BF6069" w:rsidRPr="00BF6069" w:rsidRDefault="00BF6069" w:rsidP="0042374F">
      <w:pPr>
        <w:pStyle w:val="a3"/>
        <w:spacing w:before="0" w:beforeAutospacing="0" w:after="150" w:afterAutospacing="0"/>
        <w:rPr>
          <w:rStyle w:val="a7"/>
          <w:i w:val="0"/>
          <w:iCs w:val="0"/>
          <w:color w:val="000000"/>
        </w:rPr>
      </w:pPr>
      <w:r w:rsidRPr="00BF6069">
        <w:rPr>
          <w:rStyle w:val="a7"/>
          <w:b/>
          <w:i w:val="0"/>
          <w:sz w:val="28"/>
          <w:szCs w:val="28"/>
        </w:rPr>
        <w:lastRenderedPageBreak/>
        <w:t>Использование методической литературы:</w:t>
      </w:r>
      <w:r>
        <w:rPr>
          <w:rStyle w:val="a7"/>
          <w:b/>
          <w:i w:val="0"/>
          <w:sz w:val="28"/>
          <w:szCs w:val="28"/>
        </w:rPr>
        <w:t xml:space="preserve"> </w:t>
      </w:r>
      <w:r>
        <w:rPr>
          <w:rStyle w:val="a7"/>
          <w:i w:val="0"/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>
        <w:rPr>
          <w:rStyle w:val="a7"/>
          <w:i w:val="0"/>
          <w:sz w:val="28"/>
          <w:szCs w:val="28"/>
        </w:rPr>
        <w:t>Вераксы</w:t>
      </w:r>
      <w:proofErr w:type="spellEnd"/>
      <w:r>
        <w:rPr>
          <w:rStyle w:val="a7"/>
          <w:i w:val="0"/>
          <w:sz w:val="28"/>
          <w:szCs w:val="28"/>
        </w:rPr>
        <w:t>, Т.С.Комаровой, М.А.Васильевой.</w:t>
      </w:r>
    </w:p>
    <w:p w:rsidR="0042374F" w:rsidRDefault="0042374F" w:rsidP="0042374F">
      <w:pPr>
        <w:rPr>
          <w:b/>
        </w:rPr>
      </w:pPr>
      <w:r>
        <w:rPr>
          <w:b/>
          <w:sz w:val="28"/>
          <w:szCs w:val="28"/>
        </w:rPr>
        <w:t>Интеграция образовательных областей.</w:t>
      </w:r>
    </w:p>
    <w:p w:rsidR="0042374F" w:rsidRDefault="0042374F" w:rsidP="0042374F">
      <w:pPr>
        <w:rPr>
          <w:sz w:val="28"/>
          <w:szCs w:val="28"/>
        </w:rPr>
      </w:pPr>
      <w:r>
        <w:rPr>
          <w:sz w:val="28"/>
          <w:szCs w:val="28"/>
        </w:rPr>
        <w:t>- речевое развитие,</w:t>
      </w:r>
    </w:p>
    <w:p w:rsidR="0042374F" w:rsidRDefault="0042374F" w:rsidP="0042374F">
      <w:pPr>
        <w:rPr>
          <w:sz w:val="28"/>
          <w:szCs w:val="28"/>
        </w:rPr>
      </w:pPr>
      <w:r>
        <w:rPr>
          <w:sz w:val="28"/>
          <w:szCs w:val="28"/>
        </w:rPr>
        <w:t>- физическое развитие,</w:t>
      </w:r>
    </w:p>
    <w:p w:rsidR="0042374F" w:rsidRDefault="0042374F" w:rsidP="0042374F">
      <w:pPr>
        <w:rPr>
          <w:sz w:val="28"/>
          <w:szCs w:val="28"/>
        </w:rPr>
      </w:pPr>
      <w:r>
        <w:rPr>
          <w:sz w:val="28"/>
          <w:szCs w:val="28"/>
        </w:rPr>
        <w:t>-  познавательное развитие,</w:t>
      </w:r>
    </w:p>
    <w:p w:rsidR="0042374F" w:rsidRDefault="0042374F" w:rsidP="0042374F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-  социально-коммуникативное развитие.</w:t>
      </w:r>
    </w:p>
    <w:p w:rsidR="0042374F" w:rsidRDefault="0042374F" w:rsidP="0042374F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42374F" w:rsidRDefault="0042374F" w:rsidP="0042374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Структура занятия</w:t>
      </w:r>
    </w:p>
    <w:p w:rsidR="0042374F" w:rsidRDefault="0042374F" w:rsidP="0042374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Вводная часть (мотивация) – 3 мин</w:t>
      </w:r>
    </w:p>
    <w:p w:rsidR="0042374F" w:rsidRDefault="0042374F" w:rsidP="0042374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часть (Игры, упражнения на закрепление и обобщение материала) – 15 мин</w:t>
      </w:r>
    </w:p>
    <w:p w:rsidR="0042374F" w:rsidRDefault="0042374F" w:rsidP="0042374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Заключительная часть - 2 мин</w:t>
      </w:r>
    </w:p>
    <w:p w:rsidR="0042374F" w:rsidRDefault="0042374F" w:rsidP="0042374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занятия:</w:t>
      </w:r>
      <w:r>
        <w:rPr>
          <w:rStyle w:val="apple-converted-space"/>
          <w:sz w:val="28"/>
          <w:szCs w:val="28"/>
        </w:rPr>
        <w:t> </w:t>
      </w:r>
      <w:r>
        <w:rPr>
          <w:color w:val="000000"/>
          <w:sz w:val="28"/>
          <w:szCs w:val="28"/>
        </w:rPr>
        <w:t>игровая</w:t>
      </w:r>
    </w:p>
    <w:p w:rsidR="0042374F" w:rsidRDefault="0042374F" w:rsidP="0042374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Продолжительность:</w:t>
      </w:r>
      <w:r>
        <w:rPr>
          <w:rStyle w:val="apple-converted-space"/>
          <w:sz w:val="28"/>
          <w:szCs w:val="28"/>
        </w:rPr>
        <w:t> </w:t>
      </w:r>
      <w:r>
        <w:rPr>
          <w:color w:val="000000"/>
          <w:sz w:val="28"/>
          <w:szCs w:val="28"/>
        </w:rPr>
        <w:t>20 мин.</w:t>
      </w:r>
    </w:p>
    <w:p w:rsidR="0042374F" w:rsidRDefault="0042374F" w:rsidP="0042374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Участники:</w:t>
      </w:r>
      <w:r>
        <w:rPr>
          <w:rStyle w:val="apple-converted-space"/>
          <w:sz w:val="28"/>
          <w:szCs w:val="28"/>
        </w:rPr>
        <w:t> </w:t>
      </w:r>
      <w:r>
        <w:rPr>
          <w:color w:val="000000"/>
          <w:sz w:val="28"/>
          <w:szCs w:val="28"/>
        </w:rPr>
        <w:t>дети  средней группы, воспитатель.</w:t>
      </w:r>
    </w:p>
    <w:p w:rsidR="0042374F" w:rsidRDefault="0042374F" w:rsidP="0042374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Возраст обучающихся:</w:t>
      </w:r>
      <w:r>
        <w:rPr>
          <w:rStyle w:val="apple-converted-space"/>
          <w:sz w:val="28"/>
          <w:szCs w:val="28"/>
        </w:rPr>
        <w:t> </w:t>
      </w:r>
      <w:r>
        <w:rPr>
          <w:color w:val="000000"/>
          <w:sz w:val="28"/>
          <w:szCs w:val="28"/>
        </w:rPr>
        <w:t>4-5 лет.</w:t>
      </w:r>
    </w:p>
    <w:p w:rsidR="0042374F" w:rsidRDefault="0042374F" w:rsidP="0042374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Место проведения:</w:t>
      </w:r>
      <w:r>
        <w:rPr>
          <w:rStyle w:val="apple-converted-space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групповая</w:t>
      </w:r>
      <w:proofErr w:type="gramEnd"/>
      <w:r>
        <w:rPr>
          <w:color w:val="000000"/>
          <w:sz w:val="28"/>
          <w:szCs w:val="28"/>
        </w:rPr>
        <w:t>.</w:t>
      </w:r>
    </w:p>
    <w:p w:rsidR="0042374F" w:rsidRDefault="0042374F" w:rsidP="0042374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42374F" w:rsidRDefault="0042374F" w:rsidP="00423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образовательной деятельности</w:t>
      </w:r>
    </w:p>
    <w:tbl>
      <w:tblPr>
        <w:tblStyle w:val="a6"/>
        <w:tblW w:w="10632" w:type="dxa"/>
        <w:tblInd w:w="-885" w:type="dxa"/>
        <w:tblLook w:val="04A0"/>
      </w:tblPr>
      <w:tblGrid>
        <w:gridCol w:w="2690"/>
        <w:gridCol w:w="5549"/>
        <w:gridCol w:w="2393"/>
      </w:tblGrid>
      <w:tr w:rsidR="0042374F" w:rsidTr="00423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F" w:rsidRDefault="0042374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Задачи этапа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F" w:rsidRDefault="0042374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Деятельность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действия ) воспитателя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F" w:rsidRDefault="0042374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Деятельность</w:t>
            </w:r>
          </w:p>
          <w:p w:rsidR="0042374F" w:rsidRDefault="0042374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( действия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 )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детей</w:t>
            </w:r>
          </w:p>
        </w:tc>
      </w:tr>
      <w:tr w:rsidR="0042374F" w:rsidTr="0042374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F" w:rsidRDefault="0042374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Организационный этап: 3 мин.</w:t>
            </w:r>
          </w:p>
        </w:tc>
      </w:tr>
      <w:tr w:rsidR="0042374F" w:rsidTr="00423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F" w:rsidRDefault="0042374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Введение в ситуацию.</w:t>
            </w: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Мотивировать детей на включение в деятельность</w:t>
            </w:r>
          </w:p>
          <w:p w:rsidR="0042374F" w:rsidRDefault="0042374F">
            <w:pPr>
              <w:rPr>
                <w:rStyle w:val="3"/>
                <w:rFonts w:eastAsiaTheme="minorHAnsi"/>
                <w:sz w:val="28"/>
                <w:szCs w:val="28"/>
              </w:rPr>
            </w:pPr>
            <w:r>
              <w:rPr>
                <w:rStyle w:val="3"/>
                <w:rFonts w:eastAsiaTheme="minorHAnsi"/>
                <w:sz w:val="28"/>
                <w:szCs w:val="28"/>
                <w:lang w:eastAsia="en-US"/>
              </w:rPr>
              <w:t>Способствовать развитию доброжелательного отношения друг к другу.</w:t>
            </w:r>
          </w:p>
          <w:p w:rsidR="0042374F" w:rsidRDefault="0042374F">
            <w:pPr>
              <w:rPr>
                <w:rFonts w:ascii="Calibri" w:eastAsia="Calibri" w:hAnsi="Calibri"/>
              </w:rPr>
            </w:pPr>
          </w:p>
          <w:p w:rsidR="003152A4" w:rsidRDefault="003152A4">
            <w:pPr>
              <w:rPr>
                <w:rFonts w:ascii="Calibri" w:eastAsia="Calibri" w:hAnsi="Calibri"/>
              </w:rPr>
            </w:pPr>
          </w:p>
          <w:p w:rsidR="003152A4" w:rsidRPr="003152A4" w:rsidRDefault="003152A4">
            <w:pPr>
              <w:rPr>
                <w:rFonts w:eastAsia="Calibri"/>
                <w:sz w:val="28"/>
                <w:szCs w:val="28"/>
              </w:rPr>
            </w:pPr>
            <w:r w:rsidRPr="003152A4">
              <w:rPr>
                <w:rFonts w:eastAsia="Calibri"/>
                <w:sz w:val="28"/>
                <w:szCs w:val="28"/>
              </w:rPr>
              <w:t xml:space="preserve">Постановка проблемы, создание </w:t>
            </w:r>
            <w:r w:rsidRPr="003152A4">
              <w:rPr>
                <w:rFonts w:eastAsia="Calibri"/>
                <w:sz w:val="28"/>
                <w:szCs w:val="28"/>
              </w:rPr>
              <w:lastRenderedPageBreak/>
              <w:t>мотивации детей.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F" w:rsidRDefault="0042374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Воспитатель: </w:t>
            </w:r>
            <w:r>
              <w:rPr>
                <w:sz w:val="28"/>
                <w:szCs w:val="28"/>
                <w:lang w:eastAsia="en-US"/>
              </w:rPr>
              <w:t xml:space="preserve">Здравствуйте, </w:t>
            </w:r>
            <w:r w:rsidR="00994F98">
              <w:rPr>
                <w:sz w:val="28"/>
                <w:szCs w:val="28"/>
                <w:lang w:eastAsia="en-US"/>
              </w:rPr>
              <w:t>ребята! Давайте поприветствуем друг друга.</w:t>
            </w: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 w:rsidP="00994F98">
            <w:pPr>
              <w:ind w:left="2835" w:hanging="2835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Воспитатель: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94F98">
              <w:rPr>
                <w:sz w:val="28"/>
                <w:szCs w:val="28"/>
                <w:lang w:eastAsia="en-US"/>
              </w:rPr>
              <w:t>Здравствуй, солнце золотое</w:t>
            </w:r>
          </w:p>
          <w:p w:rsidR="00994F98" w:rsidRDefault="00994F98" w:rsidP="00994F98">
            <w:pPr>
              <w:ind w:left="2835" w:hanging="2835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</w:t>
            </w:r>
            <w:r w:rsidRPr="00994F98">
              <w:rPr>
                <w:sz w:val="28"/>
                <w:szCs w:val="28"/>
                <w:lang w:eastAsia="en-US"/>
              </w:rPr>
              <w:t>Здравствуй,</w:t>
            </w:r>
            <w:r>
              <w:rPr>
                <w:sz w:val="28"/>
                <w:szCs w:val="28"/>
                <w:lang w:eastAsia="en-US"/>
              </w:rPr>
              <w:t xml:space="preserve"> небо </w:t>
            </w:r>
            <w:r w:rsidR="00C662E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голубое</w:t>
            </w:r>
            <w:proofErr w:type="spellEnd"/>
          </w:p>
          <w:p w:rsidR="00994F98" w:rsidRDefault="00994F98" w:rsidP="00994F98">
            <w:pPr>
              <w:ind w:left="2835" w:hanging="283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Здравствуй, вольный ветерок</w:t>
            </w:r>
          </w:p>
          <w:p w:rsidR="00994F98" w:rsidRDefault="00994F98" w:rsidP="00994F98">
            <w:pPr>
              <w:ind w:left="2835" w:hanging="283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Здравствуй, маленький дубок</w:t>
            </w:r>
          </w:p>
          <w:p w:rsidR="00994F98" w:rsidRDefault="00994F98" w:rsidP="00994F98">
            <w:pPr>
              <w:ind w:left="2835" w:hanging="283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Мы живем в одном краю</w:t>
            </w:r>
          </w:p>
          <w:p w:rsidR="00994F98" w:rsidRPr="00994F98" w:rsidRDefault="00994F98" w:rsidP="00994F98">
            <w:pPr>
              <w:ind w:left="2835" w:hanging="283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Всех я вас приветствую.   </w:t>
            </w:r>
            <w:r w:rsidRPr="00994F98">
              <w:rPr>
                <w:sz w:val="28"/>
                <w:szCs w:val="28"/>
                <w:lang w:eastAsia="en-US"/>
              </w:rPr>
              <w:t xml:space="preserve"> </w:t>
            </w:r>
          </w:p>
          <w:p w:rsidR="0042374F" w:rsidRPr="00994F98" w:rsidRDefault="0042374F">
            <w:pPr>
              <w:rPr>
                <w:sz w:val="28"/>
                <w:szCs w:val="28"/>
                <w:lang w:eastAsia="en-US"/>
              </w:rPr>
            </w:pPr>
            <w:r w:rsidRPr="00994F98">
              <w:rPr>
                <w:i/>
                <w:sz w:val="28"/>
                <w:szCs w:val="28"/>
                <w:lang w:eastAsia="en-US"/>
              </w:rPr>
              <w:t xml:space="preserve">  </w:t>
            </w:r>
          </w:p>
          <w:p w:rsidR="00994F98" w:rsidRDefault="0042374F">
            <w:pPr>
              <w:tabs>
                <w:tab w:val="left" w:pos="2313"/>
              </w:tabs>
              <w:spacing w:before="24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Воспитатель</w:t>
            </w:r>
            <w:r w:rsidR="00994F98">
              <w:rPr>
                <w:sz w:val="28"/>
                <w:szCs w:val="28"/>
                <w:lang w:eastAsia="en-US"/>
              </w:rPr>
              <w:t>: Дети, когда я пришла в детский сад</w:t>
            </w:r>
            <w:r w:rsidR="00C662E3">
              <w:rPr>
                <w:sz w:val="28"/>
                <w:szCs w:val="28"/>
                <w:lang w:eastAsia="en-US"/>
              </w:rPr>
              <w:t xml:space="preserve">, </w:t>
            </w:r>
            <w:r w:rsidR="00994F98">
              <w:rPr>
                <w:sz w:val="28"/>
                <w:szCs w:val="28"/>
                <w:lang w:eastAsia="en-US"/>
              </w:rPr>
              <w:t xml:space="preserve"> в открытое окно влетел воздушный шарик с письмом.</w:t>
            </w:r>
            <w:r w:rsidR="00C662E3">
              <w:rPr>
                <w:sz w:val="28"/>
                <w:szCs w:val="28"/>
                <w:lang w:eastAsia="en-US"/>
              </w:rPr>
              <w:t xml:space="preserve"> </w:t>
            </w:r>
            <w:r w:rsidR="00994F98">
              <w:rPr>
                <w:sz w:val="28"/>
                <w:szCs w:val="28"/>
                <w:lang w:eastAsia="en-US"/>
              </w:rPr>
              <w:t xml:space="preserve">Давайте его </w:t>
            </w:r>
            <w:r w:rsidR="00994F98">
              <w:rPr>
                <w:sz w:val="28"/>
                <w:szCs w:val="28"/>
                <w:lang w:eastAsia="en-US"/>
              </w:rPr>
              <w:lastRenderedPageBreak/>
              <w:t>прочитаем.</w:t>
            </w:r>
          </w:p>
          <w:p w:rsidR="000A058C" w:rsidRDefault="0042374F">
            <w:pPr>
              <w:tabs>
                <w:tab w:val="left" w:pos="2313"/>
              </w:tabs>
              <w:spacing w:before="2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Воспитатель: </w:t>
            </w:r>
            <w:r w:rsidR="00994F98">
              <w:rPr>
                <w:b/>
                <w:sz w:val="28"/>
                <w:szCs w:val="28"/>
                <w:lang w:eastAsia="en-US"/>
              </w:rPr>
              <w:t>(читает письмо)</w:t>
            </w:r>
          </w:p>
          <w:p w:rsidR="00C662E3" w:rsidRPr="000A058C" w:rsidRDefault="00994F98">
            <w:pPr>
              <w:tabs>
                <w:tab w:val="left" w:pos="2313"/>
              </w:tabs>
              <w:spacing w:before="24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«Здравствуйте дети! Хочу попросить вас о помощи</w:t>
            </w:r>
            <w:r w:rsidR="00C662E3">
              <w:rPr>
                <w:sz w:val="28"/>
                <w:szCs w:val="28"/>
                <w:lang w:eastAsia="en-US"/>
              </w:rPr>
              <w:t>. Гуси-лебеди украли братца. Чтобы е</w:t>
            </w:r>
            <w:r w:rsidR="000A058C">
              <w:rPr>
                <w:sz w:val="28"/>
                <w:szCs w:val="28"/>
                <w:lang w:eastAsia="en-US"/>
              </w:rPr>
              <w:t xml:space="preserve">го спасти, нужно выполнить </w:t>
            </w:r>
            <w:r w:rsidR="00C662E3">
              <w:rPr>
                <w:sz w:val="28"/>
                <w:szCs w:val="28"/>
                <w:lang w:eastAsia="en-US"/>
              </w:rPr>
              <w:t xml:space="preserve"> много заданий, а я не могу одна справиться. Помогите мне</w:t>
            </w:r>
            <w:r w:rsidR="00F20672">
              <w:rPr>
                <w:sz w:val="28"/>
                <w:szCs w:val="28"/>
                <w:lang w:eastAsia="en-US"/>
              </w:rPr>
              <w:t xml:space="preserve">, </w:t>
            </w:r>
            <w:r w:rsidR="00C662E3">
              <w:rPr>
                <w:sz w:val="28"/>
                <w:szCs w:val="28"/>
                <w:lang w:eastAsia="en-US"/>
              </w:rPr>
              <w:t xml:space="preserve"> пожалуйста!</w:t>
            </w:r>
            <w:r w:rsidR="00F20672">
              <w:rPr>
                <w:sz w:val="28"/>
                <w:szCs w:val="28"/>
                <w:lang w:eastAsia="en-US"/>
              </w:rPr>
              <w:t xml:space="preserve"> Буду вас ждать». </w:t>
            </w:r>
            <w:r w:rsidR="00C662E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662E3">
              <w:rPr>
                <w:sz w:val="28"/>
                <w:szCs w:val="28"/>
                <w:lang w:eastAsia="en-US"/>
              </w:rPr>
              <w:t>Аленушка</w:t>
            </w:r>
            <w:proofErr w:type="spellEnd"/>
            <w:r w:rsidR="00C662E3">
              <w:rPr>
                <w:sz w:val="28"/>
                <w:szCs w:val="28"/>
                <w:lang w:eastAsia="en-US"/>
              </w:rPr>
              <w:t>.</w:t>
            </w:r>
          </w:p>
          <w:p w:rsidR="00C662E3" w:rsidRPr="00C662E3" w:rsidRDefault="00C662E3">
            <w:pPr>
              <w:tabs>
                <w:tab w:val="left" w:pos="2313"/>
              </w:tabs>
              <w:spacing w:before="240"/>
              <w:rPr>
                <w:sz w:val="28"/>
                <w:szCs w:val="28"/>
                <w:lang w:eastAsia="en-US"/>
              </w:rPr>
            </w:pPr>
            <w:r w:rsidRPr="00C662E3">
              <w:rPr>
                <w:b/>
                <w:sz w:val="28"/>
                <w:szCs w:val="28"/>
                <w:lang w:eastAsia="en-US"/>
              </w:rPr>
              <w:t>Воспитатель:</w:t>
            </w:r>
            <w:r>
              <w:rPr>
                <w:sz w:val="28"/>
                <w:szCs w:val="28"/>
                <w:lang w:eastAsia="en-US"/>
              </w:rPr>
              <w:t xml:space="preserve"> Ребята, вы хотите помочь </w:t>
            </w:r>
            <w:proofErr w:type="spellStart"/>
            <w:r>
              <w:rPr>
                <w:sz w:val="28"/>
                <w:szCs w:val="28"/>
                <w:lang w:eastAsia="en-US"/>
              </w:rPr>
              <w:t>Аленушке</w:t>
            </w:r>
            <w:proofErr w:type="spellEnd"/>
            <w:r>
              <w:rPr>
                <w:sz w:val="28"/>
                <w:szCs w:val="28"/>
                <w:lang w:eastAsia="en-US"/>
              </w:rPr>
              <w:t>?</w:t>
            </w:r>
          </w:p>
          <w:p w:rsidR="003152A4" w:rsidRDefault="00C662E3" w:rsidP="003152A4">
            <w:pPr>
              <w:tabs>
                <w:tab w:val="left" w:pos="2313"/>
              </w:tabs>
              <w:spacing w:before="240"/>
              <w:rPr>
                <w:sz w:val="28"/>
                <w:szCs w:val="28"/>
                <w:lang w:eastAsia="en-US"/>
              </w:rPr>
            </w:pPr>
            <w:r w:rsidRPr="00C662E3">
              <w:rPr>
                <w:b/>
                <w:sz w:val="28"/>
                <w:szCs w:val="28"/>
                <w:lang w:eastAsia="en-US"/>
              </w:rPr>
              <w:t>Воспитатель: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- Чтобы помочь </w:t>
            </w:r>
            <w:proofErr w:type="spellStart"/>
            <w:r>
              <w:rPr>
                <w:sz w:val="28"/>
                <w:szCs w:val="28"/>
                <w:lang w:eastAsia="en-US"/>
              </w:rPr>
              <w:t>Аленушке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нам надо отправиться в сказочную страну.</w:t>
            </w:r>
            <w:r w:rsidR="003152A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Отправимся мы </w:t>
            </w:r>
            <w:r w:rsidR="003152A4">
              <w:rPr>
                <w:sz w:val="28"/>
                <w:szCs w:val="28"/>
                <w:lang w:eastAsia="en-US"/>
              </w:rPr>
              <w:t>туда на паровозе. Прошу занять свои места. Поехали.</w:t>
            </w:r>
          </w:p>
          <w:p w:rsidR="0042374F" w:rsidRDefault="0042374F">
            <w:pPr>
              <w:tabs>
                <w:tab w:val="left" w:pos="2313"/>
              </w:tabs>
              <w:spacing w:before="24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F" w:rsidRDefault="004237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994F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Дети выполняют движения по показу воспитателя. </w:t>
            </w: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C662E3" w:rsidRDefault="00C662E3">
            <w:pPr>
              <w:rPr>
                <w:sz w:val="28"/>
                <w:szCs w:val="28"/>
                <w:lang w:eastAsia="en-US"/>
              </w:rPr>
            </w:pPr>
          </w:p>
          <w:p w:rsidR="00C662E3" w:rsidRDefault="00C662E3">
            <w:pPr>
              <w:rPr>
                <w:sz w:val="28"/>
                <w:szCs w:val="28"/>
                <w:lang w:eastAsia="en-US"/>
              </w:rPr>
            </w:pPr>
          </w:p>
          <w:p w:rsidR="00C662E3" w:rsidRDefault="00C662E3">
            <w:pPr>
              <w:rPr>
                <w:sz w:val="28"/>
                <w:szCs w:val="28"/>
                <w:lang w:eastAsia="en-US"/>
              </w:rPr>
            </w:pPr>
          </w:p>
          <w:p w:rsidR="00C662E3" w:rsidRDefault="00C662E3">
            <w:pPr>
              <w:rPr>
                <w:sz w:val="28"/>
                <w:szCs w:val="28"/>
                <w:lang w:eastAsia="en-US"/>
              </w:rPr>
            </w:pPr>
          </w:p>
          <w:p w:rsidR="00C662E3" w:rsidRDefault="00C662E3">
            <w:pPr>
              <w:rPr>
                <w:sz w:val="28"/>
                <w:szCs w:val="28"/>
                <w:lang w:eastAsia="en-US"/>
              </w:rPr>
            </w:pPr>
          </w:p>
          <w:p w:rsidR="00C662E3" w:rsidRDefault="00C662E3">
            <w:pPr>
              <w:rPr>
                <w:sz w:val="28"/>
                <w:szCs w:val="28"/>
                <w:lang w:eastAsia="en-US"/>
              </w:rPr>
            </w:pPr>
          </w:p>
          <w:p w:rsidR="00C662E3" w:rsidRDefault="00C662E3">
            <w:pPr>
              <w:rPr>
                <w:sz w:val="28"/>
                <w:szCs w:val="28"/>
                <w:lang w:eastAsia="en-US"/>
              </w:rPr>
            </w:pPr>
          </w:p>
          <w:p w:rsidR="000A058C" w:rsidRDefault="000A058C">
            <w:pPr>
              <w:rPr>
                <w:sz w:val="28"/>
                <w:szCs w:val="28"/>
                <w:lang w:eastAsia="en-US"/>
              </w:rPr>
            </w:pPr>
          </w:p>
          <w:p w:rsidR="000A058C" w:rsidRDefault="000A058C">
            <w:pPr>
              <w:rPr>
                <w:sz w:val="28"/>
                <w:szCs w:val="28"/>
                <w:lang w:eastAsia="en-US"/>
              </w:rPr>
            </w:pPr>
          </w:p>
          <w:p w:rsidR="00C662E3" w:rsidRDefault="00C662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Ответы детей.</w:t>
            </w: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rFonts w:ascii="Calibri" w:eastAsia="Calibri" w:hAnsi="Calibri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Дети</w:t>
            </w:r>
            <w:r w:rsidR="000A058C">
              <w:rPr>
                <w:sz w:val="28"/>
                <w:szCs w:val="28"/>
                <w:lang w:eastAsia="en-US"/>
              </w:rPr>
              <w:t xml:space="preserve"> вместе с воспитателем</w:t>
            </w:r>
            <w:r w:rsidR="0041159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под музыку   имитируя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движения паровоза</w:t>
            </w:r>
            <w:r w:rsidR="003152A4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 xml:space="preserve"> отправляются в путь.</w:t>
            </w:r>
          </w:p>
        </w:tc>
      </w:tr>
      <w:tr w:rsidR="0042374F" w:rsidTr="0042374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F" w:rsidRDefault="0042374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Style w:val="3"/>
                <w:rFonts w:eastAsiaTheme="minorEastAsia"/>
                <w:b/>
                <w:sz w:val="28"/>
                <w:szCs w:val="28"/>
                <w:lang w:eastAsia="en-US"/>
              </w:rPr>
              <w:lastRenderedPageBreak/>
              <w:t>II. Основной этап -15 минут</w:t>
            </w:r>
          </w:p>
        </w:tc>
      </w:tr>
      <w:tr w:rsidR="0042374F" w:rsidTr="00423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F" w:rsidRDefault="0042374F">
            <w:pPr>
              <w:rPr>
                <w:rStyle w:val="3"/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Style w:val="3"/>
                <w:rFonts w:eastAsiaTheme="minorHAnsi"/>
                <w:sz w:val="28"/>
                <w:szCs w:val="28"/>
                <w:lang w:eastAsia="en-US"/>
              </w:rPr>
              <w:t>Постановка проблемы, создание мотивации детей.</w:t>
            </w:r>
          </w:p>
          <w:p w:rsidR="0042374F" w:rsidRDefault="0042374F">
            <w:pPr>
              <w:rPr>
                <w:rStyle w:val="3"/>
                <w:rFonts w:eastAsiaTheme="minorHAnsi"/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rStyle w:val="3"/>
                <w:rFonts w:eastAsiaTheme="minorHAnsi"/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rStyle w:val="3"/>
                <w:rFonts w:eastAsiaTheme="minorHAnsi"/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rStyle w:val="3"/>
                <w:rFonts w:eastAsiaTheme="minorHAnsi"/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rStyle w:val="3"/>
                <w:rFonts w:eastAsiaTheme="minorHAnsi"/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rFonts w:eastAsia="Calibri"/>
              </w:rPr>
            </w:pPr>
          </w:p>
          <w:p w:rsidR="003F5A3F" w:rsidRDefault="003F5A3F">
            <w:pPr>
              <w:rPr>
                <w:sz w:val="28"/>
                <w:szCs w:val="28"/>
                <w:lang w:eastAsia="en-US"/>
              </w:rPr>
            </w:pPr>
          </w:p>
          <w:p w:rsidR="003F5A3F" w:rsidRDefault="003F5A3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детской цели.</w:t>
            </w:r>
          </w:p>
          <w:p w:rsidR="0042374F" w:rsidRDefault="0042374F">
            <w:pPr>
              <w:rPr>
                <w:rStyle w:val="3"/>
                <w:rFonts w:eastAsiaTheme="minorHAnsi"/>
                <w:sz w:val="28"/>
                <w:szCs w:val="28"/>
              </w:rPr>
            </w:pPr>
          </w:p>
          <w:p w:rsidR="0042374F" w:rsidRDefault="0042374F">
            <w:pPr>
              <w:rPr>
                <w:rFonts w:ascii="Calibri" w:eastAsia="Calibri" w:hAnsi="Calibri"/>
              </w:rPr>
            </w:pPr>
          </w:p>
          <w:p w:rsidR="0042374F" w:rsidRDefault="0042374F">
            <w:pPr>
              <w:rPr>
                <w:rFonts w:ascii="Calibri" w:eastAsia="Calibri" w:hAnsi="Calibri"/>
                <w:lang w:eastAsia="en-US"/>
              </w:rPr>
            </w:pPr>
          </w:p>
          <w:p w:rsidR="0042374F" w:rsidRDefault="0042374F">
            <w:pPr>
              <w:rPr>
                <w:rFonts w:ascii="Calibri" w:eastAsia="Calibri" w:hAnsi="Calibri"/>
                <w:lang w:eastAsia="en-US"/>
              </w:rPr>
            </w:pPr>
          </w:p>
          <w:p w:rsidR="0042374F" w:rsidRDefault="0042374F">
            <w:pPr>
              <w:rPr>
                <w:rFonts w:ascii="Calibri" w:eastAsia="Calibri" w:hAnsi="Calibri"/>
                <w:lang w:eastAsia="en-US"/>
              </w:rPr>
            </w:pPr>
          </w:p>
          <w:p w:rsidR="0042374F" w:rsidRDefault="0042374F">
            <w:pPr>
              <w:rPr>
                <w:rFonts w:ascii="Calibri" w:eastAsia="Calibri" w:hAnsi="Calibri"/>
                <w:lang w:eastAsia="en-US"/>
              </w:rPr>
            </w:pPr>
          </w:p>
          <w:p w:rsidR="0042374F" w:rsidRDefault="0042374F">
            <w:pPr>
              <w:rPr>
                <w:rFonts w:ascii="Calibri" w:eastAsia="Calibri" w:hAnsi="Calibri"/>
                <w:lang w:eastAsia="en-US"/>
              </w:rPr>
            </w:pPr>
          </w:p>
          <w:p w:rsidR="0042374F" w:rsidRDefault="0042374F">
            <w:pPr>
              <w:rPr>
                <w:rFonts w:ascii="Calibri" w:eastAsia="Calibri" w:hAnsi="Calibri"/>
                <w:lang w:eastAsia="en-US"/>
              </w:rPr>
            </w:pPr>
          </w:p>
          <w:p w:rsidR="0042374F" w:rsidRDefault="0042374F">
            <w:pPr>
              <w:rPr>
                <w:rFonts w:ascii="Calibri" w:eastAsia="Calibri" w:hAnsi="Calibri"/>
                <w:lang w:eastAsia="en-US"/>
              </w:rPr>
            </w:pPr>
          </w:p>
          <w:p w:rsidR="0042374F" w:rsidRDefault="0042374F">
            <w:pPr>
              <w:rPr>
                <w:rFonts w:ascii="Calibri" w:eastAsia="Calibri" w:hAnsi="Calibri"/>
                <w:lang w:eastAsia="en-US"/>
              </w:rPr>
            </w:pPr>
          </w:p>
          <w:p w:rsidR="0042374F" w:rsidRDefault="0042374F">
            <w:pPr>
              <w:rPr>
                <w:rFonts w:ascii="Calibri" w:eastAsia="Calibri" w:hAnsi="Calibri"/>
                <w:lang w:eastAsia="en-US"/>
              </w:rPr>
            </w:pPr>
          </w:p>
          <w:p w:rsidR="0042374F" w:rsidRDefault="0042374F">
            <w:pPr>
              <w:rPr>
                <w:rFonts w:ascii="Calibri" w:eastAsia="Calibri" w:hAnsi="Calibri"/>
                <w:lang w:eastAsia="en-US"/>
              </w:rPr>
            </w:pPr>
          </w:p>
          <w:p w:rsidR="0042374F" w:rsidRDefault="0042374F">
            <w:pPr>
              <w:rPr>
                <w:rFonts w:ascii="Calibri" w:eastAsia="Calibri" w:hAnsi="Calibri"/>
                <w:lang w:eastAsia="en-US"/>
              </w:rPr>
            </w:pPr>
          </w:p>
          <w:p w:rsidR="0042374F" w:rsidRDefault="0042374F">
            <w:pPr>
              <w:rPr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8D78D9" w:rsidRDefault="008D78D9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Развивать слуховое восприятие в процессе прослушивания стихов.</w:t>
            </w: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lang w:eastAsia="en-US"/>
              </w:rPr>
            </w:pPr>
          </w:p>
          <w:p w:rsidR="0042374F" w:rsidRPr="00350EF1" w:rsidRDefault="0042374F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350EF1">
              <w:rPr>
                <w:color w:val="000000"/>
                <w:sz w:val="28"/>
                <w:szCs w:val="28"/>
                <w:lang w:eastAsia="en-US"/>
              </w:rPr>
              <w:t xml:space="preserve">Закреплять умение соотносить определенные виды деятельности с соответствующими временными промежутками (утро, день, вечер, ночь) в </w:t>
            </w:r>
            <w:r w:rsidR="00F21878">
              <w:rPr>
                <w:color w:val="000000"/>
                <w:sz w:val="28"/>
                <w:szCs w:val="28"/>
                <w:lang w:eastAsia="en-US"/>
              </w:rPr>
              <w:t>ходе выполнения задания от Печки</w:t>
            </w:r>
            <w:r w:rsidRPr="00350EF1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42374F" w:rsidRPr="00350EF1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lang w:eastAsia="en-US"/>
              </w:rPr>
            </w:pPr>
          </w:p>
          <w:p w:rsidR="0042374F" w:rsidRDefault="0042374F">
            <w:pPr>
              <w:rPr>
                <w:lang w:eastAsia="en-US"/>
              </w:rPr>
            </w:pPr>
          </w:p>
          <w:p w:rsidR="0042374F" w:rsidRDefault="0042374F">
            <w:pPr>
              <w:rPr>
                <w:lang w:eastAsia="en-US"/>
              </w:rPr>
            </w:pPr>
          </w:p>
          <w:p w:rsidR="0042374F" w:rsidRDefault="0042374F">
            <w:pPr>
              <w:rPr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rFonts w:ascii="Calibri" w:hAnsi="Calibri"/>
                <w:lang w:eastAsia="en-US"/>
              </w:rPr>
            </w:pPr>
          </w:p>
          <w:p w:rsidR="0042374F" w:rsidRDefault="0042374F">
            <w:pPr>
              <w:rPr>
                <w:lang w:eastAsia="en-US"/>
              </w:rPr>
            </w:pPr>
          </w:p>
          <w:p w:rsidR="0042374F" w:rsidRPr="00895881" w:rsidRDefault="0042374F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детской цели.</w:t>
            </w:r>
          </w:p>
          <w:p w:rsidR="0042374F" w:rsidRDefault="0042374F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42374F" w:rsidRDefault="0042374F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42374F" w:rsidRDefault="0042374F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42374F" w:rsidRDefault="0042374F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42374F" w:rsidRDefault="0042374F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42374F" w:rsidRDefault="0042374F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895881" w:rsidRDefault="00895881" w:rsidP="00F2187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95881" w:rsidRDefault="00895881" w:rsidP="00F2187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21878" w:rsidRDefault="00F21878" w:rsidP="00F2187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Способствовать умению детей сравнивать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предметы по величине, активизировать в речи детей слова </w:t>
            </w:r>
          </w:p>
          <w:p w:rsidR="00F21878" w:rsidRDefault="00F21878" w:rsidP="00F2187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(высокая, средняя, низкая).</w:t>
            </w:r>
          </w:p>
          <w:p w:rsidR="0042374F" w:rsidRDefault="0042374F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411595" w:rsidRDefault="003822D0">
            <w:pPr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Развивать у детей мелкую моторику</w:t>
            </w:r>
            <w:r>
              <w:rPr>
                <w:rFonts w:ascii="Calibri" w:eastAsia="Calibri" w:hAnsi="Calibri"/>
                <w:lang w:eastAsia="en-US"/>
              </w:rPr>
              <w:t>.</w:t>
            </w:r>
          </w:p>
          <w:p w:rsidR="00411595" w:rsidRDefault="00411595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411595" w:rsidRDefault="00411595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411595" w:rsidRDefault="00411595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2F71B8" w:rsidRDefault="002F71B8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2F71B8" w:rsidRDefault="002F71B8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411595" w:rsidRDefault="00411595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411595" w:rsidRDefault="00411595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411595" w:rsidRDefault="00411595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411595" w:rsidRDefault="00411595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411595" w:rsidRDefault="00411595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411595" w:rsidRDefault="00411595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2063B1" w:rsidRDefault="002063B1" w:rsidP="0041159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063B1" w:rsidRDefault="002063B1" w:rsidP="0041159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063B1" w:rsidRDefault="002063B1" w:rsidP="0041159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063B1" w:rsidRDefault="002063B1" w:rsidP="0041159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063B1" w:rsidRDefault="002063B1" w:rsidP="0041159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063B1" w:rsidRDefault="002063B1" w:rsidP="0041159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063B1" w:rsidRDefault="002063B1" w:rsidP="0041159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063B1" w:rsidRDefault="002063B1" w:rsidP="0041159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063B1" w:rsidRDefault="002063B1" w:rsidP="0041159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063B1" w:rsidRDefault="002063B1" w:rsidP="0041159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063B1" w:rsidRDefault="002063B1" w:rsidP="0041159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F71B8" w:rsidRPr="003822D0" w:rsidRDefault="003822D0" w:rsidP="0041159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22D0">
              <w:rPr>
                <w:rFonts w:eastAsia="Calibri"/>
                <w:sz w:val="28"/>
                <w:szCs w:val="28"/>
                <w:lang w:eastAsia="en-US"/>
              </w:rPr>
              <w:t>Помочь детям снять напряжение, создать хорошее настроение.</w:t>
            </w:r>
          </w:p>
          <w:p w:rsidR="002F71B8" w:rsidRDefault="002F71B8" w:rsidP="00411595">
            <w:pPr>
              <w:rPr>
                <w:rFonts w:ascii="Calibri" w:eastAsia="Calibri" w:hAnsi="Calibri"/>
                <w:lang w:eastAsia="en-US"/>
              </w:rPr>
            </w:pPr>
          </w:p>
          <w:p w:rsidR="002F71B8" w:rsidRDefault="002F71B8" w:rsidP="00411595">
            <w:pPr>
              <w:rPr>
                <w:rFonts w:ascii="Calibri" w:eastAsia="Calibri" w:hAnsi="Calibri"/>
                <w:lang w:eastAsia="en-US"/>
              </w:rPr>
            </w:pPr>
          </w:p>
          <w:p w:rsidR="002F71B8" w:rsidRDefault="002F71B8" w:rsidP="00411595">
            <w:pPr>
              <w:rPr>
                <w:rFonts w:ascii="Calibri" w:eastAsia="Calibri" w:hAnsi="Calibri"/>
                <w:lang w:eastAsia="en-US"/>
              </w:rPr>
            </w:pPr>
          </w:p>
          <w:p w:rsidR="002F71B8" w:rsidRDefault="002F71B8" w:rsidP="00411595">
            <w:pPr>
              <w:rPr>
                <w:rFonts w:ascii="Calibri" w:eastAsia="Calibri" w:hAnsi="Calibri"/>
                <w:lang w:eastAsia="en-US"/>
              </w:rPr>
            </w:pPr>
          </w:p>
          <w:p w:rsidR="002F71B8" w:rsidRDefault="002F71B8" w:rsidP="00411595">
            <w:pPr>
              <w:rPr>
                <w:rFonts w:ascii="Calibri" w:eastAsia="Calibri" w:hAnsi="Calibri"/>
                <w:lang w:eastAsia="en-US"/>
              </w:rPr>
            </w:pPr>
          </w:p>
          <w:p w:rsidR="002F71B8" w:rsidRDefault="002F71B8" w:rsidP="00411595">
            <w:pPr>
              <w:rPr>
                <w:rFonts w:ascii="Calibri" w:eastAsia="Calibri" w:hAnsi="Calibri"/>
                <w:lang w:eastAsia="en-US"/>
              </w:rPr>
            </w:pPr>
          </w:p>
          <w:p w:rsidR="002F71B8" w:rsidRDefault="002F71B8" w:rsidP="00411595">
            <w:pPr>
              <w:rPr>
                <w:rFonts w:ascii="Calibri" w:eastAsia="Calibri" w:hAnsi="Calibri"/>
                <w:lang w:eastAsia="en-US"/>
              </w:rPr>
            </w:pPr>
          </w:p>
          <w:p w:rsidR="002F71B8" w:rsidRDefault="002F71B8" w:rsidP="00411595">
            <w:pPr>
              <w:rPr>
                <w:rFonts w:ascii="Calibri" w:eastAsia="Calibri" w:hAnsi="Calibri"/>
                <w:lang w:eastAsia="en-US"/>
              </w:rPr>
            </w:pPr>
          </w:p>
          <w:p w:rsidR="003822D0" w:rsidRDefault="003822D0" w:rsidP="003822D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22D0" w:rsidRDefault="003822D0" w:rsidP="003822D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22D0" w:rsidRDefault="003822D0" w:rsidP="003822D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22D0" w:rsidRDefault="003822D0" w:rsidP="003822D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95881" w:rsidRDefault="00895881" w:rsidP="003822D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95881" w:rsidRDefault="00895881" w:rsidP="003822D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22D0" w:rsidRPr="001B163E" w:rsidRDefault="003822D0" w:rsidP="003822D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B163E">
              <w:rPr>
                <w:rFonts w:eastAsia="Calibri"/>
                <w:sz w:val="28"/>
                <w:szCs w:val="28"/>
                <w:lang w:eastAsia="en-US"/>
              </w:rPr>
              <w:t>Закр</w:t>
            </w:r>
            <w:r w:rsidR="005D33D4">
              <w:rPr>
                <w:rFonts w:eastAsia="Calibri"/>
                <w:sz w:val="28"/>
                <w:szCs w:val="28"/>
                <w:lang w:eastAsia="en-US"/>
              </w:rPr>
              <w:t>епить умение детей считать до 5, сравнивать предметы по количеству, пользуясь выражением «поровн</w:t>
            </w:r>
            <w:proofErr w:type="gramStart"/>
            <w:r w:rsidR="005D33D4">
              <w:rPr>
                <w:rFonts w:eastAsia="Calibri"/>
                <w:sz w:val="28"/>
                <w:szCs w:val="28"/>
                <w:lang w:eastAsia="en-US"/>
              </w:rPr>
              <w:t>у-</w:t>
            </w:r>
            <w:proofErr w:type="gramEnd"/>
            <w:r w:rsidR="005D33D4">
              <w:rPr>
                <w:rFonts w:eastAsia="Calibri"/>
                <w:sz w:val="28"/>
                <w:szCs w:val="28"/>
                <w:lang w:eastAsia="en-US"/>
              </w:rPr>
              <w:t xml:space="preserve"> не поровну»</w:t>
            </w:r>
          </w:p>
          <w:p w:rsidR="0042374F" w:rsidRDefault="0042374F" w:rsidP="003822D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374F" w:rsidRDefault="0042374F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42374F" w:rsidRDefault="0042374F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42374F" w:rsidRDefault="0042374F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42374F" w:rsidRDefault="0042374F" w:rsidP="002F71B8">
            <w:pPr>
              <w:rPr>
                <w:rFonts w:ascii="Calibri" w:eastAsia="Calibri" w:hAnsi="Calibri"/>
                <w:lang w:eastAsia="en-US"/>
              </w:rPr>
            </w:pPr>
          </w:p>
          <w:p w:rsidR="0042374F" w:rsidRDefault="0042374F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42374F" w:rsidRDefault="0042374F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42374F" w:rsidRDefault="0042374F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42374F" w:rsidRDefault="0042374F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243033" w:rsidRDefault="00243033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243033" w:rsidRDefault="00243033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42374F" w:rsidRDefault="0042374F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D40300" w:rsidRDefault="00D40300" w:rsidP="00D403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детской цели.</w:t>
            </w:r>
          </w:p>
          <w:p w:rsidR="0042374F" w:rsidRDefault="0042374F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42374F" w:rsidRDefault="0042374F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42374F" w:rsidRDefault="0042374F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243033" w:rsidRDefault="00243033" w:rsidP="00D4030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063B1" w:rsidRDefault="002063B1" w:rsidP="002063B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40300" w:rsidRDefault="00D40300" w:rsidP="002063B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F71B8">
              <w:rPr>
                <w:rFonts w:eastAsia="Calibri"/>
                <w:sz w:val="28"/>
                <w:szCs w:val="28"/>
                <w:lang w:eastAsia="en-US"/>
              </w:rPr>
              <w:t>Способствовать развитию детей делать умозаключения.</w:t>
            </w:r>
          </w:p>
          <w:p w:rsidR="0042374F" w:rsidRPr="00C610EA" w:rsidRDefault="00D40300" w:rsidP="002063B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Закрепить геометрические фигуры.</w:t>
            </w:r>
          </w:p>
          <w:p w:rsidR="0042374F" w:rsidRDefault="0042374F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42374F" w:rsidRDefault="0042374F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42374F" w:rsidRDefault="0042374F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42374F" w:rsidRDefault="0042374F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42374F" w:rsidRDefault="0042374F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42374F" w:rsidRDefault="0042374F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  <w:p w:rsidR="0042374F" w:rsidRDefault="0042374F" w:rsidP="00C610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F" w:rsidRDefault="0042374F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Воспитатель:</w:t>
            </w:r>
            <w:r w:rsidR="00F20672">
              <w:rPr>
                <w:sz w:val="28"/>
                <w:szCs w:val="28"/>
                <w:lang w:eastAsia="en-US"/>
              </w:rPr>
              <w:t xml:space="preserve">  Вот мы и приехали.  Аленушка нас уже ждет.</w:t>
            </w:r>
            <w:r w:rsidR="003152A4">
              <w:rPr>
                <w:sz w:val="28"/>
                <w:szCs w:val="28"/>
                <w:lang w:eastAsia="en-US"/>
              </w:rPr>
              <w:t xml:space="preserve"> Посмотрите, мы оказались около печки</w:t>
            </w:r>
            <w:r w:rsidR="00F20672">
              <w:rPr>
                <w:sz w:val="28"/>
                <w:szCs w:val="28"/>
                <w:lang w:eastAsia="en-US"/>
              </w:rPr>
              <w:t>. Что же делать дальше?</w:t>
            </w:r>
            <w:r w:rsidR="003152A4">
              <w:rPr>
                <w:sz w:val="28"/>
                <w:szCs w:val="28"/>
                <w:lang w:eastAsia="en-US"/>
              </w:rPr>
              <w:t xml:space="preserve"> </w:t>
            </w:r>
            <w:r w:rsidR="00F20672">
              <w:rPr>
                <w:sz w:val="28"/>
                <w:szCs w:val="28"/>
                <w:lang w:eastAsia="en-US"/>
              </w:rPr>
              <w:t>Хорошо, давайте спросим у печки.</w:t>
            </w:r>
          </w:p>
          <w:p w:rsidR="00F20672" w:rsidRDefault="00F20672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20672" w:rsidRDefault="00F20672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20672" w:rsidRDefault="00F20672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20672" w:rsidRDefault="00F20672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20672" w:rsidRDefault="00F20672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20672" w:rsidRDefault="00F20672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20672" w:rsidRPr="000A058C" w:rsidRDefault="00F20672">
            <w:pPr>
              <w:tabs>
                <w:tab w:val="left" w:pos="-851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F20672">
              <w:rPr>
                <w:b/>
                <w:sz w:val="28"/>
                <w:szCs w:val="28"/>
                <w:lang w:eastAsia="en-US"/>
              </w:rPr>
              <w:t>Печка:</w:t>
            </w:r>
            <w:r w:rsidR="0036473E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36473E" w:rsidRPr="0036473E">
              <w:rPr>
                <w:b/>
                <w:sz w:val="28"/>
                <w:szCs w:val="28"/>
                <w:lang w:eastAsia="en-US"/>
              </w:rPr>
              <w:t xml:space="preserve">( </w:t>
            </w:r>
            <w:proofErr w:type="gramEnd"/>
            <w:r w:rsidR="0036473E" w:rsidRPr="0036473E">
              <w:rPr>
                <w:b/>
                <w:sz w:val="28"/>
                <w:szCs w:val="28"/>
                <w:lang w:eastAsia="en-US"/>
              </w:rPr>
              <w:t>на экране печка, с обращением к детям)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- Скажу вам, если выполните мое </w:t>
            </w:r>
          </w:p>
          <w:p w:rsidR="00F20672" w:rsidRDefault="000A058C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F20672">
              <w:rPr>
                <w:sz w:val="28"/>
                <w:szCs w:val="28"/>
                <w:lang w:eastAsia="en-US"/>
              </w:rPr>
              <w:t xml:space="preserve"> задание.</w:t>
            </w:r>
          </w:p>
          <w:p w:rsidR="00F20672" w:rsidRDefault="00F20672">
            <w:pPr>
              <w:tabs>
                <w:tab w:val="left" w:pos="-851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F20672">
              <w:rPr>
                <w:b/>
                <w:sz w:val="28"/>
                <w:szCs w:val="28"/>
                <w:lang w:eastAsia="en-US"/>
              </w:rPr>
              <w:t>Задание №1.</w:t>
            </w:r>
            <w:r>
              <w:rPr>
                <w:b/>
                <w:sz w:val="28"/>
                <w:szCs w:val="28"/>
                <w:lang w:eastAsia="en-US"/>
              </w:rPr>
              <w:t xml:space="preserve"> «Угадай части суток»</w:t>
            </w:r>
          </w:p>
          <w:p w:rsidR="00F20672" w:rsidRPr="00F20672" w:rsidRDefault="00F20672">
            <w:pPr>
              <w:tabs>
                <w:tab w:val="left" w:pos="-851"/>
              </w:tabs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DB641A" w:rsidRDefault="00F20672" w:rsidP="00DB641A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Воспитатель:</w:t>
            </w:r>
            <w:r>
              <w:rPr>
                <w:sz w:val="28"/>
                <w:szCs w:val="28"/>
                <w:lang w:eastAsia="en-US"/>
              </w:rPr>
              <w:t xml:space="preserve"> -</w:t>
            </w:r>
            <w:r w:rsidR="00DB641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Сейчас я буду читать стихи про части суток, а вы должны подобрать к ним картинки.</w:t>
            </w:r>
            <w:r w:rsidR="00DB641A">
              <w:rPr>
                <w:sz w:val="28"/>
                <w:szCs w:val="28"/>
                <w:lang w:eastAsia="en-US"/>
              </w:rPr>
              <w:t xml:space="preserve"> </w:t>
            </w:r>
          </w:p>
          <w:p w:rsidR="0036473E" w:rsidRPr="0036473E" w:rsidRDefault="0036473E">
            <w:pPr>
              <w:tabs>
                <w:tab w:val="left" w:pos="-851"/>
              </w:tabs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 w:rsidRPr="0036473E">
              <w:rPr>
                <w:b/>
                <w:sz w:val="28"/>
                <w:szCs w:val="28"/>
                <w:u w:val="single"/>
                <w:lang w:eastAsia="en-US"/>
              </w:rPr>
              <w:t>Стихи</w:t>
            </w:r>
          </w:p>
          <w:p w:rsidR="0036473E" w:rsidRPr="0036473E" w:rsidRDefault="0036473E" w:rsidP="00364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73E">
              <w:rPr>
                <w:rFonts w:ascii="Times New Roman" w:hAnsi="Times New Roman"/>
                <w:sz w:val="28"/>
                <w:szCs w:val="28"/>
              </w:rPr>
              <w:t>Над рекой заря встает,</w:t>
            </w:r>
          </w:p>
          <w:p w:rsidR="0036473E" w:rsidRPr="0036473E" w:rsidRDefault="0036473E" w:rsidP="00364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73E">
              <w:rPr>
                <w:rFonts w:ascii="Times New Roman" w:hAnsi="Times New Roman"/>
                <w:sz w:val="28"/>
                <w:szCs w:val="28"/>
              </w:rPr>
              <w:t>На дворе петух поет,</w:t>
            </w:r>
          </w:p>
          <w:p w:rsidR="0036473E" w:rsidRPr="0036473E" w:rsidRDefault="0036473E" w:rsidP="00364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73E">
              <w:rPr>
                <w:rFonts w:ascii="Times New Roman" w:hAnsi="Times New Roman"/>
                <w:sz w:val="28"/>
                <w:szCs w:val="28"/>
              </w:rPr>
              <w:t>Умываются котята,</w:t>
            </w:r>
          </w:p>
          <w:p w:rsidR="0036473E" w:rsidRPr="0036473E" w:rsidRDefault="0036473E" w:rsidP="0036473E">
            <w:pPr>
              <w:pStyle w:val="a4"/>
            </w:pPr>
            <w:r w:rsidRPr="0036473E">
              <w:rPr>
                <w:rFonts w:ascii="Times New Roman" w:hAnsi="Times New Roman"/>
                <w:sz w:val="28"/>
                <w:szCs w:val="28"/>
              </w:rPr>
              <w:t>Просыпаются ребята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473E" w:rsidRPr="0036473E" w:rsidRDefault="00954D5F" w:rsidP="0036473E">
            <w:pPr>
              <w:tabs>
                <w:tab w:val="left" w:pos="-851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(</w:t>
            </w:r>
            <w:r w:rsidR="0036473E" w:rsidRPr="0036473E">
              <w:rPr>
                <w:i/>
                <w:sz w:val="28"/>
                <w:szCs w:val="28"/>
                <w:lang w:eastAsia="en-US"/>
              </w:rPr>
              <w:t>после ответов детей, показ слайда о правильности выполнения задания)</w:t>
            </w:r>
          </w:p>
          <w:p w:rsidR="003152A4" w:rsidRPr="00954D5F" w:rsidRDefault="00954D5F" w:rsidP="00954D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4D5F">
              <w:rPr>
                <w:rFonts w:ascii="Times New Roman" w:hAnsi="Times New Roman"/>
                <w:sz w:val="28"/>
                <w:szCs w:val="28"/>
              </w:rPr>
              <w:t>Солнце красное зашло</w:t>
            </w:r>
          </w:p>
          <w:p w:rsidR="00954D5F" w:rsidRPr="00954D5F" w:rsidRDefault="00954D5F" w:rsidP="00954D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4D5F">
              <w:rPr>
                <w:rFonts w:ascii="Times New Roman" w:hAnsi="Times New Roman"/>
                <w:sz w:val="28"/>
                <w:szCs w:val="28"/>
              </w:rPr>
              <w:t>Белка прячется в дупло,</w:t>
            </w:r>
          </w:p>
          <w:p w:rsidR="00954D5F" w:rsidRPr="00954D5F" w:rsidRDefault="00954D5F" w:rsidP="00954D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4D5F">
              <w:rPr>
                <w:rFonts w:ascii="Times New Roman" w:hAnsi="Times New Roman"/>
                <w:sz w:val="28"/>
                <w:szCs w:val="28"/>
              </w:rPr>
              <w:t>Дрема в гости к нам идет,</w:t>
            </w:r>
          </w:p>
          <w:p w:rsidR="00954D5F" w:rsidRPr="00954D5F" w:rsidRDefault="00954D5F" w:rsidP="00954D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4D5F">
              <w:rPr>
                <w:rFonts w:ascii="Times New Roman" w:hAnsi="Times New Roman"/>
                <w:sz w:val="28"/>
                <w:szCs w:val="28"/>
              </w:rPr>
              <w:t>Сказку он с собой ведет</w:t>
            </w:r>
          </w:p>
          <w:p w:rsidR="003152A4" w:rsidRDefault="00954D5F">
            <w:pPr>
              <w:tabs>
                <w:tab w:val="left" w:pos="-851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(</w:t>
            </w:r>
            <w:r w:rsidRPr="00954D5F">
              <w:rPr>
                <w:i/>
                <w:sz w:val="28"/>
                <w:szCs w:val="28"/>
                <w:lang w:eastAsia="en-US"/>
              </w:rPr>
              <w:t>после ответов детей, показ слайда о правильности выполнения задания</w:t>
            </w:r>
            <w:r>
              <w:rPr>
                <w:i/>
                <w:sz w:val="28"/>
                <w:szCs w:val="28"/>
                <w:lang w:eastAsia="en-US"/>
              </w:rPr>
              <w:t>)</w:t>
            </w:r>
          </w:p>
          <w:p w:rsidR="00954D5F" w:rsidRDefault="00954D5F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 w:rsidRPr="00954D5F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.Солнце в небе высоко,</w:t>
            </w:r>
          </w:p>
          <w:p w:rsidR="00954D5F" w:rsidRDefault="00954D5F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заката далеко,</w:t>
            </w:r>
          </w:p>
          <w:p w:rsidR="00954D5F" w:rsidRDefault="00954D5F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Зерна в норку тащит мышь</w:t>
            </w:r>
          </w:p>
          <w:p w:rsidR="00954D5F" w:rsidRPr="00954D5F" w:rsidRDefault="00954D5F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 азбуку малыш.</w:t>
            </w:r>
          </w:p>
          <w:p w:rsidR="003152A4" w:rsidRDefault="00954D5F">
            <w:pPr>
              <w:tabs>
                <w:tab w:val="left" w:pos="-851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(</w:t>
            </w:r>
            <w:r w:rsidRPr="00954D5F">
              <w:rPr>
                <w:i/>
                <w:sz w:val="28"/>
                <w:szCs w:val="28"/>
                <w:lang w:eastAsia="en-US"/>
              </w:rPr>
              <w:t>после ответов детей, показ слайда о правильности выполнения задания</w:t>
            </w:r>
            <w:r>
              <w:rPr>
                <w:i/>
                <w:sz w:val="28"/>
                <w:szCs w:val="28"/>
                <w:lang w:eastAsia="en-US"/>
              </w:rPr>
              <w:t>)</w:t>
            </w:r>
          </w:p>
          <w:p w:rsidR="00954D5F" w:rsidRPr="00954D5F" w:rsidRDefault="00954D5F" w:rsidP="00954D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954D5F">
              <w:rPr>
                <w:rFonts w:ascii="Times New Roman" w:hAnsi="Times New Roman"/>
                <w:sz w:val="28"/>
                <w:szCs w:val="28"/>
              </w:rPr>
              <w:t>В небе звездочки горят</w:t>
            </w:r>
          </w:p>
          <w:p w:rsidR="00954D5F" w:rsidRPr="00954D5F" w:rsidRDefault="00954D5F" w:rsidP="00954D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4D5F">
              <w:rPr>
                <w:rFonts w:ascii="Times New Roman" w:hAnsi="Times New Roman"/>
                <w:sz w:val="28"/>
                <w:szCs w:val="28"/>
              </w:rPr>
              <w:t>Птицы спят и рыбки спят</w:t>
            </w:r>
          </w:p>
          <w:p w:rsidR="00954D5F" w:rsidRPr="00954D5F" w:rsidRDefault="00954D5F" w:rsidP="00954D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4D5F">
              <w:rPr>
                <w:rFonts w:ascii="Times New Roman" w:hAnsi="Times New Roman"/>
                <w:sz w:val="28"/>
                <w:szCs w:val="28"/>
              </w:rPr>
              <w:t>Спят цветы в саду на грядках,</w:t>
            </w:r>
          </w:p>
          <w:p w:rsidR="00954D5F" w:rsidRPr="00954D5F" w:rsidRDefault="00954D5F" w:rsidP="00954D5F">
            <w:pPr>
              <w:pStyle w:val="a4"/>
            </w:pPr>
            <w:r w:rsidRPr="00954D5F">
              <w:rPr>
                <w:rFonts w:ascii="Times New Roman" w:hAnsi="Times New Roman"/>
                <w:sz w:val="28"/>
                <w:szCs w:val="28"/>
              </w:rPr>
              <w:t>Ну а мы в своих кроватках</w:t>
            </w:r>
            <w:r>
              <w:t>.</w:t>
            </w:r>
          </w:p>
          <w:p w:rsidR="00954D5F" w:rsidRDefault="00954D5F" w:rsidP="00954D5F">
            <w:pPr>
              <w:tabs>
                <w:tab w:val="left" w:pos="-851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(</w:t>
            </w:r>
            <w:r w:rsidRPr="00954D5F">
              <w:rPr>
                <w:i/>
                <w:sz w:val="28"/>
                <w:szCs w:val="28"/>
                <w:lang w:eastAsia="en-US"/>
              </w:rPr>
              <w:t>после ответов детей, показ слайда о правильности выполнения задания</w:t>
            </w:r>
            <w:r>
              <w:rPr>
                <w:i/>
                <w:sz w:val="28"/>
                <w:szCs w:val="28"/>
                <w:lang w:eastAsia="en-US"/>
              </w:rPr>
              <w:t>)</w:t>
            </w:r>
          </w:p>
          <w:p w:rsidR="00447858" w:rsidRPr="00DB641A" w:rsidRDefault="00DB641A" w:rsidP="00954D5F">
            <w:pPr>
              <w:tabs>
                <w:tab w:val="left" w:pos="-851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DB641A">
              <w:rPr>
                <w:b/>
                <w:sz w:val="28"/>
                <w:szCs w:val="28"/>
                <w:lang w:eastAsia="en-US"/>
              </w:rPr>
              <w:t>Воспитатель:</w:t>
            </w:r>
          </w:p>
          <w:p w:rsidR="00447858" w:rsidRDefault="00447858" w:rsidP="00447858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-Назовите все части суток по порядку.</w:t>
            </w:r>
          </w:p>
          <w:p w:rsidR="00447858" w:rsidRDefault="00DB641A" w:rsidP="00447858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Молодцы! </w:t>
            </w:r>
          </w:p>
          <w:p w:rsidR="00954D5F" w:rsidRPr="00954D5F" w:rsidRDefault="00954D5F" w:rsidP="00954D5F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954D5F">
              <w:rPr>
                <w:b/>
                <w:sz w:val="28"/>
                <w:szCs w:val="28"/>
                <w:lang w:eastAsia="en-US"/>
              </w:rPr>
              <w:t>Печка</w:t>
            </w:r>
            <w:r>
              <w:rPr>
                <w:b/>
                <w:sz w:val="28"/>
                <w:szCs w:val="28"/>
                <w:lang w:eastAsia="en-US"/>
              </w:rPr>
              <w:t xml:space="preserve">: </w:t>
            </w:r>
            <w:r w:rsidRPr="0036473E">
              <w:rPr>
                <w:b/>
                <w:sz w:val="28"/>
                <w:szCs w:val="28"/>
                <w:lang w:eastAsia="en-US"/>
              </w:rPr>
              <w:t>(на экране печка</w:t>
            </w:r>
            <w:r>
              <w:rPr>
                <w:b/>
                <w:sz w:val="28"/>
                <w:szCs w:val="28"/>
                <w:lang w:eastAsia="en-US"/>
              </w:rPr>
              <w:t>,  обращается</w:t>
            </w:r>
            <w:r w:rsidRPr="0036473E">
              <w:rPr>
                <w:b/>
                <w:sz w:val="28"/>
                <w:szCs w:val="28"/>
                <w:lang w:eastAsia="en-US"/>
              </w:rPr>
              <w:t xml:space="preserve"> к детям)</w:t>
            </w:r>
            <w:r>
              <w:rPr>
                <w:b/>
                <w:sz w:val="28"/>
                <w:szCs w:val="28"/>
                <w:lang w:eastAsia="en-US"/>
              </w:rPr>
              <w:t xml:space="preserve"> – </w:t>
            </w:r>
            <w:r w:rsidRPr="00954D5F">
              <w:rPr>
                <w:sz w:val="28"/>
                <w:szCs w:val="28"/>
                <w:lang w:eastAsia="en-US"/>
              </w:rPr>
              <w:t>Замечательно</w:t>
            </w:r>
            <w:r>
              <w:rPr>
                <w:sz w:val="28"/>
                <w:szCs w:val="28"/>
                <w:lang w:eastAsia="en-US"/>
              </w:rPr>
              <w:t>. Справились вы с заданием. Дам я вам колобок</w:t>
            </w:r>
            <w:r w:rsidR="004532D2">
              <w:rPr>
                <w:sz w:val="28"/>
                <w:szCs w:val="28"/>
                <w:lang w:eastAsia="en-US"/>
              </w:rPr>
              <w:t>. Куда покатится, туда и идите.</w:t>
            </w:r>
          </w:p>
          <w:p w:rsidR="00954D5F" w:rsidRDefault="004532D2" w:rsidP="00954D5F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 w:rsidRPr="004532D2">
              <w:rPr>
                <w:b/>
                <w:sz w:val="28"/>
                <w:szCs w:val="28"/>
                <w:lang w:eastAsia="en-US"/>
              </w:rPr>
              <w:t>Воспитатель:</w:t>
            </w:r>
            <w:r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Спасибо. Катись колобок румяный бок. А мы за тобой пойдем.</w:t>
            </w:r>
          </w:p>
          <w:p w:rsidR="004532D2" w:rsidRDefault="004532D2" w:rsidP="00954D5F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4532D2" w:rsidRDefault="004532D2" w:rsidP="00954D5F">
            <w:pPr>
              <w:tabs>
                <w:tab w:val="left" w:pos="-851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 xml:space="preserve">(Отправляются вслед за колобком и </w:t>
            </w:r>
            <w:proofErr w:type="gramEnd"/>
          </w:p>
          <w:p w:rsidR="004532D2" w:rsidRDefault="004532D2" w:rsidP="00954D5F">
            <w:pPr>
              <w:tabs>
                <w:tab w:val="left" w:pos="-851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приходят к речке.)</w:t>
            </w:r>
          </w:p>
          <w:p w:rsidR="004532D2" w:rsidRDefault="004532D2" w:rsidP="00954D5F">
            <w:pPr>
              <w:tabs>
                <w:tab w:val="left" w:pos="-851"/>
              </w:tabs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4532D2" w:rsidRDefault="004532D2" w:rsidP="00954D5F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 w:rsidRPr="004532D2">
              <w:rPr>
                <w:b/>
                <w:sz w:val="28"/>
                <w:szCs w:val="28"/>
                <w:lang w:eastAsia="en-US"/>
              </w:rPr>
              <w:t>Воспитатель:</w:t>
            </w:r>
            <w:r>
              <w:rPr>
                <w:b/>
                <w:sz w:val="28"/>
                <w:szCs w:val="28"/>
                <w:lang w:eastAsia="en-US"/>
              </w:rPr>
              <w:t xml:space="preserve">- </w:t>
            </w:r>
            <w:r w:rsidRPr="004532D2">
              <w:rPr>
                <w:sz w:val="28"/>
                <w:szCs w:val="28"/>
                <w:lang w:eastAsia="en-US"/>
              </w:rPr>
              <w:t>Вот и речка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4532D2" w:rsidRPr="004532D2" w:rsidRDefault="004532D2" w:rsidP="00954D5F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Что же будем делать?</w:t>
            </w:r>
            <w:r w:rsidRPr="004532D2">
              <w:rPr>
                <w:sz w:val="28"/>
                <w:szCs w:val="28"/>
                <w:lang w:eastAsia="en-US"/>
              </w:rPr>
              <w:t xml:space="preserve"> </w:t>
            </w:r>
          </w:p>
          <w:p w:rsidR="003152A4" w:rsidRPr="004532D2" w:rsidRDefault="004532D2">
            <w:pPr>
              <w:tabs>
                <w:tab w:val="left" w:pos="-851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4532D2">
              <w:rPr>
                <w:sz w:val="28"/>
                <w:szCs w:val="28"/>
                <w:lang w:eastAsia="en-US"/>
              </w:rPr>
              <w:t>-Хорошо.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532D2">
              <w:rPr>
                <w:sz w:val="28"/>
                <w:szCs w:val="28"/>
                <w:lang w:eastAsia="en-US"/>
              </w:rPr>
              <w:t>Давайте спросим</w:t>
            </w:r>
            <w:r>
              <w:rPr>
                <w:b/>
                <w:i/>
                <w:sz w:val="28"/>
                <w:szCs w:val="28"/>
                <w:lang w:eastAsia="en-US"/>
              </w:rPr>
              <w:t>.</w:t>
            </w:r>
          </w:p>
          <w:p w:rsidR="004532D2" w:rsidRDefault="004532D2" w:rsidP="004532D2">
            <w:pPr>
              <w:tabs>
                <w:tab w:val="left" w:pos="-851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4532D2">
              <w:rPr>
                <w:b/>
                <w:sz w:val="28"/>
                <w:szCs w:val="28"/>
                <w:lang w:eastAsia="en-US"/>
              </w:rPr>
              <w:t>Речка:</w:t>
            </w:r>
            <w:r w:rsidRPr="0036473E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6473E">
              <w:rPr>
                <w:b/>
                <w:sz w:val="28"/>
                <w:szCs w:val="28"/>
                <w:lang w:eastAsia="en-US"/>
              </w:rPr>
              <w:t>(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на экране речка</w:t>
            </w:r>
            <w:r w:rsidRPr="0036473E">
              <w:rPr>
                <w:b/>
                <w:sz w:val="28"/>
                <w:szCs w:val="28"/>
                <w:lang w:eastAsia="en-US"/>
              </w:rPr>
              <w:t>, с обращением к детям)</w:t>
            </w:r>
          </w:p>
          <w:p w:rsidR="004532D2" w:rsidRDefault="004532D2" w:rsidP="004532D2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- </w:t>
            </w:r>
            <w:r w:rsidRPr="004532D2">
              <w:rPr>
                <w:sz w:val="28"/>
                <w:szCs w:val="28"/>
                <w:lang w:eastAsia="en-US"/>
              </w:rPr>
              <w:t>Помогу вам. Только выполните мое задание.</w:t>
            </w:r>
          </w:p>
          <w:p w:rsidR="000A058C" w:rsidRDefault="000A058C" w:rsidP="004532D2">
            <w:pPr>
              <w:tabs>
                <w:tab w:val="left" w:pos="-851"/>
              </w:tabs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A058C" w:rsidRDefault="000A058C" w:rsidP="004532D2">
            <w:pPr>
              <w:tabs>
                <w:tab w:val="left" w:pos="-851"/>
              </w:tabs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4532D2" w:rsidRDefault="004532D2" w:rsidP="004532D2">
            <w:pPr>
              <w:tabs>
                <w:tab w:val="left" w:pos="-851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4532D2">
              <w:rPr>
                <w:b/>
                <w:sz w:val="28"/>
                <w:szCs w:val="28"/>
                <w:lang w:eastAsia="en-US"/>
              </w:rPr>
              <w:t>Задание №2.</w:t>
            </w:r>
            <w:r>
              <w:rPr>
                <w:b/>
                <w:sz w:val="28"/>
                <w:szCs w:val="28"/>
                <w:lang w:eastAsia="en-US"/>
              </w:rPr>
              <w:t xml:space="preserve"> «Посади березки в ряд»</w:t>
            </w:r>
          </w:p>
          <w:p w:rsidR="004532D2" w:rsidRPr="00AA1551" w:rsidRDefault="00AA1551" w:rsidP="004532D2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 w:rsidRPr="00AA1551">
              <w:rPr>
                <w:sz w:val="28"/>
                <w:szCs w:val="28"/>
                <w:lang w:eastAsia="en-US"/>
              </w:rPr>
              <w:t>- Надо посадить березки вдоль мое</w:t>
            </w:r>
            <w:r>
              <w:rPr>
                <w:sz w:val="28"/>
                <w:szCs w:val="28"/>
                <w:lang w:eastAsia="en-US"/>
              </w:rPr>
              <w:t>го бережка по порядку. От самой</w:t>
            </w:r>
            <w:r w:rsidRPr="00AA1551">
              <w:rPr>
                <w:sz w:val="28"/>
                <w:szCs w:val="28"/>
                <w:lang w:eastAsia="en-US"/>
              </w:rPr>
              <w:t xml:space="preserve"> высокой до </w:t>
            </w:r>
            <w:r w:rsidRPr="00AA1551">
              <w:rPr>
                <w:sz w:val="28"/>
                <w:szCs w:val="28"/>
                <w:lang w:eastAsia="en-US"/>
              </w:rPr>
              <w:lastRenderedPageBreak/>
              <w:t>самой низкой.</w:t>
            </w:r>
          </w:p>
          <w:p w:rsidR="003152A4" w:rsidRDefault="00AA1551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 w:rsidRPr="00AA1551">
              <w:rPr>
                <w:b/>
                <w:sz w:val="28"/>
                <w:szCs w:val="28"/>
                <w:lang w:eastAsia="en-US"/>
              </w:rPr>
              <w:t>Воспитатель:</w:t>
            </w:r>
            <w:r>
              <w:rPr>
                <w:b/>
                <w:sz w:val="28"/>
                <w:szCs w:val="28"/>
                <w:lang w:eastAsia="en-US"/>
              </w:rPr>
              <w:t xml:space="preserve"> -</w:t>
            </w:r>
            <w:r>
              <w:rPr>
                <w:sz w:val="28"/>
                <w:szCs w:val="28"/>
                <w:lang w:eastAsia="en-US"/>
              </w:rPr>
              <w:t xml:space="preserve"> Хорошо. Прежде чем начать работу, давайте разомнем наши пальчики.</w:t>
            </w:r>
          </w:p>
          <w:p w:rsidR="00AA1551" w:rsidRDefault="00AA1551">
            <w:pPr>
              <w:tabs>
                <w:tab w:val="left" w:pos="-851"/>
              </w:tabs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 w:rsidRPr="00AA1551">
              <w:rPr>
                <w:b/>
                <w:sz w:val="28"/>
                <w:szCs w:val="28"/>
                <w:u w:val="single"/>
                <w:lang w:eastAsia="en-US"/>
              </w:rPr>
              <w:t>Пальчиковая гимнастика.</w:t>
            </w:r>
          </w:p>
          <w:p w:rsidR="00AA1551" w:rsidRDefault="00447858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447858">
              <w:rPr>
                <w:sz w:val="28"/>
                <w:szCs w:val="28"/>
                <w:lang w:eastAsia="en-US"/>
              </w:rPr>
              <w:t>Березка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447858" w:rsidRDefault="00447858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Падали листочки осенью с березки</w:t>
            </w:r>
          </w:p>
          <w:p w:rsidR="00447858" w:rsidRPr="00447858" w:rsidRDefault="00447858">
            <w:pPr>
              <w:tabs>
                <w:tab w:val="left" w:pos="-851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 w:rsidRPr="00447858">
              <w:rPr>
                <w:i/>
                <w:sz w:val="28"/>
                <w:szCs w:val="28"/>
                <w:lang w:eastAsia="en-US"/>
              </w:rPr>
              <w:t>(сжимаем кулачок)</w:t>
            </w:r>
          </w:p>
          <w:p w:rsidR="00447858" w:rsidRDefault="00447858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Зимушка снежинки вешала на ветки</w:t>
            </w:r>
          </w:p>
          <w:p w:rsidR="00447858" w:rsidRPr="00447858" w:rsidRDefault="00447858">
            <w:pPr>
              <w:tabs>
                <w:tab w:val="left" w:pos="-851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 w:rsidRPr="00447858">
              <w:rPr>
                <w:i/>
                <w:sz w:val="28"/>
                <w:szCs w:val="28"/>
                <w:lang w:eastAsia="en-US"/>
              </w:rPr>
              <w:t>(смыкаем поочередно пальчики большой и указательный, большой и средний и т.д.)</w:t>
            </w:r>
          </w:p>
          <w:p w:rsidR="00447858" w:rsidRDefault="00447858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 весною почки лопались на ветках</w:t>
            </w:r>
          </w:p>
          <w:p w:rsidR="00447858" w:rsidRPr="00447858" w:rsidRDefault="00447858">
            <w:pPr>
              <w:tabs>
                <w:tab w:val="left" w:pos="-851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 w:rsidRPr="00447858">
              <w:rPr>
                <w:i/>
                <w:sz w:val="28"/>
                <w:szCs w:val="28"/>
                <w:lang w:eastAsia="en-US"/>
              </w:rPr>
              <w:t>(Хлопаем в ладоши)</w:t>
            </w:r>
          </w:p>
          <w:p w:rsidR="00447858" w:rsidRDefault="00447858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Угощала соком белая березка</w:t>
            </w:r>
          </w:p>
          <w:p w:rsidR="00447858" w:rsidRPr="00447858" w:rsidRDefault="00447858">
            <w:pPr>
              <w:tabs>
                <w:tab w:val="left" w:pos="-851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 w:rsidRPr="00447858">
              <w:rPr>
                <w:i/>
                <w:sz w:val="28"/>
                <w:szCs w:val="28"/>
                <w:lang w:eastAsia="en-US"/>
              </w:rPr>
              <w:t>(ручки в горст</w:t>
            </w:r>
            <w:proofErr w:type="gramStart"/>
            <w:r w:rsidRPr="00447858">
              <w:rPr>
                <w:i/>
                <w:sz w:val="28"/>
                <w:szCs w:val="28"/>
                <w:lang w:eastAsia="en-US"/>
              </w:rPr>
              <w:t>ь-</w:t>
            </w:r>
            <w:proofErr w:type="gramEnd"/>
            <w:r w:rsidRPr="00447858">
              <w:rPr>
                <w:i/>
                <w:sz w:val="28"/>
                <w:szCs w:val="28"/>
                <w:lang w:eastAsia="en-US"/>
              </w:rPr>
              <w:t>«пьем»)</w:t>
            </w:r>
          </w:p>
          <w:p w:rsidR="00447858" w:rsidRDefault="00447858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Летом зеленели листья на березке,</w:t>
            </w:r>
          </w:p>
          <w:p w:rsidR="00447858" w:rsidRDefault="00447858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Укрывая деток от летнего зноя.</w:t>
            </w:r>
          </w:p>
          <w:p w:rsidR="00447858" w:rsidRDefault="00447858">
            <w:pPr>
              <w:tabs>
                <w:tab w:val="left" w:pos="-851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 w:rsidRPr="00447858">
              <w:rPr>
                <w:i/>
                <w:sz w:val="28"/>
                <w:szCs w:val="28"/>
                <w:lang w:eastAsia="en-US"/>
              </w:rPr>
              <w:t>(закрывают ладонями голову)</w:t>
            </w:r>
          </w:p>
          <w:p w:rsidR="00A61414" w:rsidRDefault="00A61414" w:rsidP="00A61414">
            <w:pPr>
              <w:tabs>
                <w:tab w:val="left" w:pos="-85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-В какой послед</w:t>
            </w:r>
            <w:r w:rsidR="00D40300">
              <w:rPr>
                <w:rFonts w:eastAsia="Calibri"/>
                <w:sz w:val="28"/>
                <w:szCs w:val="28"/>
                <w:lang w:eastAsia="en-US"/>
              </w:rPr>
              <w:t>овательности ты расставил березки</w:t>
            </w:r>
            <w:r>
              <w:rPr>
                <w:rFonts w:eastAsia="Calibri"/>
                <w:sz w:val="28"/>
                <w:szCs w:val="28"/>
                <w:lang w:eastAsia="en-US"/>
              </w:rPr>
              <w:t>? В возрастающей или убывающей</w:t>
            </w:r>
            <w:r w:rsidR="00D40300">
              <w:rPr>
                <w:rFonts w:eastAsia="Calibri"/>
                <w:sz w:val="28"/>
                <w:szCs w:val="28"/>
                <w:lang w:eastAsia="en-US"/>
              </w:rPr>
              <w:t xml:space="preserve"> последовательности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?</w:t>
            </w:r>
          </w:p>
          <w:p w:rsidR="00A61414" w:rsidRDefault="00A61414" w:rsidP="00A61414">
            <w:pPr>
              <w:tabs>
                <w:tab w:val="left" w:pos="-851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61414">
              <w:rPr>
                <w:rFonts w:eastAsia="Calibri"/>
                <w:i/>
                <w:sz w:val="28"/>
                <w:szCs w:val="28"/>
                <w:lang w:eastAsia="en-US"/>
              </w:rPr>
              <w:t>(Индивидуальный опрос детей)</w:t>
            </w:r>
          </w:p>
          <w:p w:rsidR="00243033" w:rsidRDefault="00A61414" w:rsidP="00A61414">
            <w:pPr>
              <w:tabs>
                <w:tab w:val="left" w:pos="-851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A61414">
              <w:rPr>
                <w:b/>
                <w:sz w:val="28"/>
                <w:szCs w:val="28"/>
                <w:lang w:eastAsia="en-US"/>
              </w:rPr>
              <w:t>Речка:</w:t>
            </w:r>
            <w:r w:rsidRPr="0036473E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6473E">
              <w:rPr>
                <w:b/>
                <w:sz w:val="28"/>
                <w:szCs w:val="28"/>
                <w:lang w:eastAsia="en-US"/>
              </w:rPr>
              <w:t>(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на экране речка</w:t>
            </w:r>
            <w:r w:rsidRPr="0036473E">
              <w:rPr>
                <w:b/>
                <w:sz w:val="28"/>
                <w:szCs w:val="28"/>
                <w:lang w:eastAsia="en-US"/>
              </w:rPr>
              <w:t>, с обращением к</w:t>
            </w:r>
          </w:p>
          <w:p w:rsidR="00A61414" w:rsidRDefault="00A61414" w:rsidP="00A61414">
            <w:pPr>
              <w:tabs>
                <w:tab w:val="left" w:pos="-851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36473E">
              <w:rPr>
                <w:b/>
                <w:sz w:val="28"/>
                <w:szCs w:val="28"/>
                <w:lang w:eastAsia="en-US"/>
              </w:rPr>
              <w:t xml:space="preserve"> детям)</w:t>
            </w:r>
          </w:p>
          <w:p w:rsidR="003152A4" w:rsidRPr="00A61414" w:rsidRDefault="00A61414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Молодцы ребята. Выполнили все правильно. Идите вниз по течению за ручейком, он укажет вам путь.</w:t>
            </w:r>
          </w:p>
          <w:p w:rsidR="003152A4" w:rsidRDefault="00A61414">
            <w:pPr>
              <w:tabs>
                <w:tab w:val="left" w:pos="-851"/>
              </w:tabs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61414">
              <w:rPr>
                <w:b/>
                <w:sz w:val="28"/>
                <w:szCs w:val="28"/>
                <w:u w:val="single"/>
                <w:lang w:eastAsia="en-US"/>
              </w:rPr>
              <w:t>Физминутка</w:t>
            </w:r>
            <w:proofErr w:type="spellEnd"/>
          </w:p>
          <w:p w:rsidR="002523CE" w:rsidRDefault="002523CE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 w:rsidRPr="002523CE">
              <w:rPr>
                <w:sz w:val="28"/>
                <w:szCs w:val="28"/>
                <w:lang w:eastAsia="en-US"/>
              </w:rPr>
              <w:t xml:space="preserve">По </w:t>
            </w:r>
            <w:r>
              <w:rPr>
                <w:sz w:val="28"/>
                <w:szCs w:val="28"/>
                <w:lang w:eastAsia="en-US"/>
              </w:rPr>
              <w:t>ровненькой дорожке</w:t>
            </w:r>
          </w:p>
          <w:p w:rsidR="00A61414" w:rsidRDefault="002523CE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Шагают наши ножки</w:t>
            </w:r>
          </w:p>
          <w:p w:rsidR="002523CE" w:rsidRDefault="002523CE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камушкам, по кочкам</w:t>
            </w:r>
          </w:p>
          <w:p w:rsidR="002523CE" w:rsidRDefault="002523CE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мостику идем.</w:t>
            </w:r>
          </w:p>
          <w:p w:rsidR="002523CE" w:rsidRDefault="002523CE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Быстро, быстро мы шагали</w:t>
            </w:r>
          </w:p>
          <w:p w:rsidR="002523CE" w:rsidRDefault="002523CE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споткнулись, не упали.</w:t>
            </w:r>
          </w:p>
          <w:p w:rsidR="002523CE" w:rsidRDefault="002523CE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Прямо к яблоньке попали.</w:t>
            </w:r>
          </w:p>
          <w:p w:rsidR="002523CE" w:rsidRDefault="002523CE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 w:rsidRPr="002523CE">
              <w:rPr>
                <w:b/>
                <w:sz w:val="28"/>
                <w:szCs w:val="28"/>
                <w:lang w:eastAsia="en-US"/>
              </w:rPr>
              <w:t>Воспитатель:</w:t>
            </w:r>
            <w:r>
              <w:rPr>
                <w:sz w:val="28"/>
                <w:szCs w:val="28"/>
                <w:lang w:eastAsia="en-US"/>
              </w:rPr>
              <w:t xml:space="preserve">- А вот и яблонька стоит. </w:t>
            </w:r>
          </w:p>
          <w:p w:rsidR="002523CE" w:rsidRDefault="002523CE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же делать?</w:t>
            </w:r>
          </w:p>
          <w:p w:rsidR="002523CE" w:rsidRPr="002523CE" w:rsidRDefault="002523CE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2523CE" w:rsidRDefault="002523CE" w:rsidP="002523CE">
            <w:pPr>
              <w:tabs>
                <w:tab w:val="left" w:pos="-851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2523CE">
              <w:rPr>
                <w:b/>
                <w:sz w:val="28"/>
                <w:szCs w:val="28"/>
                <w:lang w:eastAsia="en-US"/>
              </w:rPr>
              <w:t>Яблоня:</w:t>
            </w:r>
            <w:r w:rsidRPr="0036473E">
              <w:rPr>
                <w:b/>
                <w:sz w:val="28"/>
                <w:szCs w:val="28"/>
                <w:lang w:eastAsia="en-US"/>
              </w:rPr>
              <w:t xml:space="preserve"> (</w:t>
            </w:r>
            <w:r>
              <w:rPr>
                <w:b/>
                <w:sz w:val="28"/>
                <w:szCs w:val="28"/>
                <w:lang w:eastAsia="en-US"/>
              </w:rPr>
              <w:t>на экране яблоня</w:t>
            </w:r>
            <w:r w:rsidRPr="0036473E">
              <w:rPr>
                <w:b/>
                <w:sz w:val="28"/>
                <w:szCs w:val="28"/>
                <w:lang w:eastAsia="en-US"/>
              </w:rPr>
              <w:t>, с обращением к детям)</w:t>
            </w:r>
          </w:p>
          <w:p w:rsidR="002523CE" w:rsidRDefault="002523CE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523CE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523CE">
              <w:rPr>
                <w:sz w:val="28"/>
                <w:szCs w:val="28"/>
                <w:lang w:eastAsia="en-US"/>
              </w:rPr>
              <w:t>Вы</w:t>
            </w:r>
            <w:r>
              <w:rPr>
                <w:sz w:val="28"/>
                <w:szCs w:val="28"/>
                <w:lang w:eastAsia="en-US"/>
              </w:rPr>
              <w:t>полните мое задание, тогда скажу.</w:t>
            </w:r>
          </w:p>
          <w:p w:rsidR="002523CE" w:rsidRPr="002523CE" w:rsidRDefault="002523CE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243033" w:rsidRDefault="00243033">
            <w:pPr>
              <w:tabs>
                <w:tab w:val="left" w:pos="-851"/>
              </w:tabs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243033" w:rsidRDefault="00243033">
            <w:pPr>
              <w:tabs>
                <w:tab w:val="left" w:pos="-851"/>
              </w:tabs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243033" w:rsidRDefault="00243033">
            <w:pPr>
              <w:tabs>
                <w:tab w:val="left" w:pos="-851"/>
              </w:tabs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2523CE" w:rsidRDefault="002523CE">
            <w:pPr>
              <w:tabs>
                <w:tab w:val="left" w:pos="-851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2523CE">
              <w:rPr>
                <w:b/>
                <w:sz w:val="28"/>
                <w:szCs w:val="28"/>
                <w:lang w:eastAsia="en-US"/>
              </w:rPr>
              <w:lastRenderedPageBreak/>
              <w:t>Задание №3</w:t>
            </w:r>
            <w:r>
              <w:rPr>
                <w:b/>
                <w:sz w:val="28"/>
                <w:szCs w:val="28"/>
                <w:lang w:eastAsia="en-US"/>
              </w:rPr>
              <w:t xml:space="preserve"> «Посчитай яблоки»</w:t>
            </w:r>
          </w:p>
          <w:p w:rsidR="002523CE" w:rsidRPr="002523CE" w:rsidRDefault="00780A40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-Вам надо посчитать, сколько яблок больших и маленьких на дереве.</w:t>
            </w:r>
          </w:p>
          <w:p w:rsidR="002523CE" w:rsidRDefault="00780A40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Сколько больших яблок на дереве?</w:t>
            </w:r>
          </w:p>
          <w:p w:rsidR="00780A40" w:rsidRDefault="00780A40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Сколько яблок маленьких на дереве?</w:t>
            </w:r>
          </w:p>
          <w:p w:rsidR="00780A40" w:rsidRDefault="00780A40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Что можно сказать о количестве яблок?</w:t>
            </w:r>
          </w:p>
          <w:p w:rsidR="002523CE" w:rsidRDefault="00780A40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80A40" w:rsidRDefault="00780A40" w:rsidP="00780A40">
            <w:pPr>
              <w:tabs>
                <w:tab w:val="left" w:pos="-851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2523CE">
              <w:rPr>
                <w:b/>
                <w:sz w:val="28"/>
                <w:szCs w:val="28"/>
                <w:lang w:eastAsia="en-US"/>
              </w:rPr>
              <w:t>Яблоня:</w:t>
            </w:r>
            <w:r w:rsidRPr="0036473E">
              <w:rPr>
                <w:b/>
                <w:sz w:val="28"/>
                <w:szCs w:val="28"/>
                <w:lang w:eastAsia="en-US"/>
              </w:rPr>
              <w:t xml:space="preserve"> (</w:t>
            </w:r>
            <w:r>
              <w:rPr>
                <w:b/>
                <w:sz w:val="28"/>
                <w:szCs w:val="28"/>
                <w:lang w:eastAsia="en-US"/>
              </w:rPr>
              <w:t>на экране яблоня</w:t>
            </w:r>
            <w:r w:rsidRPr="0036473E">
              <w:rPr>
                <w:b/>
                <w:sz w:val="28"/>
                <w:szCs w:val="28"/>
                <w:lang w:eastAsia="en-US"/>
              </w:rPr>
              <w:t>, с обращением к детям)</w:t>
            </w:r>
          </w:p>
          <w:p w:rsidR="002523CE" w:rsidRDefault="00780A40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Умнички</w:t>
            </w:r>
            <w:proofErr w:type="spellEnd"/>
            <w:r>
              <w:rPr>
                <w:sz w:val="28"/>
                <w:szCs w:val="28"/>
                <w:lang w:eastAsia="en-US"/>
              </w:rPr>
              <w:t>! Справились вы с моим заданием. Вот вам мое яблочко, оно поможет вам.</w:t>
            </w:r>
          </w:p>
          <w:p w:rsidR="00B5140A" w:rsidRDefault="00B5140A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 w:rsidRPr="00B5140A">
              <w:rPr>
                <w:b/>
                <w:sz w:val="28"/>
                <w:szCs w:val="28"/>
                <w:lang w:eastAsia="en-US"/>
              </w:rPr>
              <w:t>Воспитатель:</w:t>
            </w:r>
            <w:r>
              <w:rPr>
                <w:b/>
                <w:sz w:val="28"/>
                <w:szCs w:val="28"/>
                <w:lang w:eastAsia="en-US"/>
              </w:rPr>
              <w:t xml:space="preserve"> - </w:t>
            </w:r>
            <w:r w:rsidRPr="00B5140A">
              <w:rPr>
                <w:sz w:val="28"/>
                <w:szCs w:val="28"/>
                <w:lang w:eastAsia="en-US"/>
              </w:rPr>
              <w:t>Спасибо, яблоня!</w:t>
            </w:r>
          </w:p>
          <w:p w:rsidR="00B5140A" w:rsidRDefault="00B5140A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Катись-катись яблочко по тропинке.</w:t>
            </w:r>
          </w:p>
          <w:p w:rsidR="00B5140A" w:rsidRDefault="00B5140A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Укажи нам дорожку.</w:t>
            </w:r>
          </w:p>
          <w:p w:rsidR="00B5140A" w:rsidRDefault="00B5140A">
            <w:pPr>
              <w:tabs>
                <w:tab w:val="left" w:pos="-851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 w:rsidRPr="00B5140A">
              <w:rPr>
                <w:i/>
                <w:sz w:val="28"/>
                <w:szCs w:val="28"/>
                <w:lang w:eastAsia="en-US"/>
              </w:rPr>
              <w:t>(Отправляются вслед за яблочком и приходят к избушке Бабы-Яги)</w:t>
            </w:r>
          </w:p>
          <w:p w:rsidR="00B5140A" w:rsidRPr="00243033" w:rsidRDefault="00B5140A">
            <w:pPr>
              <w:tabs>
                <w:tab w:val="left" w:pos="-851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243033">
              <w:rPr>
                <w:b/>
                <w:sz w:val="28"/>
                <w:szCs w:val="28"/>
                <w:lang w:eastAsia="en-US"/>
              </w:rPr>
              <w:t>(На экране избушка с изображением Бабы-Яги)</w:t>
            </w:r>
          </w:p>
          <w:p w:rsidR="00B5140A" w:rsidRDefault="00B5140A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 w:rsidRPr="00B5140A">
              <w:rPr>
                <w:b/>
                <w:sz w:val="28"/>
                <w:szCs w:val="28"/>
                <w:lang w:eastAsia="en-US"/>
              </w:rPr>
              <w:t>Воспитатель: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sz w:val="28"/>
                <w:szCs w:val="28"/>
                <w:lang w:eastAsia="en-US"/>
              </w:rPr>
              <w:t>дравствуй, Баба-Яга! Мы пришли за Иванушкой. Отдай его нам.</w:t>
            </w:r>
          </w:p>
          <w:p w:rsidR="00B5140A" w:rsidRDefault="00B5140A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B5140A" w:rsidRDefault="00B5140A" w:rsidP="00B5140A">
            <w:pPr>
              <w:tabs>
                <w:tab w:val="left" w:pos="-851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B5140A">
              <w:rPr>
                <w:b/>
                <w:sz w:val="28"/>
                <w:szCs w:val="28"/>
                <w:lang w:eastAsia="en-US"/>
              </w:rPr>
              <w:t>Баба-Яга:</w:t>
            </w:r>
            <w:r w:rsidRPr="0036473E">
              <w:rPr>
                <w:b/>
                <w:sz w:val="28"/>
                <w:szCs w:val="28"/>
                <w:lang w:eastAsia="en-US"/>
              </w:rPr>
              <w:t xml:space="preserve"> (</w:t>
            </w:r>
            <w:r>
              <w:rPr>
                <w:b/>
                <w:sz w:val="28"/>
                <w:szCs w:val="28"/>
                <w:lang w:eastAsia="en-US"/>
              </w:rPr>
              <w:t>на экране Баба-Яга</w:t>
            </w:r>
            <w:r w:rsidRPr="0036473E">
              <w:rPr>
                <w:b/>
                <w:sz w:val="28"/>
                <w:szCs w:val="28"/>
                <w:lang w:eastAsia="en-US"/>
              </w:rPr>
              <w:t>, с обращением к детям)</w:t>
            </w:r>
          </w:p>
          <w:p w:rsidR="00B5140A" w:rsidRDefault="00B5140A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 w:rsidRPr="00B5140A">
              <w:rPr>
                <w:sz w:val="28"/>
                <w:szCs w:val="28"/>
                <w:lang w:eastAsia="en-US"/>
              </w:rPr>
              <w:t>- Поможете мне починить дом, тогда получите своего Иванушку.</w:t>
            </w:r>
          </w:p>
          <w:p w:rsidR="000A058C" w:rsidRPr="00B5140A" w:rsidRDefault="000A058C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B5140A" w:rsidRDefault="00B5140A">
            <w:pPr>
              <w:tabs>
                <w:tab w:val="left" w:pos="-851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B5140A">
              <w:rPr>
                <w:b/>
                <w:sz w:val="28"/>
                <w:szCs w:val="28"/>
                <w:lang w:eastAsia="en-US"/>
              </w:rPr>
              <w:t>Задание №5</w:t>
            </w:r>
            <w:r>
              <w:rPr>
                <w:b/>
                <w:sz w:val="28"/>
                <w:szCs w:val="28"/>
                <w:lang w:eastAsia="en-US"/>
              </w:rPr>
              <w:t xml:space="preserve"> «Подбери соответствующую фигуру»</w:t>
            </w:r>
          </w:p>
          <w:p w:rsidR="000266D9" w:rsidRDefault="000266D9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Дети, нужно взять любую геометрическую фигуру и поместить ее в соответствующее место. </w:t>
            </w:r>
          </w:p>
          <w:p w:rsidR="000266D9" w:rsidRDefault="000266D9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-Какая у тебя фигура?</w:t>
            </w:r>
          </w:p>
          <w:p w:rsidR="000266D9" w:rsidRDefault="000266D9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Какого цвета?</w:t>
            </w:r>
          </w:p>
          <w:p w:rsidR="000266D9" w:rsidRDefault="000266D9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Куда эту фигуру можно приложить?</w:t>
            </w:r>
          </w:p>
          <w:p w:rsidR="000266D9" w:rsidRPr="000266D9" w:rsidRDefault="000266D9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243033" w:rsidRDefault="00243033" w:rsidP="000266D9">
            <w:pPr>
              <w:tabs>
                <w:tab w:val="left" w:pos="-851"/>
              </w:tabs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266D9" w:rsidRDefault="000266D9" w:rsidP="000266D9">
            <w:pPr>
              <w:tabs>
                <w:tab w:val="left" w:pos="-851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B5140A">
              <w:rPr>
                <w:b/>
                <w:sz w:val="28"/>
                <w:szCs w:val="28"/>
                <w:lang w:eastAsia="en-US"/>
              </w:rPr>
              <w:t>Баба-Яга:</w:t>
            </w:r>
            <w:r w:rsidRPr="0036473E">
              <w:rPr>
                <w:b/>
                <w:sz w:val="28"/>
                <w:szCs w:val="28"/>
                <w:lang w:eastAsia="en-US"/>
              </w:rPr>
              <w:t xml:space="preserve"> (</w:t>
            </w:r>
            <w:r>
              <w:rPr>
                <w:b/>
                <w:sz w:val="28"/>
                <w:szCs w:val="28"/>
                <w:lang w:eastAsia="en-US"/>
              </w:rPr>
              <w:t>на экране Баба-Яга</w:t>
            </w:r>
            <w:r w:rsidRPr="0036473E">
              <w:rPr>
                <w:b/>
                <w:sz w:val="28"/>
                <w:szCs w:val="28"/>
                <w:lang w:eastAsia="en-US"/>
              </w:rPr>
              <w:t>, с обращением к детям)</w:t>
            </w:r>
          </w:p>
          <w:p w:rsidR="002523CE" w:rsidRDefault="000266D9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 w:rsidRPr="000266D9">
              <w:rPr>
                <w:sz w:val="28"/>
                <w:szCs w:val="28"/>
                <w:lang w:eastAsia="en-US"/>
              </w:rPr>
              <w:t>- Молодцы ребята</w:t>
            </w:r>
            <w:r>
              <w:rPr>
                <w:sz w:val="28"/>
                <w:szCs w:val="28"/>
                <w:lang w:eastAsia="en-US"/>
              </w:rPr>
              <w:t>, помогли починить дом. Отпускаю я Иванушку.</w:t>
            </w:r>
          </w:p>
          <w:p w:rsidR="0042374F" w:rsidRPr="00C610EA" w:rsidRDefault="000266D9" w:rsidP="00C610EA">
            <w:pPr>
              <w:tabs>
                <w:tab w:val="left" w:pos="-851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 w:rsidRPr="000266D9">
              <w:rPr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0266D9">
              <w:rPr>
                <w:i/>
                <w:sz w:val="28"/>
                <w:szCs w:val="28"/>
                <w:lang w:eastAsia="en-US"/>
              </w:rPr>
              <w:t>Аленушка</w:t>
            </w:r>
            <w:proofErr w:type="spellEnd"/>
            <w:r w:rsidRPr="000266D9">
              <w:rPr>
                <w:i/>
                <w:sz w:val="28"/>
                <w:szCs w:val="28"/>
                <w:lang w:eastAsia="en-US"/>
              </w:rPr>
              <w:t xml:space="preserve"> благодарит детей за </w:t>
            </w:r>
            <w:proofErr w:type="gramStart"/>
            <w:r w:rsidRPr="000266D9">
              <w:rPr>
                <w:i/>
                <w:sz w:val="28"/>
                <w:szCs w:val="28"/>
                <w:lang w:eastAsia="en-US"/>
              </w:rPr>
              <w:t>помощь</w:t>
            </w:r>
            <w:proofErr w:type="gramEnd"/>
            <w:r w:rsidRPr="000266D9">
              <w:rPr>
                <w:i/>
                <w:sz w:val="28"/>
                <w:szCs w:val="28"/>
                <w:lang w:eastAsia="en-US"/>
              </w:rPr>
              <w:t xml:space="preserve"> и они отправляются домой)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F" w:rsidRDefault="004237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Дети слушают информацию,  вступают в диалог с воспитателем</w:t>
            </w:r>
            <w:r w:rsidR="00411595">
              <w:rPr>
                <w:sz w:val="28"/>
                <w:szCs w:val="28"/>
                <w:lang w:eastAsia="en-US"/>
              </w:rPr>
              <w:t>.</w:t>
            </w:r>
          </w:p>
          <w:p w:rsidR="00F20672" w:rsidRDefault="00F206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спрашивают у печки: «Печка,  скажи, куда Гуси-лебеди полетели?</w:t>
            </w:r>
            <w:r w:rsidR="002523CE">
              <w:rPr>
                <w:sz w:val="28"/>
                <w:szCs w:val="28"/>
                <w:lang w:eastAsia="en-US"/>
              </w:rPr>
              <w:t>»</w:t>
            </w: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3F5A3F" w:rsidRDefault="003F5A3F">
            <w:pPr>
              <w:rPr>
                <w:sz w:val="28"/>
                <w:szCs w:val="28"/>
                <w:lang w:eastAsia="en-US"/>
              </w:rPr>
            </w:pPr>
          </w:p>
          <w:p w:rsidR="003F5A3F" w:rsidRDefault="003F5A3F">
            <w:pPr>
              <w:rPr>
                <w:sz w:val="28"/>
                <w:szCs w:val="28"/>
                <w:lang w:eastAsia="en-US"/>
              </w:rPr>
            </w:pPr>
          </w:p>
          <w:p w:rsidR="003F5A3F" w:rsidRDefault="003F5A3F">
            <w:pPr>
              <w:rPr>
                <w:sz w:val="28"/>
                <w:szCs w:val="28"/>
                <w:lang w:eastAsia="en-US"/>
              </w:rPr>
            </w:pPr>
          </w:p>
          <w:p w:rsidR="003F5A3F" w:rsidRDefault="003F5A3F">
            <w:pPr>
              <w:rPr>
                <w:sz w:val="28"/>
                <w:szCs w:val="28"/>
                <w:lang w:eastAsia="en-US"/>
              </w:rPr>
            </w:pPr>
          </w:p>
          <w:p w:rsidR="003F5A3F" w:rsidRDefault="003F5A3F">
            <w:pPr>
              <w:rPr>
                <w:sz w:val="28"/>
                <w:szCs w:val="28"/>
                <w:lang w:eastAsia="en-US"/>
              </w:rPr>
            </w:pPr>
          </w:p>
          <w:p w:rsidR="003F5A3F" w:rsidRDefault="003F5A3F">
            <w:pPr>
              <w:rPr>
                <w:sz w:val="28"/>
                <w:szCs w:val="28"/>
                <w:lang w:eastAsia="en-US"/>
              </w:rPr>
            </w:pPr>
          </w:p>
          <w:p w:rsidR="00DB641A" w:rsidRDefault="00DB641A" w:rsidP="00447858">
            <w:pPr>
              <w:rPr>
                <w:sz w:val="28"/>
                <w:szCs w:val="28"/>
                <w:lang w:eastAsia="en-US"/>
              </w:rPr>
            </w:pPr>
          </w:p>
          <w:p w:rsidR="00DB641A" w:rsidRDefault="00DB641A" w:rsidP="00447858">
            <w:pPr>
              <w:rPr>
                <w:sz w:val="28"/>
                <w:szCs w:val="28"/>
                <w:lang w:eastAsia="en-US"/>
              </w:rPr>
            </w:pPr>
          </w:p>
          <w:p w:rsidR="00DB641A" w:rsidRDefault="00DB641A" w:rsidP="00447858">
            <w:pPr>
              <w:rPr>
                <w:sz w:val="28"/>
                <w:szCs w:val="28"/>
                <w:lang w:eastAsia="en-US"/>
              </w:rPr>
            </w:pPr>
          </w:p>
          <w:p w:rsidR="00447858" w:rsidRDefault="00447858" w:rsidP="004478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узнают части суток и соотносят картинки с соответствующим текстом.</w:t>
            </w:r>
          </w:p>
          <w:p w:rsidR="00447858" w:rsidRDefault="00447858" w:rsidP="00447858">
            <w:pPr>
              <w:rPr>
                <w:rFonts w:ascii="Calibri" w:hAnsi="Calibri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Индивидуальные ответы детей.</w:t>
            </w:r>
          </w:p>
          <w:p w:rsidR="00447858" w:rsidRDefault="00447858" w:rsidP="00447858">
            <w:pPr>
              <w:rPr>
                <w:lang w:eastAsia="en-US"/>
              </w:rPr>
            </w:pPr>
          </w:p>
          <w:p w:rsidR="00895881" w:rsidRDefault="00895881">
            <w:pPr>
              <w:rPr>
                <w:sz w:val="28"/>
                <w:szCs w:val="28"/>
                <w:lang w:eastAsia="en-US"/>
              </w:rPr>
            </w:pPr>
          </w:p>
          <w:p w:rsidR="00895881" w:rsidRDefault="00895881">
            <w:pPr>
              <w:rPr>
                <w:sz w:val="28"/>
                <w:szCs w:val="28"/>
                <w:lang w:eastAsia="en-US"/>
              </w:rPr>
            </w:pPr>
          </w:p>
          <w:p w:rsidR="00895881" w:rsidRDefault="00895881">
            <w:pPr>
              <w:rPr>
                <w:sz w:val="28"/>
                <w:szCs w:val="28"/>
                <w:lang w:eastAsia="en-US"/>
              </w:rPr>
            </w:pPr>
          </w:p>
          <w:p w:rsidR="00895881" w:rsidRDefault="00895881">
            <w:pPr>
              <w:rPr>
                <w:sz w:val="28"/>
                <w:szCs w:val="28"/>
                <w:lang w:eastAsia="en-US"/>
              </w:rPr>
            </w:pPr>
          </w:p>
          <w:p w:rsidR="00895881" w:rsidRDefault="00895881">
            <w:pPr>
              <w:rPr>
                <w:sz w:val="28"/>
                <w:szCs w:val="28"/>
                <w:lang w:eastAsia="en-US"/>
              </w:rPr>
            </w:pPr>
          </w:p>
          <w:p w:rsidR="00895881" w:rsidRDefault="00895881">
            <w:pPr>
              <w:rPr>
                <w:sz w:val="28"/>
                <w:szCs w:val="28"/>
                <w:lang w:eastAsia="en-US"/>
              </w:rPr>
            </w:pPr>
          </w:p>
          <w:p w:rsidR="00895881" w:rsidRDefault="00895881">
            <w:pPr>
              <w:rPr>
                <w:sz w:val="28"/>
                <w:szCs w:val="28"/>
                <w:lang w:eastAsia="en-US"/>
              </w:rPr>
            </w:pPr>
          </w:p>
          <w:p w:rsidR="00895881" w:rsidRDefault="00895881">
            <w:pPr>
              <w:rPr>
                <w:sz w:val="28"/>
                <w:szCs w:val="28"/>
                <w:lang w:eastAsia="en-US"/>
              </w:rPr>
            </w:pPr>
          </w:p>
          <w:p w:rsidR="00895881" w:rsidRDefault="00895881">
            <w:pPr>
              <w:rPr>
                <w:sz w:val="28"/>
                <w:szCs w:val="28"/>
                <w:lang w:eastAsia="en-US"/>
              </w:rPr>
            </w:pPr>
          </w:p>
          <w:p w:rsidR="00895881" w:rsidRDefault="00895881">
            <w:pPr>
              <w:rPr>
                <w:sz w:val="28"/>
                <w:szCs w:val="28"/>
                <w:lang w:eastAsia="en-US"/>
              </w:rPr>
            </w:pPr>
          </w:p>
          <w:p w:rsidR="00895881" w:rsidRDefault="00895881">
            <w:pPr>
              <w:rPr>
                <w:sz w:val="28"/>
                <w:szCs w:val="28"/>
                <w:lang w:eastAsia="en-US"/>
              </w:rPr>
            </w:pPr>
          </w:p>
          <w:p w:rsidR="00954D5F" w:rsidRDefault="000A05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Хоровые о</w:t>
            </w:r>
            <w:r w:rsidR="00954D5F">
              <w:rPr>
                <w:sz w:val="28"/>
                <w:szCs w:val="28"/>
                <w:lang w:eastAsia="en-US"/>
              </w:rPr>
              <w:t>тветы детей.</w:t>
            </w:r>
          </w:p>
          <w:p w:rsidR="00954D5F" w:rsidRDefault="00954D5F">
            <w:pPr>
              <w:rPr>
                <w:sz w:val="28"/>
                <w:szCs w:val="28"/>
                <w:lang w:eastAsia="en-US"/>
              </w:rPr>
            </w:pPr>
          </w:p>
          <w:p w:rsidR="00954D5F" w:rsidRDefault="00954D5F">
            <w:pPr>
              <w:rPr>
                <w:sz w:val="28"/>
                <w:szCs w:val="28"/>
                <w:lang w:eastAsia="en-US"/>
              </w:rPr>
            </w:pPr>
          </w:p>
          <w:p w:rsidR="00954D5F" w:rsidRDefault="00954D5F">
            <w:pPr>
              <w:rPr>
                <w:sz w:val="28"/>
                <w:szCs w:val="28"/>
                <w:lang w:eastAsia="en-US"/>
              </w:rPr>
            </w:pPr>
          </w:p>
          <w:p w:rsidR="00954D5F" w:rsidRDefault="00954D5F">
            <w:pPr>
              <w:rPr>
                <w:sz w:val="28"/>
                <w:szCs w:val="28"/>
                <w:lang w:eastAsia="en-US"/>
              </w:rPr>
            </w:pPr>
          </w:p>
          <w:p w:rsidR="004532D2" w:rsidRDefault="004532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благодарят печку.</w:t>
            </w:r>
          </w:p>
          <w:p w:rsidR="004532D2" w:rsidRDefault="004532D2">
            <w:pPr>
              <w:rPr>
                <w:sz w:val="28"/>
                <w:szCs w:val="28"/>
                <w:lang w:eastAsia="en-US"/>
              </w:rPr>
            </w:pPr>
          </w:p>
          <w:p w:rsidR="004532D2" w:rsidRDefault="004532D2">
            <w:pPr>
              <w:rPr>
                <w:sz w:val="28"/>
                <w:szCs w:val="28"/>
                <w:lang w:eastAsia="en-US"/>
              </w:rPr>
            </w:pPr>
          </w:p>
          <w:p w:rsidR="004532D2" w:rsidRDefault="004532D2">
            <w:pPr>
              <w:rPr>
                <w:sz w:val="28"/>
                <w:szCs w:val="28"/>
                <w:lang w:eastAsia="en-US"/>
              </w:rPr>
            </w:pPr>
          </w:p>
          <w:p w:rsidR="004532D2" w:rsidRDefault="004532D2">
            <w:pPr>
              <w:rPr>
                <w:sz w:val="28"/>
                <w:szCs w:val="28"/>
                <w:lang w:eastAsia="en-US"/>
              </w:rPr>
            </w:pPr>
          </w:p>
          <w:p w:rsidR="004532D2" w:rsidRDefault="004532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вступают в диалог с воспитателем.</w:t>
            </w:r>
          </w:p>
          <w:p w:rsidR="002523CE" w:rsidRDefault="002523C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спрашивают у речки.</w:t>
            </w:r>
          </w:p>
          <w:p w:rsidR="004532D2" w:rsidRDefault="002523C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DB641A">
              <w:rPr>
                <w:sz w:val="28"/>
                <w:szCs w:val="28"/>
                <w:lang w:eastAsia="en-US"/>
              </w:rPr>
              <w:t>Речка,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532D2">
              <w:rPr>
                <w:sz w:val="28"/>
                <w:szCs w:val="28"/>
                <w:lang w:eastAsia="en-US"/>
              </w:rPr>
              <w:t>скажи</w:t>
            </w:r>
            <w:r w:rsidR="00DB641A">
              <w:rPr>
                <w:sz w:val="28"/>
                <w:szCs w:val="28"/>
                <w:lang w:eastAsia="en-US"/>
              </w:rPr>
              <w:t>,</w:t>
            </w:r>
            <w:r w:rsidR="004532D2">
              <w:rPr>
                <w:sz w:val="28"/>
                <w:szCs w:val="28"/>
                <w:lang w:eastAsia="en-US"/>
              </w:rPr>
              <w:t xml:space="preserve"> куда Гуси-лебеди полетели?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4532D2" w:rsidRDefault="004532D2">
            <w:pPr>
              <w:rPr>
                <w:sz w:val="28"/>
                <w:szCs w:val="28"/>
                <w:lang w:eastAsia="en-US"/>
              </w:rPr>
            </w:pPr>
          </w:p>
          <w:p w:rsidR="004532D2" w:rsidRDefault="004532D2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0A058C" w:rsidRDefault="000A058C">
            <w:pPr>
              <w:rPr>
                <w:sz w:val="28"/>
                <w:szCs w:val="28"/>
                <w:lang w:eastAsia="en-US"/>
              </w:rPr>
            </w:pPr>
          </w:p>
          <w:p w:rsidR="000A058C" w:rsidRDefault="000A058C">
            <w:pPr>
              <w:rPr>
                <w:sz w:val="28"/>
                <w:szCs w:val="28"/>
                <w:lang w:eastAsia="en-US"/>
              </w:rPr>
            </w:pPr>
          </w:p>
          <w:p w:rsidR="00411595" w:rsidRDefault="004115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выполняют движения соответствующие тексту.</w:t>
            </w:r>
          </w:p>
          <w:p w:rsidR="00411595" w:rsidRDefault="00411595">
            <w:pPr>
              <w:rPr>
                <w:sz w:val="28"/>
                <w:szCs w:val="28"/>
                <w:lang w:eastAsia="en-US"/>
              </w:rPr>
            </w:pPr>
          </w:p>
          <w:p w:rsidR="00411595" w:rsidRDefault="00411595">
            <w:pPr>
              <w:rPr>
                <w:sz w:val="28"/>
                <w:szCs w:val="28"/>
                <w:lang w:eastAsia="en-US"/>
              </w:rPr>
            </w:pPr>
          </w:p>
          <w:p w:rsidR="00411595" w:rsidRDefault="00411595">
            <w:pPr>
              <w:rPr>
                <w:sz w:val="28"/>
                <w:szCs w:val="28"/>
                <w:lang w:eastAsia="en-US"/>
              </w:rPr>
            </w:pPr>
          </w:p>
          <w:p w:rsidR="00411595" w:rsidRDefault="00411595">
            <w:pPr>
              <w:rPr>
                <w:sz w:val="28"/>
                <w:szCs w:val="28"/>
                <w:lang w:eastAsia="en-US"/>
              </w:rPr>
            </w:pPr>
          </w:p>
          <w:p w:rsidR="0042374F" w:rsidRPr="00DB641A" w:rsidRDefault="0042374F">
            <w:pPr>
              <w:rPr>
                <w:sz w:val="28"/>
                <w:szCs w:val="28"/>
                <w:lang w:eastAsia="en-US"/>
              </w:rPr>
            </w:pPr>
          </w:p>
          <w:p w:rsidR="00D40300" w:rsidRDefault="00D40300" w:rsidP="00D403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Дети расставляют березки в ряд, начиная с высокой и заканчивая низкой. </w:t>
            </w:r>
          </w:p>
          <w:p w:rsidR="0042374F" w:rsidRPr="00A61414" w:rsidRDefault="00A61414">
            <w:pPr>
              <w:rPr>
                <w:sz w:val="28"/>
                <w:szCs w:val="28"/>
                <w:lang w:eastAsia="en-US"/>
              </w:rPr>
            </w:pPr>
            <w:r w:rsidRPr="00A61414">
              <w:rPr>
                <w:sz w:val="28"/>
                <w:szCs w:val="28"/>
                <w:lang w:eastAsia="en-US"/>
              </w:rPr>
              <w:t>Ответы детей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42374F" w:rsidRDefault="0042374F">
            <w:pPr>
              <w:rPr>
                <w:lang w:eastAsia="en-US"/>
              </w:rPr>
            </w:pPr>
          </w:p>
          <w:p w:rsidR="0042374F" w:rsidRDefault="0042374F">
            <w:pPr>
              <w:rPr>
                <w:rFonts w:ascii="Calibri" w:hAnsi="Calibri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A614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благодарят речку.</w:t>
            </w: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rFonts w:ascii="Calibri" w:hAnsi="Calibri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11595" w:rsidRDefault="00411595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rFonts w:ascii="Calibri" w:hAnsi="Calibri"/>
                <w:lang w:eastAsia="en-US"/>
              </w:rPr>
            </w:pPr>
          </w:p>
          <w:p w:rsidR="00243033" w:rsidRDefault="00243033" w:rsidP="002523CE">
            <w:pPr>
              <w:rPr>
                <w:sz w:val="28"/>
                <w:szCs w:val="28"/>
                <w:lang w:eastAsia="en-US"/>
              </w:rPr>
            </w:pPr>
          </w:p>
          <w:p w:rsidR="002523CE" w:rsidRDefault="002523CE" w:rsidP="002523C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вступают в диалог с воспитателем.</w:t>
            </w:r>
          </w:p>
          <w:p w:rsidR="002523CE" w:rsidRDefault="000A058C" w:rsidP="002523C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спрашивают у яблоньки</w:t>
            </w:r>
            <w:r w:rsidR="002523CE">
              <w:rPr>
                <w:sz w:val="28"/>
                <w:szCs w:val="28"/>
                <w:lang w:eastAsia="en-US"/>
              </w:rPr>
              <w:t>.</w:t>
            </w:r>
          </w:p>
          <w:p w:rsidR="0042374F" w:rsidRPr="002523CE" w:rsidRDefault="002523CE">
            <w:pPr>
              <w:rPr>
                <w:sz w:val="28"/>
                <w:szCs w:val="28"/>
                <w:lang w:eastAsia="en-US"/>
              </w:rPr>
            </w:pPr>
            <w:r w:rsidRPr="002523CE">
              <w:rPr>
                <w:sz w:val="28"/>
                <w:szCs w:val="28"/>
                <w:lang w:eastAsia="en-US"/>
              </w:rPr>
              <w:t>«Яблонька, скажи, куда Гуси-лебеди полетели?»</w:t>
            </w:r>
          </w:p>
          <w:p w:rsidR="0042374F" w:rsidRDefault="0042374F">
            <w:pPr>
              <w:rPr>
                <w:rFonts w:ascii="Calibri" w:hAnsi="Calibri"/>
                <w:lang w:eastAsia="en-US"/>
              </w:rPr>
            </w:pPr>
          </w:p>
          <w:p w:rsidR="00243033" w:rsidRDefault="00243033">
            <w:pPr>
              <w:rPr>
                <w:sz w:val="28"/>
                <w:szCs w:val="28"/>
                <w:lang w:eastAsia="en-US"/>
              </w:rPr>
            </w:pPr>
          </w:p>
          <w:p w:rsidR="00243033" w:rsidRDefault="00243033">
            <w:pPr>
              <w:rPr>
                <w:sz w:val="28"/>
                <w:szCs w:val="28"/>
                <w:lang w:eastAsia="en-US"/>
              </w:rPr>
            </w:pPr>
          </w:p>
          <w:p w:rsidR="0042374F" w:rsidRPr="00780A40" w:rsidRDefault="00780A40">
            <w:pPr>
              <w:rPr>
                <w:sz w:val="28"/>
                <w:szCs w:val="28"/>
                <w:lang w:eastAsia="en-US"/>
              </w:rPr>
            </w:pPr>
            <w:r w:rsidRPr="00780A40">
              <w:rPr>
                <w:sz w:val="28"/>
                <w:szCs w:val="28"/>
                <w:lang w:eastAsia="en-US"/>
              </w:rPr>
              <w:t xml:space="preserve">Дети </w:t>
            </w:r>
            <w:r w:rsidR="00243033">
              <w:rPr>
                <w:sz w:val="28"/>
                <w:szCs w:val="28"/>
                <w:lang w:eastAsia="en-US"/>
              </w:rPr>
              <w:t>считают яблоки. Отвечают на вопросы.</w:t>
            </w:r>
          </w:p>
          <w:p w:rsidR="00411595" w:rsidRDefault="00411595">
            <w:pPr>
              <w:rPr>
                <w:rFonts w:ascii="Calibri" w:hAnsi="Calibri"/>
                <w:lang w:eastAsia="en-US"/>
              </w:rPr>
            </w:pPr>
          </w:p>
          <w:p w:rsidR="00411595" w:rsidRPr="00780A40" w:rsidRDefault="00411595">
            <w:pPr>
              <w:rPr>
                <w:sz w:val="28"/>
                <w:szCs w:val="28"/>
                <w:lang w:eastAsia="en-US"/>
              </w:rPr>
            </w:pPr>
          </w:p>
          <w:p w:rsidR="00411595" w:rsidRDefault="00411595">
            <w:pPr>
              <w:rPr>
                <w:rFonts w:ascii="Calibri" w:hAnsi="Calibri"/>
                <w:lang w:eastAsia="en-US"/>
              </w:rPr>
            </w:pPr>
          </w:p>
          <w:p w:rsidR="00780A40" w:rsidRDefault="00780A40">
            <w:pPr>
              <w:rPr>
                <w:rFonts w:ascii="Calibri" w:hAnsi="Calibri"/>
                <w:lang w:eastAsia="en-US"/>
              </w:rPr>
            </w:pPr>
          </w:p>
          <w:p w:rsidR="00780A40" w:rsidRDefault="00780A40">
            <w:pPr>
              <w:rPr>
                <w:rFonts w:ascii="Calibri" w:hAnsi="Calibri"/>
                <w:lang w:eastAsia="en-US"/>
              </w:rPr>
            </w:pPr>
          </w:p>
          <w:p w:rsidR="00780A40" w:rsidRDefault="00780A40">
            <w:pPr>
              <w:rPr>
                <w:rFonts w:ascii="Calibri" w:hAnsi="Calibri"/>
                <w:lang w:eastAsia="en-US"/>
              </w:rPr>
            </w:pPr>
          </w:p>
          <w:p w:rsidR="00780A40" w:rsidRPr="00B5140A" w:rsidRDefault="00B5140A">
            <w:pPr>
              <w:rPr>
                <w:sz w:val="28"/>
                <w:szCs w:val="28"/>
                <w:lang w:eastAsia="en-US"/>
              </w:rPr>
            </w:pPr>
            <w:r w:rsidRPr="00B5140A">
              <w:rPr>
                <w:sz w:val="28"/>
                <w:szCs w:val="28"/>
                <w:lang w:eastAsia="en-US"/>
              </w:rPr>
              <w:t>Дети благодарят яблоню.</w:t>
            </w:r>
          </w:p>
          <w:p w:rsidR="00780A40" w:rsidRDefault="00780A40">
            <w:pPr>
              <w:rPr>
                <w:rFonts w:ascii="Calibri" w:hAnsi="Calibri"/>
                <w:lang w:eastAsia="en-US"/>
              </w:rPr>
            </w:pPr>
          </w:p>
          <w:p w:rsidR="00780A40" w:rsidRDefault="00780A40">
            <w:pPr>
              <w:rPr>
                <w:rFonts w:ascii="Calibri" w:hAnsi="Calibri"/>
                <w:lang w:eastAsia="en-US"/>
              </w:rPr>
            </w:pPr>
          </w:p>
          <w:p w:rsidR="00780A40" w:rsidRDefault="00780A40">
            <w:pPr>
              <w:rPr>
                <w:rFonts w:ascii="Calibri" w:hAnsi="Calibri"/>
                <w:lang w:eastAsia="en-US"/>
              </w:rPr>
            </w:pPr>
          </w:p>
          <w:p w:rsidR="00780A40" w:rsidRDefault="00780A40">
            <w:pPr>
              <w:rPr>
                <w:rFonts w:ascii="Calibri" w:hAnsi="Calibri"/>
                <w:lang w:eastAsia="en-US"/>
              </w:rPr>
            </w:pPr>
          </w:p>
          <w:p w:rsidR="00411595" w:rsidRDefault="00411595">
            <w:pPr>
              <w:rPr>
                <w:rFonts w:ascii="Calibri" w:hAnsi="Calibri"/>
                <w:lang w:eastAsia="en-US"/>
              </w:rPr>
            </w:pPr>
          </w:p>
          <w:p w:rsidR="00B5140A" w:rsidRDefault="00B5140A">
            <w:pPr>
              <w:rPr>
                <w:sz w:val="28"/>
                <w:szCs w:val="28"/>
                <w:lang w:eastAsia="en-US"/>
              </w:rPr>
            </w:pPr>
          </w:p>
          <w:p w:rsidR="00B5140A" w:rsidRDefault="00B5140A">
            <w:pPr>
              <w:rPr>
                <w:sz w:val="28"/>
                <w:szCs w:val="28"/>
                <w:lang w:eastAsia="en-US"/>
              </w:rPr>
            </w:pPr>
          </w:p>
          <w:p w:rsidR="00B5140A" w:rsidRDefault="00B5140A">
            <w:pPr>
              <w:rPr>
                <w:sz w:val="28"/>
                <w:szCs w:val="28"/>
                <w:lang w:eastAsia="en-US"/>
              </w:rPr>
            </w:pPr>
          </w:p>
          <w:p w:rsidR="00B5140A" w:rsidRDefault="00B5140A">
            <w:pPr>
              <w:rPr>
                <w:sz w:val="28"/>
                <w:szCs w:val="28"/>
                <w:lang w:eastAsia="en-US"/>
              </w:rPr>
            </w:pPr>
          </w:p>
          <w:p w:rsidR="00B5140A" w:rsidRDefault="00B5140A">
            <w:pPr>
              <w:rPr>
                <w:sz w:val="28"/>
                <w:szCs w:val="28"/>
                <w:lang w:eastAsia="en-US"/>
              </w:rPr>
            </w:pPr>
          </w:p>
          <w:p w:rsidR="00B5140A" w:rsidRDefault="00B5140A">
            <w:pPr>
              <w:rPr>
                <w:sz w:val="28"/>
                <w:szCs w:val="28"/>
                <w:lang w:eastAsia="en-US"/>
              </w:rPr>
            </w:pPr>
          </w:p>
          <w:p w:rsidR="00411595" w:rsidRDefault="002F71B8">
            <w:pPr>
              <w:rPr>
                <w:rFonts w:ascii="Calibri" w:hAnsi="Calibri"/>
                <w:lang w:eastAsia="en-US"/>
              </w:rPr>
            </w:pPr>
            <w:r w:rsidRPr="002F71B8">
              <w:rPr>
                <w:sz w:val="28"/>
                <w:szCs w:val="28"/>
                <w:lang w:eastAsia="en-US"/>
              </w:rPr>
              <w:t>Дети принимают решение помочь</w:t>
            </w:r>
            <w:r w:rsidR="00243033">
              <w:rPr>
                <w:sz w:val="28"/>
                <w:szCs w:val="28"/>
                <w:lang w:eastAsia="en-US"/>
              </w:rPr>
              <w:t>.</w:t>
            </w:r>
          </w:p>
          <w:p w:rsidR="00411595" w:rsidRDefault="00411595">
            <w:pPr>
              <w:rPr>
                <w:rFonts w:ascii="Calibri" w:hAnsi="Calibri"/>
                <w:lang w:eastAsia="en-US"/>
              </w:rPr>
            </w:pPr>
          </w:p>
          <w:p w:rsidR="00243033" w:rsidRDefault="00243033" w:rsidP="00243033">
            <w:pPr>
              <w:rPr>
                <w:sz w:val="28"/>
                <w:szCs w:val="28"/>
                <w:lang w:eastAsia="en-US"/>
              </w:rPr>
            </w:pPr>
          </w:p>
          <w:p w:rsidR="00243033" w:rsidRDefault="00243033" w:rsidP="00243033">
            <w:pPr>
              <w:rPr>
                <w:sz w:val="28"/>
                <w:szCs w:val="28"/>
                <w:lang w:eastAsia="en-US"/>
              </w:rPr>
            </w:pPr>
          </w:p>
          <w:p w:rsidR="00243033" w:rsidRDefault="00243033" w:rsidP="00243033">
            <w:pPr>
              <w:rPr>
                <w:sz w:val="28"/>
                <w:szCs w:val="28"/>
                <w:lang w:eastAsia="en-US"/>
              </w:rPr>
            </w:pPr>
          </w:p>
          <w:p w:rsidR="00243033" w:rsidRDefault="00243033" w:rsidP="002430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берут геометрические фигуры, определяют какого цвета и находят ей соответствующее место.</w:t>
            </w:r>
          </w:p>
          <w:p w:rsidR="00243033" w:rsidRDefault="00243033" w:rsidP="00243033">
            <w:pPr>
              <w:rPr>
                <w:sz w:val="28"/>
                <w:szCs w:val="28"/>
                <w:lang w:eastAsia="en-US"/>
              </w:rPr>
            </w:pPr>
          </w:p>
          <w:p w:rsidR="000A058C" w:rsidRDefault="000A058C">
            <w:pPr>
              <w:rPr>
                <w:rFonts w:ascii="Calibri" w:hAnsi="Calibri"/>
                <w:lang w:eastAsia="en-US"/>
              </w:rPr>
            </w:pPr>
          </w:p>
          <w:p w:rsidR="001B163E" w:rsidRPr="00C610EA" w:rsidRDefault="000266D9">
            <w:pPr>
              <w:rPr>
                <w:sz w:val="28"/>
                <w:szCs w:val="28"/>
                <w:lang w:eastAsia="en-US"/>
              </w:rPr>
            </w:pPr>
            <w:r w:rsidRPr="000266D9">
              <w:rPr>
                <w:sz w:val="28"/>
                <w:szCs w:val="28"/>
                <w:lang w:eastAsia="en-US"/>
              </w:rPr>
              <w:t>Дети благодарят Бабу-Ягу</w:t>
            </w:r>
          </w:p>
          <w:p w:rsidR="001B163E" w:rsidRDefault="001B163E">
            <w:pPr>
              <w:rPr>
                <w:rFonts w:ascii="Calibri" w:hAnsi="Calibri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</w:p>
          <w:p w:rsidR="0042374F" w:rsidRDefault="0042374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2374F" w:rsidTr="0042374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4F" w:rsidRDefault="0042374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Style w:val="3"/>
                <w:rFonts w:eastAsiaTheme="minorEastAsia"/>
                <w:b/>
                <w:sz w:val="28"/>
                <w:szCs w:val="28"/>
                <w:lang w:eastAsia="en-US"/>
              </w:rPr>
              <w:lastRenderedPageBreak/>
              <w:t>III. Заключительный этап -2 минуты</w:t>
            </w:r>
          </w:p>
        </w:tc>
      </w:tr>
      <w:tr w:rsidR="0042374F" w:rsidTr="0042374F">
        <w:trPr>
          <w:trHeight w:val="33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F" w:rsidRDefault="0042374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Рефлексия и самостоятельная  оценочная деятельность</w:t>
            </w:r>
            <w:r w:rsidR="008D78D9">
              <w:rPr>
                <w:sz w:val="28"/>
                <w:szCs w:val="28"/>
                <w:lang w:eastAsia="en-US"/>
              </w:rPr>
              <w:t>.</w:t>
            </w:r>
          </w:p>
          <w:p w:rsidR="0042374F" w:rsidRDefault="0042374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8" w:rsidRDefault="0042374F" w:rsidP="00F21878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Воспитатель: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F21878">
              <w:rPr>
                <w:b/>
                <w:sz w:val="28"/>
                <w:szCs w:val="28"/>
                <w:lang w:eastAsia="en-US"/>
              </w:rPr>
              <w:t>-</w:t>
            </w:r>
            <w:r w:rsidR="00F21878">
              <w:rPr>
                <w:sz w:val="28"/>
                <w:szCs w:val="28"/>
                <w:lang w:eastAsia="en-US"/>
              </w:rPr>
              <w:t>М</w:t>
            </w:r>
            <w:proofErr w:type="gramEnd"/>
            <w:r w:rsidR="00F21878">
              <w:rPr>
                <w:sz w:val="28"/>
                <w:szCs w:val="28"/>
                <w:lang w:eastAsia="en-US"/>
              </w:rPr>
              <w:t xml:space="preserve">олодцы дети. Я вами довольна. Сегодня вы были находчивыми, дружными. Помогли </w:t>
            </w:r>
            <w:proofErr w:type="spellStart"/>
            <w:r w:rsidR="00F21878">
              <w:rPr>
                <w:sz w:val="28"/>
                <w:szCs w:val="28"/>
                <w:lang w:eastAsia="en-US"/>
              </w:rPr>
              <w:t>Аленушке</w:t>
            </w:r>
            <w:proofErr w:type="spellEnd"/>
            <w:r w:rsidR="00F21878">
              <w:rPr>
                <w:sz w:val="28"/>
                <w:szCs w:val="28"/>
                <w:lang w:eastAsia="en-US"/>
              </w:rPr>
              <w:t xml:space="preserve"> найти братца. Ну а нам пришло время возвращаться в детский сад.</w:t>
            </w:r>
          </w:p>
          <w:p w:rsidR="00F21878" w:rsidRDefault="00F21878" w:rsidP="00F21878">
            <w:pPr>
              <w:tabs>
                <w:tab w:val="left" w:pos="-851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 w:rsidRPr="00F21878">
              <w:rPr>
                <w:i/>
                <w:sz w:val="28"/>
                <w:szCs w:val="28"/>
                <w:lang w:eastAsia="en-US"/>
              </w:rPr>
              <w:t>(Под музыку возвращаются в детский сад)</w:t>
            </w:r>
          </w:p>
          <w:p w:rsidR="00F21878" w:rsidRDefault="00F21878" w:rsidP="00F21878">
            <w:pPr>
              <w:tabs>
                <w:tab w:val="left" w:pos="-851"/>
              </w:tabs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F21878" w:rsidRPr="00F21878" w:rsidRDefault="00F21878" w:rsidP="00F21878">
            <w:pPr>
              <w:tabs>
                <w:tab w:val="left" w:pos="-851"/>
              </w:tabs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F21878" w:rsidRDefault="00F21878" w:rsidP="00F21878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 w:rsidRPr="00F21878">
              <w:rPr>
                <w:b/>
                <w:sz w:val="28"/>
                <w:szCs w:val="28"/>
                <w:lang w:eastAsia="en-US"/>
              </w:rPr>
              <w:t>Воспитатель: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ам понравилось путешествие? </w:t>
            </w:r>
          </w:p>
          <w:p w:rsidR="00F21878" w:rsidRDefault="00F21878" w:rsidP="00F21878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Покажите, с каким настроением вы вернулись из путешествия?</w:t>
            </w:r>
          </w:p>
          <w:p w:rsidR="00F21878" w:rsidRPr="00F21878" w:rsidRDefault="00F21878" w:rsidP="00F21878">
            <w:pPr>
              <w:tabs>
                <w:tab w:val="left" w:pos="-851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42374F" w:rsidRDefault="0042374F" w:rsidP="00F2187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D9" w:rsidRDefault="00C610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вместе с воспитателем</w:t>
            </w:r>
            <w:r w:rsidR="008D78D9">
              <w:rPr>
                <w:sz w:val="28"/>
                <w:szCs w:val="28"/>
                <w:lang w:eastAsia="en-US"/>
              </w:rPr>
              <w:t xml:space="preserve"> под музыку,   имитируя движения </w:t>
            </w:r>
            <w:proofErr w:type="gramStart"/>
            <w:r w:rsidR="008D78D9">
              <w:rPr>
                <w:sz w:val="28"/>
                <w:szCs w:val="28"/>
                <w:lang w:eastAsia="en-US"/>
              </w:rPr>
              <w:t>паровоза</w:t>
            </w:r>
            <w:proofErr w:type="gramEnd"/>
            <w:r w:rsidR="008D78D9">
              <w:rPr>
                <w:sz w:val="28"/>
                <w:szCs w:val="28"/>
                <w:lang w:eastAsia="en-US"/>
              </w:rPr>
              <w:t xml:space="preserve"> отправляются в путь.</w:t>
            </w:r>
          </w:p>
          <w:p w:rsidR="0042374F" w:rsidRDefault="004237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Ответы детей.</w:t>
            </w:r>
          </w:p>
          <w:p w:rsidR="008D78D9" w:rsidRDefault="008D78D9">
            <w:pPr>
              <w:rPr>
                <w:sz w:val="28"/>
                <w:szCs w:val="28"/>
                <w:lang w:eastAsia="en-US"/>
              </w:rPr>
            </w:pPr>
          </w:p>
          <w:p w:rsidR="0042374F" w:rsidRPr="00F21878" w:rsidRDefault="008D78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выражают свои эмоции.</w:t>
            </w:r>
          </w:p>
        </w:tc>
      </w:tr>
    </w:tbl>
    <w:p w:rsidR="0042374F" w:rsidRDefault="0042374F" w:rsidP="0042374F">
      <w:pPr>
        <w:rPr>
          <w:rFonts w:ascii="Calibri" w:eastAsia="Calibri" w:hAnsi="Calibri"/>
          <w:sz w:val="22"/>
          <w:szCs w:val="22"/>
          <w:lang w:eastAsia="en-US"/>
        </w:rPr>
      </w:pPr>
    </w:p>
    <w:p w:rsidR="0042374F" w:rsidRDefault="0042374F" w:rsidP="0042374F">
      <w:pPr>
        <w:jc w:val="center"/>
        <w:rPr>
          <w:b/>
          <w:sz w:val="28"/>
          <w:szCs w:val="28"/>
        </w:rPr>
      </w:pPr>
    </w:p>
    <w:p w:rsidR="0042374F" w:rsidRDefault="0042374F" w:rsidP="0042374F">
      <w:pPr>
        <w:rPr>
          <w:b/>
          <w:sz w:val="28"/>
          <w:szCs w:val="28"/>
        </w:rPr>
      </w:pPr>
    </w:p>
    <w:p w:rsidR="0042374F" w:rsidRDefault="0042374F" w:rsidP="0042374F">
      <w:pPr>
        <w:rPr>
          <w:b/>
          <w:sz w:val="28"/>
          <w:szCs w:val="28"/>
        </w:rPr>
      </w:pPr>
    </w:p>
    <w:p w:rsidR="0042374F" w:rsidRDefault="0042374F" w:rsidP="0042374F">
      <w:pPr>
        <w:rPr>
          <w:sz w:val="28"/>
          <w:szCs w:val="28"/>
        </w:rPr>
      </w:pPr>
    </w:p>
    <w:p w:rsidR="0042374F" w:rsidRDefault="0042374F" w:rsidP="0042374F">
      <w:pPr>
        <w:rPr>
          <w:sz w:val="28"/>
          <w:szCs w:val="28"/>
        </w:rPr>
      </w:pPr>
    </w:p>
    <w:p w:rsidR="0042374F" w:rsidRDefault="0042374F" w:rsidP="0042374F">
      <w:pPr>
        <w:rPr>
          <w:sz w:val="28"/>
          <w:szCs w:val="28"/>
        </w:rPr>
      </w:pPr>
    </w:p>
    <w:p w:rsidR="0042374F" w:rsidRDefault="0042374F" w:rsidP="0042374F">
      <w:pPr>
        <w:rPr>
          <w:sz w:val="28"/>
          <w:szCs w:val="28"/>
        </w:rPr>
      </w:pPr>
    </w:p>
    <w:p w:rsidR="00C92FAF" w:rsidRDefault="00C92FAF"/>
    <w:sectPr w:rsidR="00C92FAF" w:rsidSect="00C9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B1E"/>
    <w:multiLevelType w:val="hybridMultilevel"/>
    <w:tmpl w:val="0C7A0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63C44"/>
    <w:multiLevelType w:val="hybridMultilevel"/>
    <w:tmpl w:val="EC5623C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compat/>
  <w:rsids>
    <w:rsidRoot w:val="0042374F"/>
    <w:rsid w:val="000001BD"/>
    <w:rsid w:val="000007E7"/>
    <w:rsid w:val="000009C0"/>
    <w:rsid w:val="0000162A"/>
    <w:rsid w:val="00001AEB"/>
    <w:rsid w:val="000021CE"/>
    <w:rsid w:val="000021DC"/>
    <w:rsid w:val="00002E14"/>
    <w:rsid w:val="00002FF1"/>
    <w:rsid w:val="000032F7"/>
    <w:rsid w:val="000033E4"/>
    <w:rsid w:val="000037EC"/>
    <w:rsid w:val="00003F2F"/>
    <w:rsid w:val="00004A5B"/>
    <w:rsid w:val="000052C1"/>
    <w:rsid w:val="00005477"/>
    <w:rsid w:val="00005F1F"/>
    <w:rsid w:val="00006182"/>
    <w:rsid w:val="000068BF"/>
    <w:rsid w:val="00006EF1"/>
    <w:rsid w:val="0000719E"/>
    <w:rsid w:val="0000744C"/>
    <w:rsid w:val="00007CFD"/>
    <w:rsid w:val="0001079F"/>
    <w:rsid w:val="00011C46"/>
    <w:rsid w:val="00011E20"/>
    <w:rsid w:val="000126C0"/>
    <w:rsid w:val="00012C46"/>
    <w:rsid w:val="00012D44"/>
    <w:rsid w:val="00012DD3"/>
    <w:rsid w:val="00013857"/>
    <w:rsid w:val="00014405"/>
    <w:rsid w:val="00014708"/>
    <w:rsid w:val="000151FE"/>
    <w:rsid w:val="00015609"/>
    <w:rsid w:val="00015D78"/>
    <w:rsid w:val="000175B5"/>
    <w:rsid w:val="0001768D"/>
    <w:rsid w:val="00017AD5"/>
    <w:rsid w:val="00020257"/>
    <w:rsid w:val="00020569"/>
    <w:rsid w:val="00020697"/>
    <w:rsid w:val="0002083A"/>
    <w:rsid w:val="000209B9"/>
    <w:rsid w:val="000214C3"/>
    <w:rsid w:val="00021C71"/>
    <w:rsid w:val="000220A4"/>
    <w:rsid w:val="000221C4"/>
    <w:rsid w:val="000222F9"/>
    <w:rsid w:val="00022531"/>
    <w:rsid w:val="000232F5"/>
    <w:rsid w:val="00023B56"/>
    <w:rsid w:val="00025162"/>
    <w:rsid w:val="0002519B"/>
    <w:rsid w:val="000251D4"/>
    <w:rsid w:val="00026403"/>
    <w:rsid w:val="0002648F"/>
    <w:rsid w:val="000266D9"/>
    <w:rsid w:val="000267C6"/>
    <w:rsid w:val="00027DA9"/>
    <w:rsid w:val="00027F2B"/>
    <w:rsid w:val="00030211"/>
    <w:rsid w:val="00030468"/>
    <w:rsid w:val="00030C39"/>
    <w:rsid w:val="00030C84"/>
    <w:rsid w:val="00030EF5"/>
    <w:rsid w:val="0003140D"/>
    <w:rsid w:val="00031565"/>
    <w:rsid w:val="0003186C"/>
    <w:rsid w:val="00031B07"/>
    <w:rsid w:val="0003222E"/>
    <w:rsid w:val="0003236C"/>
    <w:rsid w:val="000323A0"/>
    <w:rsid w:val="00032D40"/>
    <w:rsid w:val="00032FF5"/>
    <w:rsid w:val="00033260"/>
    <w:rsid w:val="00033340"/>
    <w:rsid w:val="000336C8"/>
    <w:rsid w:val="00033FA4"/>
    <w:rsid w:val="00034462"/>
    <w:rsid w:val="00034B85"/>
    <w:rsid w:val="00034D45"/>
    <w:rsid w:val="00034F47"/>
    <w:rsid w:val="0003550A"/>
    <w:rsid w:val="00035559"/>
    <w:rsid w:val="000357BC"/>
    <w:rsid w:val="00036372"/>
    <w:rsid w:val="00036C20"/>
    <w:rsid w:val="00037038"/>
    <w:rsid w:val="0003765F"/>
    <w:rsid w:val="00037D04"/>
    <w:rsid w:val="0004037A"/>
    <w:rsid w:val="000408AE"/>
    <w:rsid w:val="00040C04"/>
    <w:rsid w:val="00041028"/>
    <w:rsid w:val="000415D8"/>
    <w:rsid w:val="00041F7A"/>
    <w:rsid w:val="00042537"/>
    <w:rsid w:val="00043EDE"/>
    <w:rsid w:val="00044566"/>
    <w:rsid w:val="00044DA2"/>
    <w:rsid w:val="00045276"/>
    <w:rsid w:val="000453DC"/>
    <w:rsid w:val="00045701"/>
    <w:rsid w:val="0004570F"/>
    <w:rsid w:val="00045D7A"/>
    <w:rsid w:val="00046087"/>
    <w:rsid w:val="00046A24"/>
    <w:rsid w:val="0004764D"/>
    <w:rsid w:val="00047761"/>
    <w:rsid w:val="00047F5C"/>
    <w:rsid w:val="000500E6"/>
    <w:rsid w:val="00050888"/>
    <w:rsid w:val="000509A9"/>
    <w:rsid w:val="000514BC"/>
    <w:rsid w:val="00051510"/>
    <w:rsid w:val="0005161E"/>
    <w:rsid w:val="0005191C"/>
    <w:rsid w:val="00051AEF"/>
    <w:rsid w:val="00051D83"/>
    <w:rsid w:val="0005244C"/>
    <w:rsid w:val="0005337A"/>
    <w:rsid w:val="00053654"/>
    <w:rsid w:val="00053660"/>
    <w:rsid w:val="00053824"/>
    <w:rsid w:val="00053D7A"/>
    <w:rsid w:val="00054E67"/>
    <w:rsid w:val="000552D6"/>
    <w:rsid w:val="00055BDF"/>
    <w:rsid w:val="00055ED4"/>
    <w:rsid w:val="00056196"/>
    <w:rsid w:val="00056332"/>
    <w:rsid w:val="000569F8"/>
    <w:rsid w:val="00056B5F"/>
    <w:rsid w:val="0005737C"/>
    <w:rsid w:val="00057B64"/>
    <w:rsid w:val="00057D19"/>
    <w:rsid w:val="00057F52"/>
    <w:rsid w:val="00062BD2"/>
    <w:rsid w:val="00063DE6"/>
    <w:rsid w:val="000642D2"/>
    <w:rsid w:val="00064755"/>
    <w:rsid w:val="00064892"/>
    <w:rsid w:val="00065B09"/>
    <w:rsid w:val="00066075"/>
    <w:rsid w:val="000667DC"/>
    <w:rsid w:val="00066B8E"/>
    <w:rsid w:val="000673CE"/>
    <w:rsid w:val="00070748"/>
    <w:rsid w:val="00070CB9"/>
    <w:rsid w:val="00070D73"/>
    <w:rsid w:val="00070E50"/>
    <w:rsid w:val="00070F87"/>
    <w:rsid w:val="0007186F"/>
    <w:rsid w:val="00071E8E"/>
    <w:rsid w:val="00072024"/>
    <w:rsid w:val="000725DA"/>
    <w:rsid w:val="00072621"/>
    <w:rsid w:val="00072743"/>
    <w:rsid w:val="000733B2"/>
    <w:rsid w:val="000737DB"/>
    <w:rsid w:val="00073923"/>
    <w:rsid w:val="00074521"/>
    <w:rsid w:val="00074C8A"/>
    <w:rsid w:val="0007574C"/>
    <w:rsid w:val="00075AC4"/>
    <w:rsid w:val="00076421"/>
    <w:rsid w:val="00076CB1"/>
    <w:rsid w:val="00076F11"/>
    <w:rsid w:val="0007722A"/>
    <w:rsid w:val="00077FF7"/>
    <w:rsid w:val="00080C73"/>
    <w:rsid w:val="000810BD"/>
    <w:rsid w:val="00081214"/>
    <w:rsid w:val="0008178D"/>
    <w:rsid w:val="00081BF1"/>
    <w:rsid w:val="00082702"/>
    <w:rsid w:val="00082977"/>
    <w:rsid w:val="00082CCE"/>
    <w:rsid w:val="00082D0A"/>
    <w:rsid w:val="00082D8B"/>
    <w:rsid w:val="000830CC"/>
    <w:rsid w:val="00083842"/>
    <w:rsid w:val="0008459F"/>
    <w:rsid w:val="0008463B"/>
    <w:rsid w:val="00085190"/>
    <w:rsid w:val="000856F9"/>
    <w:rsid w:val="00085991"/>
    <w:rsid w:val="00085F0E"/>
    <w:rsid w:val="000865FF"/>
    <w:rsid w:val="00086EE7"/>
    <w:rsid w:val="0008747E"/>
    <w:rsid w:val="00087540"/>
    <w:rsid w:val="000875C2"/>
    <w:rsid w:val="00087640"/>
    <w:rsid w:val="00090449"/>
    <w:rsid w:val="000907AC"/>
    <w:rsid w:val="000912FB"/>
    <w:rsid w:val="00091365"/>
    <w:rsid w:val="00091C1E"/>
    <w:rsid w:val="00091D51"/>
    <w:rsid w:val="00092DF8"/>
    <w:rsid w:val="000934CC"/>
    <w:rsid w:val="000934DE"/>
    <w:rsid w:val="00093F02"/>
    <w:rsid w:val="00093FDF"/>
    <w:rsid w:val="00094940"/>
    <w:rsid w:val="00094F80"/>
    <w:rsid w:val="00095F85"/>
    <w:rsid w:val="000962FE"/>
    <w:rsid w:val="0009666D"/>
    <w:rsid w:val="00096CE1"/>
    <w:rsid w:val="00096E91"/>
    <w:rsid w:val="00096FF7"/>
    <w:rsid w:val="000973AC"/>
    <w:rsid w:val="00097ABC"/>
    <w:rsid w:val="00097BCB"/>
    <w:rsid w:val="000A016A"/>
    <w:rsid w:val="000A058C"/>
    <w:rsid w:val="000A0E38"/>
    <w:rsid w:val="000A12BD"/>
    <w:rsid w:val="000A18D2"/>
    <w:rsid w:val="000A18D4"/>
    <w:rsid w:val="000A1EFD"/>
    <w:rsid w:val="000A384F"/>
    <w:rsid w:val="000A392F"/>
    <w:rsid w:val="000A48AD"/>
    <w:rsid w:val="000A50B0"/>
    <w:rsid w:val="000A5897"/>
    <w:rsid w:val="000A5EC1"/>
    <w:rsid w:val="000A695B"/>
    <w:rsid w:val="000A6A94"/>
    <w:rsid w:val="000A6AC4"/>
    <w:rsid w:val="000A6D13"/>
    <w:rsid w:val="000A71BC"/>
    <w:rsid w:val="000A7CD5"/>
    <w:rsid w:val="000B070B"/>
    <w:rsid w:val="000B08D9"/>
    <w:rsid w:val="000B0ACB"/>
    <w:rsid w:val="000B0D9D"/>
    <w:rsid w:val="000B1149"/>
    <w:rsid w:val="000B16CB"/>
    <w:rsid w:val="000B2C5D"/>
    <w:rsid w:val="000B332B"/>
    <w:rsid w:val="000B3614"/>
    <w:rsid w:val="000B3B2D"/>
    <w:rsid w:val="000B3CD2"/>
    <w:rsid w:val="000B3D9A"/>
    <w:rsid w:val="000B3E96"/>
    <w:rsid w:val="000B401C"/>
    <w:rsid w:val="000B4022"/>
    <w:rsid w:val="000B40F4"/>
    <w:rsid w:val="000B4752"/>
    <w:rsid w:val="000B4923"/>
    <w:rsid w:val="000B4C66"/>
    <w:rsid w:val="000B56F9"/>
    <w:rsid w:val="000B57B1"/>
    <w:rsid w:val="000B79F9"/>
    <w:rsid w:val="000B7A4B"/>
    <w:rsid w:val="000B7DCE"/>
    <w:rsid w:val="000B7FE4"/>
    <w:rsid w:val="000C019F"/>
    <w:rsid w:val="000C0ADB"/>
    <w:rsid w:val="000C1911"/>
    <w:rsid w:val="000C1B8B"/>
    <w:rsid w:val="000C2021"/>
    <w:rsid w:val="000C24E6"/>
    <w:rsid w:val="000C25A8"/>
    <w:rsid w:val="000C2A88"/>
    <w:rsid w:val="000C2B88"/>
    <w:rsid w:val="000C32A8"/>
    <w:rsid w:val="000C3483"/>
    <w:rsid w:val="000C3EF9"/>
    <w:rsid w:val="000C41BE"/>
    <w:rsid w:val="000C447E"/>
    <w:rsid w:val="000C4EAB"/>
    <w:rsid w:val="000C521D"/>
    <w:rsid w:val="000C531E"/>
    <w:rsid w:val="000C5D62"/>
    <w:rsid w:val="000C601B"/>
    <w:rsid w:val="000C60F2"/>
    <w:rsid w:val="000C62A1"/>
    <w:rsid w:val="000C68D6"/>
    <w:rsid w:val="000C699C"/>
    <w:rsid w:val="000C6D34"/>
    <w:rsid w:val="000C7238"/>
    <w:rsid w:val="000C7866"/>
    <w:rsid w:val="000C7F1B"/>
    <w:rsid w:val="000D090A"/>
    <w:rsid w:val="000D0C04"/>
    <w:rsid w:val="000D0ED1"/>
    <w:rsid w:val="000D13D8"/>
    <w:rsid w:val="000D204B"/>
    <w:rsid w:val="000D20E9"/>
    <w:rsid w:val="000D27A1"/>
    <w:rsid w:val="000D29EB"/>
    <w:rsid w:val="000D2E5A"/>
    <w:rsid w:val="000D31F9"/>
    <w:rsid w:val="000D3340"/>
    <w:rsid w:val="000D3346"/>
    <w:rsid w:val="000D356E"/>
    <w:rsid w:val="000D3650"/>
    <w:rsid w:val="000D37D7"/>
    <w:rsid w:val="000D4280"/>
    <w:rsid w:val="000D4502"/>
    <w:rsid w:val="000D4751"/>
    <w:rsid w:val="000D4F76"/>
    <w:rsid w:val="000D51C2"/>
    <w:rsid w:val="000D5511"/>
    <w:rsid w:val="000D564E"/>
    <w:rsid w:val="000D56C8"/>
    <w:rsid w:val="000D5E1B"/>
    <w:rsid w:val="000D60B7"/>
    <w:rsid w:val="000D61DA"/>
    <w:rsid w:val="000D6340"/>
    <w:rsid w:val="000D672D"/>
    <w:rsid w:val="000D6BBE"/>
    <w:rsid w:val="000D6C65"/>
    <w:rsid w:val="000D6D57"/>
    <w:rsid w:val="000D7119"/>
    <w:rsid w:val="000D74C1"/>
    <w:rsid w:val="000D76B7"/>
    <w:rsid w:val="000D7F06"/>
    <w:rsid w:val="000E017B"/>
    <w:rsid w:val="000E069D"/>
    <w:rsid w:val="000E0FAD"/>
    <w:rsid w:val="000E10D1"/>
    <w:rsid w:val="000E129E"/>
    <w:rsid w:val="000E16D8"/>
    <w:rsid w:val="000E176C"/>
    <w:rsid w:val="000E17F1"/>
    <w:rsid w:val="000E18DB"/>
    <w:rsid w:val="000E1B1B"/>
    <w:rsid w:val="000E1D14"/>
    <w:rsid w:val="000E1DBD"/>
    <w:rsid w:val="000E2106"/>
    <w:rsid w:val="000E2583"/>
    <w:rsid w:val="000E2742"/>
    <w:rsid w:val="000E2857"/>
    <w:rsid w:val="000E2CEE"/>
    <w:rsid w:val="000E2D10"/>
    <w:rsid w:val="000E3314"/>
    <w:rsid w:val="000E3B52"/>
    <w:rsid w:val="000E3F1B"/>
    <w:rsid w:val="000E4288"/>
    <w:rsid w:val="000E4324"/>
    <w:rsid w:val="000E4346"/>
    <w:rsid w:val="000E43F2"/>
    <w:rsid w:val="000E4908"/>
    <w:rsid w:val="000E55BD"/>
    <w:rsid w:val="000E55F1"/>
    <w:rsid w:val="000E5ED1"/>
    <w:rsid w:val="000E5EEE"/>
    <w:rsid w:val="000E5FC7"/>
    <w:rsid w:val="000E6607"/>
    <w:rsid w:val="000E66CD"/>
    <w:rsid w:val="000E7413"/>
    <w:rsid w:val="000E7989"/>
    <w:rsid w:val="000E7DEA"/>
    <w:rsid w:val="000F05AC"/>
    <w:rsid w:val="000F1EC9"/>
    <w:rsid w:val="000F2A06"/>
    <w:rsid w:val="000F34D2"/>
    <w:rsid w:val="000F386B"/>
    <w:rsid w:val="000F3CFF"/>
    <w:rsid w:val="000F460C"/>
    <w:rsid w:val="000F4844"/>
    <w:rsid w:val="000F4C91"/>
    <w:rsid w:val="000F4F35"/>
    <w:rsid w:val="000F677C"/>
    <w:rsid w:val="000F6BAE"/>
    <w:rsid w:val="000F72C4"/>
    <w:rsid w:val="000F7422"/>
    <w:rsid w:val="000F7678"/>
    <w:rsid w:val="000F769E"/>
    <w:rsid w:val="000F7952"/>
    <w:rsid w:val="000F7CC7"/>
    <w:rsid w:val="000F7F3A"/>
    <w:rsid w:val="001016FD"/>
    <w:rsid w:val="00101DF2"/>
    <w:rsid w:val="00101ECC"/>
    <w:rsid w:val="00102149"/>
    <w:rsid w:val="0010278F"/>
    <w:rsid w:val="00102D73"/>
    <w:rsid w:val="0010386C"/>
    <w:rsid w:val="00103C1C"/>
    <w:rsid w:val="00103EA1"/>
    <w:rsid w:val="00103F90"/>
    <w:rsid w:val="00103FA5"/>
    <w:rsid w:val="001041CF"/>
    <w:rsid w:val="00104240"/>
    <w:rsid w:val="0010541B"/>
    <w:rsid w:val="00105466"/>
    <w:rsid w:val="0010693C"/>
    <w:rsid w:val="001069AD"/>
    <w:rsid w:val="00106C36"/>
    <w:rsid w:val="00107749"/>
    <w:rsid w:val="00110262"/>
    <w:rsid w:val="001110E6"/>
    <w:rsid w:val="00111767"/>
    <w:rsid w:val="0011202F"/>
    <w:rsid w:val="0011258B"/>
    <w:rsid w:val="00112D78"/>
    <w:rsid w:val="001131F1"/>
    <w:rsid w:val="0011361C"/>
    <w:rsid w:val="00113E44"/>
    <w:rsid w:val="0011425A"/>
    <w:rsid w:val="001142C7"/>
    <w:rsid w:val="00114D26"/>
    <w:rsid w:val="00115581"/>
    <w:rsid w:val="00115699"/>
    <w:rsid w:val="001156D6"/>
    <w:rsid w:val="00116A29"/>
    <w:rsid w:val="00116D19"/>
    <w:rsid w:val="00116F7A"/>
    <w:rsid w:val="001171D4"/>
    <w:rsid w:val="00117328"/>
    <w:rsid w:val="00121AC9"/>
    <w:rsid w:val="00121B37"/>
    <w:rsid w:val="00122511"/>
    <w:rsid w:val="001226F5"/>
    <w:rsid w:val="001229C7"/>
    <w:rsid w:val="00122A0F"/>
    <w:rsid w:val="001230E8"/>
    <w:rsid w:val="0012317D"/>
    <w:rsid w:val="00123677"/>
    <w:rsid w:val="001237A0"/>
    <w:rsid w:val="001237CB"/>
    <w:rsid w:val="00123933"/>
    <w:rsid w:val="00124158"/>
    <w:rsid w:val="00124234"/>
    <w:rsid w:val="0012425B"/>
    <w:rsid w:val="00124807"/>
    <w:rsid w:val="00124E38"/>
    <w:rsid w:val="00125036"/>
    <w:rsid w:val="00125949"/>
    <w:rsid w:val="00125CF3"/>
    <w:rsid w:val="00125EA6"/>
    <w:rsid w:val="00126D53"/>
    <w:rsid w:val="0012724E"/>
    <w:rsid w:val="00127527"/>
    <w:rsid w:val="001277CA"/>
    <w:rsid w:val="00127AE3"/>
    <w:rsid w:val="0013031E"/>
    <w:rsid w:val="00130BD4"/>
    <w:rsid w:val="00130DDA"/>
    <w:rsid w:val="00130EE1"/>
    <w:rsid w:val="0013129C"/>
    <w:rsid w:val="0013150C"/>
    <w:rsid w:val="00131C1E"/>
    <w:rsid w:val="00132176"/>
    <w:rsid w:val="001338F4"/>
    <w:rsid w:val="00134076"/>
    <w:rsid w:val="00134410"/>
    <w:rsid w:val="0013539A"/>
    <w:rsid w:val="001356FF"/>
    <w:rsid w:val="0013586A"/>
    <w:rsid w:val="00135AC2"/>
    <w:rsid w:val="00135F5B"/>
    <w:rsid w:val="001364A3"/>
    <w:rsid w:val="001366C7"/>
    <w:rsid w:val="00136E31"/>
    <w:rsid w:val="00137062"/>
    <w:rsid w:val="00137665"/>
    <w:rsid w:val="00137A34"/>
    <w:rsid w:val="00137E8C"/>
    <w:rsid w:val="00140013"/>
    <w:rsid w:val="001400D0"/>
    <w:rsid w:val="00140324"/>
    <w:rsid w:val="001414BC"/>
    <w:rsid w:val="001415A4"/>
    <w:rsid w:val="0014161D"/>
    <w:rsid w:val="0014165A"/>
    <w:rsid w:val="0014202A"/>
    <w:rsid w:val="001422ED"/>
    <w:rsid w:val="00142A9E"/>
    <w:rsid w:val="00142EA8"/>
    <w:rsid w:val="00143139"/>
    <w:rsid w:val="00143B27"/>
    <w:rsid w:val="0014439C"/>
    <w:rsid w:val="00144820"/>
    <w:rsid w:val="00144F08"/>
    <w:rsid w:val="0014520B"/>
    <w:rsid w:val="0014522E"/>
    <w:rsid w:val="00145A68"/>
    <w:rsid w:val="00145B80"/>
    <w:rsid w:val="001466CE"/>
    <w:rsid w:val="0014684B"/>
    <w:rsid w:val="00146F4A"/>
    <w:rsid w:val="00146F90"/>
    <w:rsid w:val="0014726D"/>
    <w:rsid w:val="0014774C"/>
    <w:rsid w:val="00147A12"/>
    <w:rsid w:val="00147D42"/>
    <w:rsid w:val="00150BF7"/>
    <w:rsid w:val="00150CE2"/>
    <w:rsid w:val="00151411"/>
    <w:rsid w:val="001514B2"/>
    <w:rsid w:val="001516F2"/>
    <w:rsid w:val="00151981"/>
    <w:rsid w:val="00151F55"/>
    <w:rsid w:val="0015254E"/>
    <w:rsid w:val="00153084"/>
    <w:rsid w:val="001530CB"/>
    <w:rsid w:val="00153514"/>
    <w:rsid w:val="001536C3"/>
    <w:rsid w:val="00153B0B"/>
    <w:rsid w:val="00153BA5"/>
    <w:rsid w:val="00153E86"/>
    <w:rsid w:val="0015401B"/>
    <w:rsid w:val="001545F1"/>
    <w:rsid w:val="00154E43"/>
    <w:rsid w:val="00154FA4"/>
    <w:rsid w:val="00155384"/>
    <w:rsid w:val="001555E8"/>
    <w:rsid w:val="00155A34"/>
    <w:rsid w:val="00155B90"/>
    <w:rsid w:val="00155E9C"/>
    <w:rsid w:val="0015681D"/>
    <w:rsid w:val="00156FF3"/>
    <w:rsid w:val="001603A9"/>
    <w:rsid w:val="001605A3"/>
    <w:rsid w:val="001607BC"/>
    <w:rsid w:val="00160EB3"/>
    <w:rsid w:val="001618E0"/>
    <w:rsid w:val="00161E90"/>
    <w:rsid w:val="0016261B"/>
    <w:rsid w:val="00163254"/>
    <w:rsid w:val="00163B8B"/>
    <w:rsid w:val="00163C1E"/>
    <w:rsid w:val="00164666"/>
    <w:rsid w:val="00165267"/>
    <w:rsid w:val="00165F44"/>
    <w:rsid w:val="00165FFD"/>
    <w:rsid w:val="00166562"/>
    <w:rsid w:val="0016665F"/>
    <w:rsid w:val="0016666E"/>
    <w:rsid w:val="00166791"/>
    <w:rsid w:val="00166D66"/>
    <w:rsid w:val="0016750D"/>
    <w:rsid w:val="0016770B"/>
    <w:rsid w:val="00167A73"/>
    <w:rsid w:val="00167EFF"/>
    <w:rsid w:val="00167FC7"/>
    <w:rsid w:val="00170790"/>
    <w:rsid w:val="00170F01"/>
    <w:rsid w:val="0017153D"/>
    <w:rsid w:val="001720B7"/>
    <w:rsid w:val="001722EA"/>
    <w:rsid w:val="00172ACC"/>
    <w:rsid w:val="00172F52"/>
    <w:rsid w:val="0017311D"/>
    <w:rsid w:val="0017325A"/>
    <w:rsid w:val="00173FC3"/>
    <w:rsid w:val="001741D5"/>
    <w:rsid w:val="001750F2"/>
    <w:rsid w:val="00175862"/>
    <w:rsid w:val="0017586B"/>
    <w:rsid w:val="00175A66"/>
    <w:rsid w:val="00175CDE"/>
    <w:rsid w:val="00175E80"/>
    <w:rsid w:val="00176005"/>
    <w:rsid w:val="00177778"/>
    <w:rsid w:val="00177CB5"/>
    <w:rsid w:val="0018069A"/>
    <w:rsid w:val="001806EA"/>
    <w:rsid w:val="00180FF8"/>
    <w:rsid w:val="001812D0"/>
    <w:rsid w:val="00181850"/>
    <w:rsid w:val="00181CA2"/>
    <w:rsid w:val="001821FD"/>
    <w:rsid w:val="001827A5"/>
    <w:rsid w:val="001829EF"/>
    <w:rsid w:val="001837B9"/>
    <w:rsid w:val="00184048"/>
    <w:rsid w:val="0018496E"/>
    <w:rsid w:val="00184BFE"/>
    <w:rsid w:val="00184CEA"/>
    <w:rsid w:val="00184EBF"/>
    <w:rsid w:val="0018572D"/>
    <w:rsid w:val="00186529"/>
    <w:rsid w:val="0018691A"/>
    <w:rsid w:val="0018751C"/>
    <w:rsid w:val="00187B2B"/>
    <w:rsid w:val="00187EA8"/>
    <w:rsid w:val="00190DAA"/>
    <w:rsid w:val="0019165F"/>
    <w:rsid w:val="00191909"/>
    <w:rsid w:val="00191AAC"/>
    <w:rsid w:val="00192021"/>
    <w:rsid w:val="00192159"/>
    <w:rsid w:val="00192894"/>
    <w:rsid w:val="00192BC4"/>
    <w:rsid w:val="00192F59"/>
    <w:rsid w:val="00192F90"/>
    <w:rsid w:val="00193265"/>
    <w:rsid w:val="00194115"/>
    <w:rsid w:val="00194904"/>
    <w:rsid w:val="00195940"/>
    <w:rsid w:val="00195A57"/>
    <w:rsid w:val="00195A5B"/>
    <w:rsid w:val="00196095"/>
    <w:rsid w:val="001965AA"/>
    <w:rsid w:val="0019675D"/>
    <w:rsid w:val="00196CDD"/>
    <w:rsid w:val="00196DB8"/>
    <w:rsid w:val="00197216"/>
    <w:rsid w:val="00197382"/>
    <w:rsid w:val="001977D5"/>
    <w:rsid w:val="00197C6D"/>
    <w:rsid w:val="00197D2B"/>
    <w:rsid w:val="001A05FF"/>
    <w:rsid w:val="001A0692"/>
    <w:rsid w:val="001A0703"/>
    <w:rsid w:val="001A0730"/>
    <w:rsid w:val="001A0A12"/>
    <w:rsid w:val="001A0DAC"/>
    <w:rsid w:val="001A1610"/>
    <w:rsid w:val="001A1724"/>
    <w:rsid w:val="001A1AAC"/>
    <w:rsid w:val="001A1D84"/>
    <w:rsid w:val="001A28DB"/>
    <w:rsid w:val="001A2922"/>
    <w:rsid w:val="001A34B1"/>
    <w:rsid w:val="001A3D4A"/>
    <w:rsid w:val="001A4450"/>
    <w:rsid w:val="001A517D"/>
    <w:rsid w:val="001A5DE2"/>
    <w:rsid w:val="001A6F9B"/>
    <w:rsid w:val="001A78F1"/>
    <w:rsid w:val="001A7A29"/>
    <w:rsid w:val="001A7BFF"/>
    <w:rsid w:val="001A7D7E"/>
    <w:rsid w:val="001B0646"/>
    <w:rsid w:val="001B07E5"/>
    <w:rsid w:val="001B08E6"/>
    <w:rsid w:val="001B0D72"/>
    <w:rsid w:val="001B1521"/>
    <w:rsid w:val="001B163E"/>
    <w:rsid w:val="001B20BC"/>
    <w:rsid w:val="001B22A4"/>
    <w:rsid w:val="001B24FE"/>
    <w:rsid w:val="001B26A9"/>
    <w:rsid w:val="001B286F"/>
    <w:rsid w:val="001B2FD1"/>
    <w:rsid w:val="001B3465"/>
    <w:rsid w:val="001B3D85"/>
    <w:rsid w:val="001B4396"/>
    <w:rsid w:val="001B4601"/>
    <w:rsid w:val="001B4E60"/>
    <w:rsid w:val="001B4EF9"/>
    <w:rsid w:val="001B5932"/>
    <w:rsid w:val="001B59C3"/>
    <w:rsid w:val="001B5B9A"/>
    <w:rsid w:val="001B6132"/>
    <w:rsid w:val="001B6A96"/>
    <w:rsid w:val="001B6BFE"/>
    <w:rsid w:val="001B749D"/>
    <w:rsid w:val="001B74EF"/>
    <w:rsid w:val="001B7DCB"/>
    <w:rsid w:val="001B7E2A"/>
    <w:rsid w:val="001C043A"/>
    <w:rsid w:val="001C10EA"/>
    <w:rsid w:val="001C129A"/>
    <w:rsid w:val="001C29FD"/>
    <w:rsid w:val="001C2EBB"/>
    <w:rsid w:val="001C382B"/>
    <w:rsid w:val="001C3B35"/>
    <w:rsid w:val="001C3BF4"/>
    <w:rsid w:val="001C40F5"/>
    <w:rsid w:val="001C411F"/>
    <w:rsid w:val="001C44E5"/>
    <w:rsid w:val="001C4C88"/>
    <w:rsid w:val="001C5730"/>
    <w:rsid w:val="001C5834"/>
    <w:rsid w:val="001C5AD9"/>
    <w:rsid w:val="001C5CB2"/>
    <w:rsid w:val="001C6DDA"/>
    <w:rsid w:val="001C7782"/>
    <w:rsid w:val="001C79FD"/>
    <w:rsid w:val="001C7B23"/>
    <w:rsid w:val="001C7E28"/>
    <w:rsid w:val="001C7F66"/>
    <w:rsid w:val="001D0CCC"/>
    <w:rsid w:val="001D0E2C"/>
    <w:rsid w:val="001D0EFB"/>
    <w:rsid w:val="001D10C9"/>
    <w:rsid w:val="001D1379"/>
    <w:rsid w:val="001D1503"/>
    <w:rsid w:val="001D16B0"/>
    <w:rsid w:val="001D2401"/>
    <w:rsid w:val="001D292B"/>
    <w:rsid w:val="001D294E"/>
    <w:rsid w:val="001D2C2E"/>
    <w:rsid w:val="001D4224"/>
    <w:rsid w:val="001D4378"/>
    <w:rsid w:val="001D44BF"/>
    <w:rsid w:val="001D4A85"/>
    <w:rsid w:val="001D4F6F"/>
    <w:rsid w:val="001D516C"/>
    <w:rsid w:val="001D5594"/>
    <w:rsid w:val="001D59EE"/>
    <w:rsid w:val="001D6154"/>
    <w:rsid w:val="001D6640"/>
    <w:rsid w:val="001D6674"/>
    <w:rsid w:val="001D67A5"/>
    <w:rsid w:val="001D7950"/>
    <w:rsid w:val="001D7E4D"/>
    <w:rsid w:val="001D7EE4"/>
    <w:rsid w:val="001E04EB"/>
    <w:rsid w:val="001E0845"/>
    <w:rsid w:val="001E0D69"/>
    <w:rsid w:val="001E11A7"/>
    <w:rsid w:val="001E2ACE"/>
    <w:rsid w:val="001E2CB5"/>
    <w:rsid w:val="001E3171"/>
    <w:rsid w:val="001E34E4"/>
    <w:rsid w:val="001E3543"/>
    <w:rsid w:val="001E3927"/>
    <w:rsid w:val="001E3E46"/>
    <w:rsid w:val="001E4AFA"/>
    <w:rsid w:val="001E4AFD"/>
    <w:rsid w:val="001E4F27"/>
    <w:rsid w:val="001E50E0"/>
    <w:rsid w:val="001E5225"/>
    <w:rsid w:val="001E5935"/>
    <w:rsid w:val="001E5A7C"/>
    <w:rsid w:val="001E5C41"/>
    <w:rsid w:val="001E653F"/>
    <w:rsid w:val="001E6616"/>
    <w:rsid w:val="001E66CA"/>
    <w:rsid w:val="001E6A70"/>
    <w:rsid w:val="001E6DF1"/>
    <w:rsid w:val="001E7032"/>
    <w:rsid w:val="001E7269"/>
    <w:rsid w:val="001E74A6"/>
    <w:rsid w:val="001E77D1"/>
    <w:rsid w:val="001F07D9"/>
    <w:rsid w:val="001F0CF4"/>
    <w:rsid w:val="001F0E96"/>
    <w:rsid w:val="001F119E"/>
    <w:rsid w:val="001F15A9"/>
    <w:rsid w:val="001F16B5"/>
    <w:rsid w:val="001F2B6F"/>
    <w:rsid w:val="001F2DFB"/>
    <w:rsid w:val="001F2EC2"/>
    <w:rsid w:val="001F3ED1"/>
    <w:rsid w:val="001F439F"/>
    <w:rsid w:val="001F45F4"/>
    <w:rsid w:val="001F565E"/>
    <w:rsid w:val="001F57E6"/>
    <w:rsid w:val="001F5A4F"/>
    <w:rsid w:val="001F5F9B"/>
    <w:rsid w:val="001F685F"/>
    <w:rsid w:val="001F77F3"/>
    <w:rsid w:val="002005BD"/>
    <w:rsid w:val="002007D3"/>
    <w:rsid w:val="00200B26"/>
    <w:rsid w:val="00201009"/>
    <w:rsid w:val="00201079"/>
    <w:rsid w:val="002018B9"/>
    <w:rsid w:val="0020221C"/>
    <w:rsid w:val="00202421"/>
    <w:rsid w:val="00202BCF"/>
    <w:rsid w:val="0020301B"/>
    <w:rsid w:val="0020310D"/>
    <w:rsid w:val="0020351C"/>
    <w:rsid w:val="00203E30"/>
    <w:rsid w:val="002042F3"/>
    <w:rsid w:val="0020456A"/>
    <w:rsid w:val="002051E2"/>
    <w:rsid w:val="00205EE9"/>
    <w:rsid w:val="002063B1"/>
    <w:rsid w:val="002071FD"/>
    <w:rsid w:val="0020782B"/>
    <w:rsid w:val="00210428"/>
    <w:rsid w:val="00210591"/>
    <w:rsid w:val="00210629"/>
    <w:rsid w:val="00211239"/>
    <w:rsid w:val="0021128D"/>
    <w:rsid w:val="00211833"/>
    <w:rsid w:val="002118B5"/>
    <w:rsid w:val="00211AFA"/>
    <w:rsid w:val="00211B69"/>
    <w:rsid w:val="00211CA5"/>
    <w:rsid w:val="002120FD"/>
    <w:rsid w:val="0021225C"/>
    <w:rsid w:val="0021287F"/>
    <w:rsid w:val="002130CA"/>
    <w:rsid w:val="002130F9"/>
    <w:rsid w:val="00213183"/>
    <w:rsid w:val="00213540"/>
    <w:rsid w:val="00213DE3"/>
    <w:rsid w:val="002143E9"/>
    <w:rsid w:val="0021445B"/>
    <w:rsid w:val="002149B5"/>
    <w:rsid w:val="00214BBF"/>
    <w:rsid w:val="00214EDF"/>
    <w:rsid w:val="002156E9"/>
    <w:rsid w:val="002157C3"/>
    <w:rsid w:val="00215FFA"/>
    <w:rsid w:val="00216437"/>
    <w:rsid w:val="00216996"/>
    <w:rsid w:val="00217C3A"/>
    <w:rsid w:val="0022074A"/>
    <w:rsid w:val="00220826"/>
    <w:rsid w:val="0022085B"/>
    <w:rsid w:val="00220E47"/>
    <w:rsid w:val="002224C4"/>
    <w:rsid w:val="002224D5"/>
    <w:rsid w:val="00222EA7"/>
    <w:rsid w:val="00222F13"/>
    <w:rsid w:val="0022381B"/>
    <w:rsid w:val="0022394B"/>
    <w:rsid w:val="00223953"/>
    <w:rsid w:val="002243D0"/>
    <w:rsid w:val="00224443"/>
    <w:rsid w:val="00224560"/>
    <w:rsid w:val="00224721"/>
    <w:rsid w:val="0022484E"/>
    <w:rsid w:val="00224B4E"/>
    <w:rsid w:val="00224D32"/>
    <w:rsid w:val="002256EE"/>
    <w:rsid w:val="0022586A"/>
    <w:rsid w:val="00225D7E"/>
    <w:rsid w:val="002260F9"/>
    <w:rsid w:val="00226805"/>
    <w:rsid w:val="00226E2E"/>
    <w:rsid w:val="0022754C"/>
    <w:rsid w:val="002275AD"/>
    <w:rsid w:val="0022766C"/>
    <w:rsid w:val="00227D54"/>
    <w:rsid w:val="00227D60"/>
    <w:rsid w:val="002300B3"/>
    <w:rsid w:val="002300B4"/>
    <w:rsid w:val="002304D3"/>
    <w:rsid w:val="00230A2F"/>
    <w:rsid w:val="00230E6C"/>
    <w:rsid w:val="00231379"/>
    <w:rsid w:val="00231412"/>
    <w:rsid w:val="002315E4"/>
    <w:rsid w:val="0023163B"/>
    <w:rsid w:val="00231BA1"/>
    <w:rsid w:val="00231BF7"/>
    <w:rsid w:val="00231C6C"/>
    <w:rsid w:val="00231D18"/>
    <w:rsid w:val="00231D7D"/>
    <w:rsid w:val="002327E4"/>
    <w:rsid w:val="002329D8"/>
    <w:rsid w:val="00232B42"/>
    <w:rsid w:val="00232D38"/>
    <w:rsid w:val="00233147"/>
    <w:rsid w:val="00233430"/>
    <w:rsid w:val="00233491"/>
    <w:rsid w:val="00233885"/>
    <w:rsid w:val="00233D8A"/>
    <w:rsid w:val="00234065"/>
    <w:rsid w:val="00234242"/>
    <w:rsid w:val="0023463A"/>
    <w:rsid w:val="00234716"/>
    <w:rsid w:val="0023549C"/>
    <w:rsid w:val="002354C8"/>
    <w:rsid w:val="00235B2D"/>
    <w:rsid w:val="00235F85"/>
    <w:rsid w:val="002368FC"/>
    <w:rsid w:val="00236AD2"/>
    <w:rsid w:val="002406CB"/>
    <w:rsid w:val="00240E29"/>
    <w:rsid w:val="0024107D"/>
    <w:rsid w:val="00241268"/>
    <w:rsid w:val="002412A3"/>
    <w:rsid w:val="00241962"/>
    <w:rsid w:val="00241FB0"/>
    <w:rsid w:val="002426CA"/>
    <w:rsid w:val="00242893"/>
    <w:rsid w:val="00243033"/>
    <w:rsid w:val="0024343E"/>
    <w:rsid w:val="00243669"/>
    <w:rsid w:val="00243BB6"/>
    <w:rsid w:val="00243E4F"/>
    <w:rsid w:val="00244530"/>
    <w:rsid w:val="002445B5"/>
    <w:rsid w:val="00244803"/>
    <w:rsid w:val="002451F2"/>
    <w:rsid w:val="00245EB3"/>
    <w:rsid w:val="002465F5"/>
    <w:rsid w:val="0024682B"/>
    <w:rsid w:val="002469D1"/>
    <w:rsid w:val="002473F6"/>
    <w:rsid w:val="00247508"/>
    <w:rsid w:val="00247611"/>
    <w:rsid w:val="0024761F"/>
    <w:rsid w:val="00247D85"/>
    <w:rsid w:val="00247E63"/>
    <w:rsid w:val="00247EF1"/>
    <w:rsid w:val="002506DE"/>
    <w:rsid w:val="00251629"/>
    <w:rsid w:val="002523CE"/>
    <w:rsid w:val="0025252F"/>
    <w:rsid w:val="0025256D"/>
    <w:rsid w:val="00252929"/>
    <w:rsid w:val="00252B66"/>
    <w:rsid w:val="00253B12"/>
    <w:rsid w:val="00253CC7"/>
    <w:rsid w:val="00253E9B"/>
    <w:rsid w:val="002541E6"/>
    <w:rsid w:val="002542E1"/>
    <w:rsid w:val="00254671"/>
    <w:rsid w:val="002548A2"/>
    <w:rsid w:val="0025494B"/>
    <w:rsid w:val="0025546B"/>
    <w:rsid w:val="00256619"/>
    <w:rsid w:val="00256633"/>
    <w:rsid w:val="002571EF"/>
    <w:rsid w:val="002572C3"/>
    <w:rsid w:val="002573BA"/>
    <w:rsid w:val="0025760A"/>
    <w:rsid w:val="002576B7"/>
    <w:rsid w:val="00257774"/>
    <w:rsid w:val="0026028A"/>
    <w:rsid w:val="002605B3"/>
    <w:rsid w:val="00260BD3"/>
    <w:rsid w:val="00261110"/>
    <w:rsid w:val="0026140E"/>
    <w:rsid w:val="00261784"/>
    <w:rsid w:val="00261BAD"/>
    <w:rsid w:val="00261E33"/>
    <w:rsid w:val="00262863"/>
    <w:rsid w:val="00262CBF"/>
    <w:rsid w:val="0026374B"/>
    <w:rsid w:val="00263AAA"/>
    <w:rsid w:val="00263E4F"/>
    <w:rsid w:val="00264615"/>
    <w:rsid w:val="00264844"/>
    <w:rsid w:val="0026495F"/>
    <w:rsid w:val="00264BDB"/>
    <w:rsid w:val="00264E2C"/>
    <w:rsid w:val="00264EFD"/>
    <w:rsid w:val="00264FB8"/>
    <w:rsid w:val="00264FFE"/>
    <w:rsid w:val="002657E6"/>
    <w:rsid w:val="00265845"/>
    <w:rsid w:val="00265B6F"/>
    <w:rsid w:val="002665BD"/>
    <w:rsid w:val="00267A9D"/>
    <w:rsid w:val="00267C1A"/>
    <w:rsid w:val="00267F42"/>
    <w:rsid w:val="00267FD7"/>
    <w:rsid w:val="0027001C"/>
    <w:rsid w:val="00270560"/>
    <w:rsid w:val="00270681"/>
    <w:rsid w:val="0027083A"/>
    <w:rsid w:val="00270A98"/>
    <w:rsid w:val="00270F9F"/>
    <w:rsid w:val="002712A0"/>
    <w:rsid w:val="00271346"/>
    <w:rsid w:val="002716B3"/>
    <w:rsid w:val="00272270"/>
    <w:rsid w:val="00272502"/>
    <w:rsid w:val="002729E4"/>
    <w:rsid w:val="00272E66"/>
    <w:rsid w:val="00273168"/>
    <w:rsid w:val="00274033"/>
    <w:rsid w:val="0027404A"/>
    <w:rsid w:val="0027467F"/>
    <w:rsid w:val="002746CE"/>
    <w:rsid w:val="002762F8"/>
    <w:rsid w:val="00276F9E"/>
    <w:rsid w:val="002772BD"/>
    <w:rsid w:val="00277805"/>
    <w:rsid w:val="002779DA"/>
    <w:rsid w:val="00277B4B"/>
    <w:rsid w:val="00277D18"/>
    <w:rsid w:val="0028026D"/>
    <w:rsid w:val="002804A3"/>
    <w:rsid w:val="00280678"/>
    <w:rsid w:val="002809E7"/>
    <w:rsid w:val="00280C05"/>
    <w:rsid w:val="00280E3B"/>
    <w:rsid w:val="00280F28"/>
    <w:rsid w:val="002810D8"/>
    <w:rsid w:val="0028113D"/>
    <w:rsid w:val="002815BA"/>
    <w:rsid w:val="0028305B"/>
    <w:rsid w:val="0028322B"/>
    <w:rsid w:val="00283487"/>
    <w:rsid w:val="0028378F"/>
    <w:rsid w:val="002837A4"/>
    <w:rsid w:val="002839CD"/>
    <w:rsid w:val="00283F8F"/>
    <w:rsid w:val="002841EC"/>
    <w:rsid w:val="0028489A"/>
    <w:rsid w:val="00284D59"/>
    <w:rsid w:val="00285706"/>
    <w:rsid w:val="00285F64"/>
    <w:rsid w:val="0028672D"/>
    <w:rsid w:val="00286796"/>
    <w:rsid w:val="00286A1E"/>
    <w:rsid w:val="00286AA4"/>
    <w:rsid w:val="00286AA8"/>
    <w:rsid w:val="00286AF8"/>
    <w:rsid w:val="00286CD2"/>
    <w:rsid w:val="00286D10"/>
    <w:rsid w:val="00287A94"/>
    <w:rsid w:val="00287D7F"/>
    <w:rsid w:val="00287E1C"/>
    <w:rsid w:val="00290502"/>
    <w:rsid w:val="002927BD"/>
    <w:rsid w:val="00292DE0"/>
    <w:rsid w:val="00292F7F"/>
    <w:rsid w:val="00292FC2"/>
    <w:rsid w:val="0029333F"/>
    <w:rsid w:val="002936C1"/>
    <w:rsid w:val="00293FA3"/>
    <w:rsid w:val="00294018"/>
    <w:rsid w:val="00294EE9"/>
    <w:rsid w:val="00294EEF"/>
    <w:rsid w:val="00295152"/>
    <w:rsid w:val="00295503"/>
    <w:rsid w:val="00295957"/>
    <w:rsid w:val="00295968"/>
    <w:rsid w:val="00295E47"/>
    <w:rsid w:val="00296194"/>
    <w:rsid w:val="002962A7"/>
    <w:rsid w:val="00296756"/>
    <w:rsid w:val="0029680D"/>
    <w:rsid w:val="0029691A"/>
    <w:rsid w:val="00296A86"/>
    <w:rsid w:val="00296C6A"/>
    <w:rsid w:val="00296E65"/>
    <w:rsid w:val="00296F2E"/>
    <w:rsid w:val="00297040"/>
    <w:rsid w:val="002976F3"/>
    <w:rsid w:val="00297754"/>
    <w:rsid w:val="0029775C"/>
    <w:rsid w:val="00297834"/>
    <w:rsid w:val="00297866"/>
    <w:rsid w:val="00297A0B"/>
    <w:rsid w:val="00297A3A"/>
    <w:rsid w:val="00297B03"/>
    <w:rsid w:val="00297EE4"/>
    <w:rsid w:val="00297F4F"/>
    <w:rsid w:val="002A0046"/>
    <w:rsid w:val="002A009E"/>
    <w:rsid w:val="002A0219"/>
    <w:rsid w:val="002A03E0"/>
    <w:rsid w:val="002A1856"/>
    <w:rsid w:val="002A1996"/>
    <w:rsid w:val="002A19A2"/>
    <w:rsid w:val="002A218F"/>
    <w:rsid w:val="002A2A69"/>
    <w:rsid w:val="002A2AA5"/>
    <w:rsid w:val="002A36E4"/>
    <w:rsid w:val="002A3B33"/>
    <w:rsid w:val="002A3CC5"/>
    <w:rsid w:val="002A3CD8"/>
    <w:rsid w:val="002A4784"/>
    <w:rsid w:val="002A5715"/>
    <w:rsid w:val="002A58FA"/>
    <w:rsid w:val="002A5922"/>
    <w:rsid w:val="002A5D53"/>
    <w:rsid w:val="002A6475"/>
    <w:rsid w:val="002A671F"/>
    <w:rsid w:val="002A6805"/>
    <w:rsid w:val="002A6AC3"/>
    <w:rsid w:val="002A732A"/>
    <w:rsid w:val="002A74FE"/>
    <w:rsid w:val="002A7737"/>
    <w:rsid w:val="002A7AC7"/>
    <w:rsid w:val="002A7CED"/>
    <w:rsid w:val="002B0822"/>
    <w:rsid w:val="002B16B1"/>
    <w:rsid w:val="002B18C8"/>
    <w:rsid w:val="002B1D85"/>
    <w:rsid w:val="002B20A7"/>
    <w:rsid w:val="002B2E75"/>
    <w:rsid w:val="002B2FA4"/>
    <w:rsid w:val="002B318D"/>
    <w:rsid w:val="002B3793"/>
    <w:rsid w:val="002B46DF"/>
    <w:rsid w:val="002B4AB5"/>
    <w:rsid w:val="002B4BA1"/>
    <w:rsid w:val="002B4ED6"/>
    <w:rsid w:val="002B5F73"/>
    <w:rsid w:val="002B60F7"/>
    <w:rsid w:val="002B6B53"/>
    <w:rsid w:val="002B7384"/>
    <w:rsid w:val="002B74B6"/>
    <w:rsid w:val="002B75FC"/>
    <w:rsid w:val="002B7DA6"/>
    <w:rsid w:val="002B7F7F"/>
    <w:rsid w:val="002C0371"/>
    <w:rsid w:val="002C1044"/>
    <w:rsid w:val="002C1270"/>
    <w:rsid w:val="002C1326"/>
    <w:rsid w:val="002C1550"/>
    <w:rsid w:val="002C203B"/>
    <w:rsid w:val="002C21D3"/>
    <w:rsid w:val="002C2407"/>
    <w:rsid w:val="002C24EE"/>
    <w:rsid w:val="002C2FCB"/>
    <w:rsid w:val="002C3726"/>
    <w:rsid w:val="002C3836"/>
    <w:rsid w:val="002C38F4"/>
    <w:rsid w:val="002C3BF1"/>
    <w:rsid w:val="002C3ED5"/>
    <w:rsid w:val="002C42BF"/>
    <w:rsid w:val="002C4533"/>
    <w:rsid w:val="002C4A7E"/>
    <w:rsid w:val="002C4FED"/>
    <w:rsid w:val="002C52BB"/>
    <w:rsid w:val="002C5D8B"/>
    <w:rsid w:val="002C6341"/>
    <w:rsid w:val="002C6DA8"/>
    <w:rsid w:val="002C7189"/>
    <w:rsid w:val="002C7B8F"/>
    <w:rsid w:val="002D0011"/>
    <w:rsid w:val="002D0071"/>
    <w:rsid w:val="002D008B"/>
    <w:rsid w:val="002D0A45"/>
    <w:rsid w:val="002D0C1B"/>
    <w:rsid w:val="002D0D7E"/>
    <w:rsid w:val="002D0E0A"/>
    <w:rsid w:val="002D19DE"/>
    <w:rsid w:val="002D1A49"/>
    <w:rsid w:val="002D1AED"/>
    <w:rsid w:val="002D24BE"/>
    <w:rsid w:val="002D2631"/>
    <w:rsid w:val="002D2B9D"/>
    <w:rsid w:val="002D321C"/>
    <w:rsid w:val="002D335C"/>
    <w:rsid w:val="002D3787"/>
    <w:rsid w:val="002D3F3F"/>
    <w:rsid w:val="002D43C1"/>
    <w:rsid w:val="002D4469"/>
    <w:rsid w:val="002D45A6"/>
    <w:rsid w:val="002D47A8"/>
    <w:rsid w:val="002D49A5"/>
    <w:rsid w:val="002D4ED9"/>
    <w:rsid w:val="002D5C33"/>
    <w:rsid w:val="002D60DF"/>
    <w:rsid w:val="002D6B11"/>
    <w:rsid w:val="002D6CB8"/>
    <w:rsid w:val="002D6CFD"/>
    <w:rsid w:val="002D70BF"/>
    <w:rsid w:val="002D7637"/>
    <w:rsid w:val="002E004F"/>
    <w:rsid w:val="002E0541"/>
    <w:rsid w:val="002E0D1B"/>
    <w:rsid w:val="002E10EF"/>
    <w:rsid w:val="002E1271"/>
    <w:rsid w:val="002E1741"/>
    <w:rsid w:val="002E1989"/>
    <w:rsid w:val="002E1C17"/>
    <w:rsid w:val="002E228D"/>
    <w:rsid w:val="002E2E5F"/>
    <w:rsid w:val="002E301D"/>
    <w:rsid w:val="002E3107"/>
    <w:rsid w:val="002E3179"/>
    <w:rsid w:val="002E34A5"/>
    <w:rsid w:val="002E3E3C"/>
    <w:rsid w:val="002E40A3"/>
    <w:rsid w:val="002E4268"/>
    <w:rsid w:val="002E4608"/>
    <w:rsid w:val="002E46D1"/>
    <w:rsid w:val="002E4E3C"/>
    <w:rsid w:val="002E5522"/>
    <w:rsid w:val="002E614F"/>
    <w:rsid w:val="002E6386"/>
    <w:rsid w:val="002E671D"/>
    <w:rsid w:val="002E6BB2"/>
    <w:rsid w:val="002E6D05"/>
    <w:rsid w:val="002E732C"/>
    <w:rsid w:val="002E7D86"/>
    <w:rsid w:val="002F0539"/>
    <w:rsid w:val="002F05DF"/>
    <w:rsid w:val="002F0D3B"/>
    <w:rsid w:val="002F0FB4"/>
    <w:rsid w:val="002F1808"/>
    <w:rsid w:val="002F18C7"/>
    <w:rsid w:val="002F2177"/>
    <w:rsid w:val="002F2179"/>
    <w:rsid w:val="002F2683"/>
    <w:rsid w:val="002F2B4B"/>
    <w:rsid w:val="002F312A"/>
    <w:rsid w:val="002F4014"/>
    <w:rsid w:val="002F4397"/>
    <w:rsid w:val="002F491E"/>
    <w:rsid w:val="002F4E87"/>
    <w:rsid w:val="002F5443"/>
    <w:rsid w:val="002F54CD"/>
    <w:rsid w:val="002F5649"/>
    <w:rsid w:val="002F6FCE"/>
    <w:rsid w:val="002F71B8"/>
    <w:rsid w:val="002F7283"/>
    <w:rsid w:val="002F752B"/>
    <w:rsid w:val="002F7583"/>
    <w:rsid w:val="002F7938"/>
    <w:rsid w:val="002F7CD5"/>
    <w:rsid w:val="002F7CD6"/>
    <w:rsid w:val="002F7CEA"/>
    <w:rsid w:val="002F7F49"/>
    <w:rsid w:val="002F7FF4"/>
    <w:rsid w:val="00300186"/>
    <w:rsid w:val="00300BA1"/>
    <w:rsid w:val="0030129C"/>
    <w:rsid w:val="003013AA"/>
    <w:rsid w:val="003018DA"/>
    <w:rsid w:val="00301E7F"/>
    <w:rsid w:val="003022A3"/>
    <w:rsid w:val="00302751"/>
    <w:rsid w:val="00302A80"/>
    <w:rsid w:val="00304109"/>
    <w:rsid w:val="00304347"/>
    <w:rsid w:val="00304AAD"/>
    <w:rsid w:val="00304B8A"/>
    <w:rsid w:val="00304E1D"/>
    <w:rsid w:val="00305623"/>
    <w:rsid w:val="0030569B"/>
    <w:rsid w:val="003056B4"/>
    <w:rsid w:val="00306206"/>
    <w:rsid w:val="0030675B"/>
    <w:rsid w:val="00306C16"/>
    <w:rsid w:val="00306EDE"/>
    <w:rsid w:val="003071F4"/>
    <w:rsid w:val="00307CEB"/>
    <w:rsid w:val="00310119"/>
    <w:rsid w:val="003103E0"/>
    <w:rsid w:val="003105C0"/>
    <w:rsid w:val="003110DB"/>
    <w:rsid w:val="003127E0"/>
    <w:rsid w:val="00312AC3"/>
    <w:rsid w:val="00312B39"/>
    <w:rsid w:val="00312DBD"/>
    <w:rsid w:val="00312E59"/>
    <w:rsid w:val="00312F29"/>
    <w:rsid w:val="00314703"/>
    <w:rsid w:val="00314ADC"/>
    <w:rsid w:val="00314E66"/>
    <w:rsid w:val="00314E93"/>
    <w:rsid w:val="0031525E"/>
    <w:rsid w:val="003152A4"/>
    <w:rsid w:val="0031536D"/>
    <w:rsid w:val="00315D9C"/>
    <w:rsid w:val="00316190"/>
    <w:rsid w:val="00316980"/>
    <w:rsid w:val="00317CC0"/>
    <w:rsid w:val="00317DA9"/>
    <w:rsid w:val="00317E9F"/>
    <w:rsid w:val="00320751"/>
    <w:rsid w:val="003212FC"/>
    <w:rsid w:val="00321BF3"/>
    <w:rsid w:val="00321EF5"/>
    <w:rsid w:val="0032205A"/>
    <w:rsid w:val="003220A3"/>
    <w:rsid w:val="00322242"/>
    <w:rsid w:val="00322461"/>
    <w:rsid w:val="0032251B"/>
    <w:rsid w:val="003228C6"/>
    <w:rsid w:val="00322CCE"/>
    <w:rsid w:val="0032302F"/>
    <w:rsid w:val="003238D0"/>
    <w:rsid w:val="00323DC1"/>
    <w:rsid w:val="00323E36"/>
    <w:rsid w:val="00323FF0"/>
    <w:rsid w:val="003240E4"/>
    <w:rsid w:val="0032476B"/>
    <w:rsid w:val="00324C4B"/>
    <w:rsid w:val="00324D23"/>
    <w:rsid w:val="00325C5A"/>
    <w:rsid w:val="003261B9"/>
    <w:rsid w:val="00326698"/>
    <w:rsid w:val="00326A7D"/>
    <w:rsid w:val="00327042"/>
    <w:rsid w:val="0033033C"/>
    <w:rsid w:val="0033060A"/>
    <w:rsid w:val="0033075D"/>
    <w:rsid w:val="00330EBD"/>
    <w:rsid w:val="003310C1"/>
    <w:rsid w:val="003315E5"/>
    <w:rsid w:val="00332BBF"/>
    <w:rsid w:val="00332EDA"/>
    <w:rsid w:val="00332FA0"/>
    <w:rsid w:val="00333225"/>
    <w:rsid w:val="00333792"/>
    <w:rsid w:val="003337E0"/>
    <w:rsid w:val="003339C1"/>
    <w:rsid w:val="00334986"/>
    <w:rsid w:val="00335025"/>
    <w:rsid w:val="0033599B"/>
    <w:rsid w:val="00335A22"/>
    <w:rsid w:val="003372AF"/>
    <w:rsid w:val="00337C65"/>
    <w:rsid w:val="00340A1C"/>
    <w:rsid w:val="00340B86"/>
    <w:rsid w:val="00340BD3"/>
    <w:rsid w:val="0034123B"/>
    <w:rsid w:val="00341F27"/>
    <w:rsid w:val="00341F7C"/>
    <w:rsid w:val="00342047"/>
    <w:rsid w:val="0034295B"/>
    <w:rsid w:val="00342AC3"/>
    <w:rsid w:val="0034346D"/>
    <w:rsid w:val="00343A40"/>
    <w:rsid w:val="00343AD1"/>
    <w:rsid w:val="00343F49"/>
    <w:rsid w:val="00344552"/>
    <w:rsid w:val="00344716"/>
    <w:rsid w:val="00345184"/>
    <w:rsid w:val="003453C0"/>
    <w:rsid w:val="00345838"/>
    <w:rsid w:val="003458E4"/>
    <w:rsid w:val="00345D7F"/>
    <w:rsid w:val="0034648A"/>
    <w:rsid w:val="003465A8"/>
    <w:rsid w:val="00346754"/>
    <w:rsid w:val="003467E8"/>
    <w:rsid w:val="0034724C"/>
    <w:rsid w:val="003501BC"/>
    <w:rsid w:val="00350606"/>
    <w:rsid w:val="003509E7"/>
    <w:rsid w:val="00350EF1"/>
    <w:rsid w:val="0035101E"/>
    <w:rsid w:val="00354179"/>
    <w:rsid w:val="00354CE4"/>
    <w:rsid w:val="00355522"/>
    <w:rsid w:val="003558B3"/>
    <w:rsid w:val="00355BDF"/>
    <w:rsid w:val="00356176"/>
    <w:rsid w:val="00356503"/>
    <w:rsid w:val="0035660F"/>
    <w:rsid w:val="003567AD"/>
    <w:rsid w:val="00357206"/>
    <w:rsid w:val="00357260"/>
    <w:rsid w:val="003572A1"/>
    <w:rsid w:val="003573C3"/>
    <w:rsid w:val="003573EE"/>
    <w:rsid w:val="003577DC"/>
    <w:rsid w:val="003578F6"/>
    <w:rsid w:val="00357FC0"/>
    <w:rsid w:val="00360DDC"/>
    <w:rsid w:val="003615BD"/>
    <w:rsid w:val="00361842"/>
    <w:rsid w:val="003630EB"/>
    <w:rsid w:val="00363566"/>
    <w:rsid w:val="00363AF6"/>
    <w:rsid w:val="003640CF"/>
    <w:rsid w:val="0036473E"/>
    <w:rsid w:val="0036485D"/>
    <w:rsid w:val="00364D86"/>
    <w:rsid w:val="00364FEF"/>
    <w:rsid w:val="00365ED1"/>
    <w:rsid w:val="003661A9"/>
    <w:rsid w:val="00366624"/>
    <w:rsid w:val="00366FF0"/>
    <w:rsid w:val="0036741D"/>
    <w:rsid w:val="003675F4"/>
    <w:rsid w:val="00367956"/>
    <w:rsid w:val="00370579"/>
    <w:rsid w:val="003709E2"/>
    <w:rsid w:val="00370C67"/>
    <w:rsid w:val="00371077"/>
    <w:rsid w:val="003717F5"/>
    <w:rsid w:val="00372C04"/>
    <w:rsid w:val="003733A8"/>
    <w:rsid w:val="00373564"/>
    <w:rsid w:val="003735A7"/>
    <w:rsid w:val="003735C3"/>
    <w:rsid w:val="00373A56"/>
    <w:rsid w:val="003749B0"/>
    <w:rsid w:val="00374CE8"/>
    <w:rsid w:val="00374FE4"/>
    <w:rsid w:val="003762A1"/>
    <w:rsid w:val="0037652B"/>
    <w:rsid w:val="00376D60"/>
    <w:rsid w:val="00376E9E"/>
    <w:rsid w:val="00377254"/>
    <w:rsid w:val="003802B3"/>
    <w:rsid w:val="00380B6F"/>
    <w:rsid w:val="00380F36"/>
    <w:rsid w:val="00380F81"/>
    <w:rsid w:val="003811F9"/>
    <w:rsid w:val="00381232"/>
    <w:rsid w:val="0038124C"/>
    <w:rsid w:val="0038186C"/>
    <w:rsid w:val="003822D0"/>
    <w:rsid w:val="00382DCB"/>
    <w:rsid w:val="00383939"/>
    <w:rsid w:val="00383FA3"/>
    <w:rsid w:val="003842D0"/>
    <w:rsid w:val="003846BC"/>
    <w:rsid w:val="00385544"/>
    <w:rsid w:val="003859C0"/>
    <w:rsid w:val="003862EE"/>
    <w:rsid w:val="00386758"/>
    <w:rsid w:val="00386F8C"/>
    <w:rsid w:val="0038719F"/>
    <w:rsid w:val="00390978"/>
    <w:rsid w:val="00390A10"/>
    <w:rsid w:val="00390AF4"/>
    <w:rsid w:val="00391F0E"/>
    <w:rsid w:val="0039230B"/>
    <w:rsid w:val="00392CF4"/>
    <w:rsid w:val="00392D43"/>
    <w:rsid w:val="0039325B"/>
    <w:rsid w:val="003934F0"/>
    <w:rsid w:val="0039388C"/>
    <w:rsid w:val="00393B01"/>
    <w:rsid w:val="00393B2C"/>
    <w:rsid w:val="00395177"/>
    <w:rsid w:val="00395180"/>
    <w:rsid w:val="00395219"/>
    <w:rsid w:val="0039580C"/>
    <w:rsid w:val="00395858"/>
    <w:rsid w:val="00395995"/>
    <w:rsid w:val="00395B45"/>
    <w:rsid w:val="00395E3E"/>
    <w:rsid w:val="003969A2"/>
    <w:rsid w:val="00396B0A"/>
    <w:rsid w:val="00396D33"/>
    <w:rsid w:val="00397252"/>
    <w:rsid w:val="003972DF"/>
    <w:rsid w:val="0039737F"/>
    <w:rsid w:val="00397852"/>
    <w:rsid w:val="003978BB"/>
    <w:rsid w:val="00397BD0"/>
    <w:rsid w:val="00397FFD"/>
    <w:rsid w:val="003A0305"/>
    <w:rsid w:val="003A07DC"/>
    <w:rsid w:val="003A0AF1"/>
    <w:rsid w:val="003A10F4"/>
    <w:rsid w:val="003A2267"/>
    <w:rsid w:val="003A238A"/>
    <w:rsid w:val="003A3067"/>
    <w:rsid w:val="003A30D4"/>
    <w:rsid w:val="003A3A1E"/>
    <w:rsid w:val="003A3E02"/>
    <w:rsid w:val="003A437B"/>
    <w:rsid w:val="003A451D"/>
    <w:rsid w:val="003A4719"/>
    <w:rsid w:val="003A4D0C"/>
    <w:rsid w:val="003A5084"/>
    <w:rsid w:val="003A5476"/>
    <w:rsid w:val="003A568D"/>
    <w:rsid w:val="003A6400"/>
    <w:rsid w:val="003A6578"/>
    <w:rsid w:val="003A696E"/>
    <w:rsid w:val="003A7384"/>
    <w:rsid w:val="003A7D2B"/>
    <w:rsid w:val="003B04ED"/>
    <w:rsid w:val="003B073D"/>
    <w:rsid w:val="003B0C12"/>
    <w:rsid w:val="003B1082"/>
    <w:rsid w:val="003B1671"/>
    <w:rsid w:val="003B24A1"/>
    <w:rsid w:val="003B2885"/>
    <w:rsid w:val="003B3C2E"/>
    <w:rsid w:val="003B4540"/>
    <w:rsid w:val="003B4719"/>
    <w:rsid w:val="003B4758"/>
    <w:rsid w:val="003B4BD0"/>
    <w:rsid w:val="003B531F"/>
    <w:rsid w:val="003B5956"/>
    <w:rsid w:val="003B5BAF"/>
    <w:rsid w:val="003B61AC"/>
    <w:rsid w:val="003B62EA"/>
    <w:rsid w:val="003B66DD"/>
    <w:rsid w:val="003B6ABB"/>
    <w:rsid w:val="003B6DC5"/>
    <w:rsid w:val="003B71AB"/>
    <w:rsid w:val="003B73EC"/>
    <w:rsid w:val="003B784A"/>
    <w:rsid w:val="003B7893"/>
    <w:rsid w:val="003B7D40"/>
    <w:rsid w:val="003B7EBC"/>
    <w:rsid w:val="003C03CE"/>
    <w:rsid w:val="003C04CB"/>
    <w:rsid w:val="003C05E2"/>
    <w:rsid w:val="003C0CBC"/>
    <w:rsid w:val="003C0E6A"/>
    <w:rsid w:val="003C0EAC"/>
    <w:rsid w:val="003C1213"/>
    <w:rsid w:val="003C1748"/>
    <w:rsid w:val="003C1B15"/>
    <w:rsid w:val="003C1B3F"/>
    <w:rsid w:val="003C20BF"/>
    <w:rsid w:val="003C25B0"/>
    <w:rsid w:val="003C2739"/>
    <w:rsid w:val="003C2FCB"/>
    <w:rsid w:val="003C3063"/>
    <w:rsid w:val="003C30F2"/>
    <w:rsid w:val="003C3127"/>
    <w:rsid w:val="003C32BB"/>
    <w:rsid w:val="003C32FB"/>
    <w:rsid w:val="003C45DB"/>
    <w:rsid w:val="003C47A4"/>
    <w:rsid w:val="003C4930"/>
    <w:rsid w:val="003C4A10"/>
    <w:rsid w:val="003C4B21"/>
    <w:rsid w:val="003C4CA2"/>
    <w:rsid w:val="003C4E3D"/>
    <w:rsid w:val="003C50DD"/>
    <w:rsid w:val="003C51CD"/>
    <w:rsid w:val="003C5447"/>
    <w:rsid w:val="003C5B00"/>
    <w:rsid w:val="003C6422"/>
    <w:rsid w:val="003C6B4B"/>
    <w:rsid w:val="003C6EB4"/>
    <w:rsid w:val="003C71B1"/>
    <w:rsid w:val="003D050E"/>
    <w:rsid w:val="003D0716"/>
    <w:rsid w:val="003D0808"/>
    <w:rsid w:val="003D0D1D"/>
    <w:rsid w:val="003D1612"/>
    <w:rsid w:val="003D1CF3"/>
    <w:rsid w:val="003D1E80"/>
    <w:rsid w:val="003D21EC"/>
    <w:rsid w:val="003D25EA"/>
    <w:rsid w:val="003D27FC"/>
    <w:rsid w:val="003D28B8"/>
    <w:rsid w:val="003D2B07"/>
    <w:rsid w:val="003D2E6C"/>
    <w:rsid w:val="003D397B"/>
    <w:rsid w:val="003D3B63"/>
    <w:rsid w:val="003D3EB7"/>
    <w:rsid w:val="003D4057"/>
    <w:rsid w:val="003D423D"/>
    <w:rsid w:val="003D48FD"/>
    <w:rsid w:val="003D4ADE"/>
    <w:rsid w:val="003D513D"/>
    <w:rsid w:val="003D549D"/>
    <w:rsid w:val="003D5759"/>
    <w:rsid w:val="003D5BEF"/>
    <w:rsid w:val="003D6725"/>
    <w:rsid w:val="003D6AD4"/>
    <w:rsid w:val="003D6BD9"/>
    <w:rsid w:val="003D6ED3"/>
    <w:rsid w:val="003D791C"/>
    <w:rsid w:val="003E08D7"/>
    <w:rsid w:val="003E1789"/>
    <w:rsid w:val="003E1913"/>
    <w:rsid w:val="003E26E0"/>
    <w:rsid w:val="003E2891"/>
    <w:rsid w:val="003E2CD1"/>
    <w:rsid w:val="003E3174"/>
    <w:rsid w:val="003E35B3"/>
    <w:rsid w:val="003E3734"/>
    <w:rsid w:val="003E3A3F"/>
    <w:rsid w:val="003E43AB"/>
    <w:rsid w:val="003E4435"/>
    <w:rsid w:val="003E4705"/>
    <w:rsid w:val="003E48D1"/>
    <w:rsid w:val="003E4A86"/>
    <w:rsid w:val="003E4A8A"/>
    <w:rsid w:val="003E50D6"/>
    <w:rsid w:val="003E550A"/>
    <w:rsid w:val="003E5516"/>
    <w:rsid w:val="003E584B"/>
    <w:rsid w:val="003E5873"/>
    <w:rsid w:val="003E5EE2"/>
    <w:rsid w:val="003E5F36"/>
    <w:rsid w:val="003E6045"/>
    <w:rsid w:val="003E632B"/>
    <w:rsid w:val="003E6FED"/>
    <w:rsid w:val="003E7AE0"/>
    <w:rsid w:val="003E7D16"/>
    <w:rsid w:val="003F06FB"/>
    <w:rsid w:val="003F0A4B"/>
    <w:rsid w:val="003F111C"/>
    <w:rsid w:val="003F226F"/>
    <w:rsid w:val="003F2BBC"/>
    <w:rsid w:val="003F2BF1"/>
    <w:rsid w:val="003F2F17"/>
    <w:rsid w:val="003F3288"/>
    <w:rsid w:val="003F37A4"/>
    <w:rsid w:val="003F3AE1"/>
    <w:rsid w:val="003F3D34"/>
    <w:rsid w:val="003F3DB3"/>
    <w:rsid w:val="003F3FFC"/>
    <w:rsid w:val="003F413C"/>
    <w:rsid w:val="003F4523"/>
    <w:rsid w:val="003F45E3"/>
    <w:rsid w:val="003F5299"/>
    <w:rsid w:val="003F5695"/>
    <w:rsid w:val="003F5A3F"/>
    <w:rsid w:val="003F5A52"/>
    <w:rsid w:val="003F5CDE"/>
    <w:rsid w:val="003F62E7"/>
    <w:rsid w:val="003F6442"/>
    <w:rsid w:val="003F6BB6"/>
    <w:rsid w:val="003F7A45"/>
    <w:rsid w:val="00400824"/>
    <w:rsid w:val="0040090A"/>
    <w:rsid w:val="00400949"/>
    <w:rsid w:val="004009BB"/>
    <w:rsid w:val="00400F71"/>
    <w:rsid w:val="0040158B"/>
    <w:rsid w:val="0040163E"/>
    <w:rsid w:val="00401BBA"/>
    <w:rsid w:val="00401F63"/>
    <w:rsid w:val="00401FB8"/>
    <w:rsid w:val="004026F5"/>
    <w:rsid w:val="0040276E"/>
    <w:rsid w:val="00402780"/>
    <w:rsid w:val="00403118"/>
    <w:rsid w:val="004031FD"/>
    <w:rsid w:val="00403487"/>
    <w:rsid w:val="004035B1"/>
    <w:rsid w:val="00403B4F"/>
    <w:rsid w:val="00403BC3"/>
    <w:rsid w:val="00403F30"/>
    <w:rsid w:val="00404DC1"/>
    <w:rsid w:val="0040502D"/>
    <w:rsid w:val="00405F99"/>
    <w:rsid w:val="00406844"/>
    <w:rsid w:val="00406975"/>
    <w:rsid w:val="00406B2D"/>
    <w:rsid w:val="00406B8D"/>
    <w:rsid w:val="00406C0A"/>
    <w:rsid w:val="004073FF"/>
    <w:rsid w:val="00407C94"/>
    <w:rsid w:val="00407E5A"/>
    <w:rsid w:val="0041046E"/>
    <w:rsid w:val="0041059A"/>
    <w:rsid w:val="00410CAD"/>
    <w:rsid w:val="00411595"/>
    <w:rsid w:val="0041178C"/>
    <w:rsid w:val="004122AE"/>
    <w:rsid w:val="00412E32"/>
    <w:rsid w:val="004139E5"/>
    <w:rsid w:val="00413A73"/>
    <w:rsid w:val="00413A8F"/>
    <w:rsid w:val="0041644D"/>
    <w:rsid w:val="00417027"/>
    <w:rsid w:val="00420016"/>
    <w:rsid w:val="00421083"/>
    <w:rsid w:val="004218DC"/>
    <w:rsid w:val="004218EC"/>
    <w:rsid w:val="00421F45"/>
    <w:rsid w:val="00422169"/>
    <w:rsid w:val="004221D1"/>
    <w:rsid w:val="00422997"/>
    <w:rsid w:val="00422D11"/>
    <w:rsid w:val="00422EED"/>
    <w:rsid w:val="00422F98"/>
    <w:rsid w:val="004236FC"/>
    <w:rsid w:val="0042374F"/>
    <w:rsid w:val="00423B32"/>
    <w:rsid w:val="00423C12"/>
    <w:rsid w:val="00423E13"/>
    <w:rsid w:val="00423EC3"/>
    <w:rsid w:val="0042462D"/>
    <w:rsid w:val="00424F9D"/>
    <w:rsid w:val="0042560F"/>
    <w:rsid w:val="004256D0"/>
    <w:rsid w:val="00425BEF"/>
    <w:rsid w:val="00425FC4"/>
    <w:rsid w:val="004261E4"/>
    <w:rsid w:val="0042696C"/>
    <w:rsid w:val="00426E86"/>
    <w:rsid w:val="00427005"/>
    <w:rsid w:val="004270AB"/>
    <w:rsid w:val="004277E5"/>
    <w:rsid w:val="00430863"/>
    <w:rsid w:val="00431AC1"/>
    <w:rsid w:val="00431B49"/>
    <w:rsid w:val="00431C50"/>
    <w:rsid w:val="0043235A"/>
    <w:rsid w:val="00432581"/>
    <w:rsid w:val="00433275"/>
    <w:rsid w:val="00433DFD"/>
    <w:rsid w:val="00433E6B"/>
    <w:rsid w:val="004344C9"/>
    <w:rsid w:val="004344E2"/>
    <w:rsid w:val="00434AD5"/>
    <w:rsid w:val="004350BA"/>
    <w:rsid w:val="0043528C"/>
    <w:rsid w:val="00436155"/>
    <w:rsid w:val="00436189"/>
    <w:rsid w:val="0043634D"/>
    <w:rsid w:val="004364BE"/>
    <w:rsid w:val="004368FC"/>
    <w:rsid w:val="004370B9"/>
    <w:rsid w:val="00437D30"/>
    <w:rsid w:val="00437F2E"/>
    <w:rsid w:val="0044069D"/>
    <w:rsid w:val="00440CE6"/>
    <w:rsid w:val="00440EE9"/>
    <w:rsid w:val="00441ECD"/>
    <w:rsid w:val="0044268F"/>
    <w:rsid w:val="00442BBD"/>
    <w:rsid w:val="00443318"/>
    <w:rsid w:val="00443674"/>
    <w:rsid w:val="004439A6"/>
    <w:rsid w:val="00443A80"/>
    <w:rsid w:val="004445C9"/>
    <w:rsid w:val="00444802"/>
    <w:rsid w:val="00444BF4"/>
    <w:rsid w:val="00444FCB"/>
    <w:rsid w:val="00446841"/>
    <w:rsid w:val="00446D48"/>
    <w:rsid w:val="00446E37"/>
    <w:rsid w:val="00447125"/>
    <w:rsid w:val="00447858"/>
    <w:rsid w:val="00447A10"/>
    <w:rsid w:val="00447BB1"/>
    <w:rsid w:val="00447BE9"/>
    <w:rsid w:val="00447CA9"/>
    <w:rsid w:val="00447FB0"/>
    <w:rsid w:val="00451369"/>
    <w:rsid w:val="00451701"/>
    <w:rsid w:val="0045176B"/>
    <w:rsid w:val="00451F37"/>
    <w:rsid w:val="0045200C"/>
    <w:rsid w:val="00452328"/>
    <w:rsid w:val="004525E0"/>
    <w:rsid w:val="00452878"/>
    <w:rsid w:val="00452935"/>
    <w:rsid w:val="00452EDB"/>
    <w:rsid w:val="00452F8D"/>
    <w:rsid w:val="00452FCC"/>
    <w:rsid w:val="00453229"/>
    <w:rsid w:val="004532D2"/>
    <w:rsid w:val="0045381C"/>
    <w:rsid w:val="00453890"/>
    <w:rsid w:val="00453CA5"/>
    <w:rsid w:val="0045415B"/>
    <w:rsid w:val="004542BB"/>
    <w:rsid w:val="00454BC2"/>
    <w:rsid w:val="00455056"/>
    <w:rsid w:val="00455545"/>
    <w:rsid w:val="004555A4"/>
    <w:rsid w:val="00455A4B"/>
    <w:rsid w:val="00455C3E"/>
    <w:rsid w:val="00456294"/>
    <w:rsid w:val="004567B3"/>
    <w:rsid w:val="00456E08"/>
    <w:rsid w:val="00457251"/>
    <w:rsid w:val="004573DE"/>
    <w:rsid w:val="004578B6"/>
    <w:rsid w:val="00457B05"/>
    <w:rsid w:val="00460668"/>
    <w:rsid w:val="0046084E"/>
    <w:rsid w:val="00460C0E"/>
    <w:rsid w:val="00461682"/>
    <w:rsid w:val="00462338"/>
    <w:rsid w:val="004624C7"/>
    <w:rsid w:val="004626A2"/>
    <w:rsid w:val="00463157"/>
    <w:rsid w:val="004635FE"/>
    <w:rsid w:val="004639D8"/>
    <w:rsid w:val="00463D53"/>
    <w:rsid w:val="00464034"/>
    <w:rsid w:val="00464C1D"/>
    <w:rsid w:val="00464EC8"/>
    <w:rsid w:val="00465571"/>
    <w:rsid w:val="00465975"/>
    <w:rsid w:val="0046645E"/>
    <w:rsid w:val="0046695A"/>
    <w:rsid w:val="00466AD9"/>
    <w:rsid w:val="00466C0A"/>
    <w:rsid w:val="00466EA4"/>
    <w:rsid w:val="004674B3"/>
    <w:rsid w:val="0046751C"/>
    <w:rsid w:val="00470067"/>
    <w:rsid w:val="00470391"/>
    <w:rsid w:val="00470596"/>
    <w:rsid w:val="00470C2D"/>
    <w:rsid w:val="0047114F"/>
    <w:rsid w:val="004713AF"/>
    <w:rsid w:val="00471AD2"/>
    <w:rsid w:val="00471C23"/>
    <w:rsid w:val="00471E3A"/>
    <w:rsid w:val="00472ED9"/>
    <w:rsid w:val="00473162"/>
    <w:rsid w:val="004737C2"/>
    <w:rsid w:val="00473894"/>
    <w:rsid w:val="004741A6"/>
    <w:rsid w:val="00474303"/>
    <w:rsid w:val="004743C4"/>
    <w:rsid w:val="004747AA"/>
    <w:rsid w:val="004753EE"/>
    <w:rsid w:val="00475770"/>
    <w:rsid w:val="004761AC"/>
    <w:rsid w:val="00476A04"/>
    <w:rsid w:val="004770D3"/>
    <w:rsid w:val="00477173"/>
    <w:rsid w:val="00477C3A"/>
    <w:rsid w:val="00480AAC"/>
    <w:rsid w:val="00480B6C"/>
    <w:rsid w:val="00480E08"/>
    <w:rsid w:val="00480F5C"/>
    <w:rsid w:val="0048124C"/>
    <w:rsid w:val="004815C7"/>
    <w:rsid w:val="00481678"/>
    <w:rsid w:val="00481F9A"/>
    <w:rsid w:val="00482587"/>
    <w:rsid w:val="00482590"/>
    <w:rsid w:val="004826F9"/>
    <w:rsid w:val="00483A99"/>
    <w:rsid w:val="00483B6E"/>
    <w:rsid w:val="00484B55"/>
    <w:rsid w:val="00485132"/>
    <w:rsid w:val="004852EC"/>
    <w:rsid w:val="00485837"/>
    <w:rsid w:val="004861BB"/>
    <w:rsid w:val="004868F8"/>
    <w:rsid w:val="0048729A"/>
    <w:rsid w:val="004876C4"/>
    <w:rsid w:val="00487DFE"/>
    <w:rsid w:val="004909C4"/>
    <w:rsid w:val="00490A39"/>
    <w:rsid w:val="004916B4"/>
    <w:rsid w:val="00491EC4"/>
    <w:rsid w:val="004923D9"/>
    <w:rsid w:val="00492787"/>
    <w:rsid w:val="00492E14"/>
    <w:rsid w:val="004932D1"/>
    <w:rsid w:val="004935FC"/>
    <w:rsid w:val="0049384B"/>
    <w:rsid w:val="00493A39"/>
    <w:rsid w:val="004940F5"/>
    <w:rsid w:val="00494A09"/>
    <w:rsid w:val="00494C80"/>
    <w:rsid w:val="00495113"/>
    <w:rsid w:val="00495457"/>
    <w:rsid w:val="00496007"/>
    <w:rsid w:val="004967AA"/>
    <w:rsid w:val="004967FC"/>
    <w:rsid w:val="00496A61"/>
    <w:rsid w:val="00497516"/>
    <w:rsid w:val="004A0107"/>
    <w:rsid w:val="004A0127"/>
    <w:rsid w:val="004A0357"/>
    <w:rsid w:val="004A040D"/>
    <w:rsid w:val="004A0B2A"/>
    <w:rsid w:val="004A0C61"/>
    <w:rsid w:val="004A0F47"/>
    <w:rsid w:val="004A119B"/>
    <w:rsid w:val="004A178A"/>
    <w:rsid w:val="004A17C0"/>
    <w:rsid w:val="004A1E33"/>
    <w:rsid w:val="004A20F8"/>
    <w:rsid w:val="004A2713"/>
    <w:rsid w:val="004A35B5"/>
    <w:rsid w:val="004A3B52"/>
    <w:rsid w:val="004A3F23"/>
    <w:rsid w:val="004A403D"/>
    <w:rsid w:val="004A475E"/>
    <w:rsid w:val="004A4921"/>
    <w:rsid w:val="004A4F95"/>
    <w:rsid w:val="004A52DB"/>
    <w:rsid w:val="004A58FF"/>
    <w:rsid w:val="004A5FBC"/>
    <w:rsid w:val="004A6151"/>
    <w:rsid w:val="004A6E0D"/>
    <w:rsid w:val="004B0A30"/>
    <w:rsid w:val="004B0C0D"/>
    <w:rsid w:val="004B0F09"/>
    <w:rsid w:val="004B12B6"/>
    <w:rsid w:val="004B15BE"/>
    <w:rsid w:val="004B1686"/>
    <w:rsid w:val="004B1789"/>
    <w:rsid w:val="004B1791"/>
    <w:rsid w:val="004B184F"/>
    <w:rsid w:val="004B1A56"/>
    <w:rsid w:val="004B1C43"/>
    <w:rsid w:val="004B1E1C"/>
    <w:rsid w:val="004B224E"/>
    <w:rsid w:val="004B22B9"/>
    <w:rsid w:val="004B22E1"/>
    <w:rsid w:val="004B238D"/>
    <w:rsid w:val="004B29AB"/>
    <w:rsid w:val="004B2E82"/>
    <w:rsid w:val="004B3926"/>
    <w:rsid w:val="004B3A29"/>
    <w:rsid w:val="004B3A88"/>
    <w:rsid w:val="004B4269"/>
    <w:rsid w:val="004B49D2"/>
    <w:rsid w:val="004B50E2"/>
    <w:rsid w:val="004B55AC"/>
    <w:rsid w:val="004B5926"/>
    <w:rsid w:val="004B59D4"/>
    <w:rsid w:val="004B5C1E"/>
    <w:rsid w:val="004B5E43"/>
    <w:rsid w:val="004B71D4"/>
    <w:rsid w:val="004B769D"/>
    <w:rsid w:val="004C0441"/>
    <w:rsid w:val="004C0832"/>
    <w:rsid w:val="004C0AA4"/>
    <w:rsid w:val="004C0C90"/>
    <w:rsid w:val="004C0EDC"/>
    <w:rsid w:val="004C22B2"/>
    <w:rsid w:val="004C24B9"/>
    <w:rsid w:val="004C26FB"/>
    <w:rsid w:val="004C270E"/>
    <w:rsid w:val="004C2AB5"/>
    <w:rsid w:val="004C347B"/>
    <w:rsid w:val="004C3A09"/>
    <w:rsid w:val="004C434D"/>
    <w:rsid w:val="004C4572"/>
    <w:rsid w:val="004C5019"/>
    <w:rsid w:val="004C50E5"/>
    <w:rsid w:val="004C53D0"/>
    <w:rsid w:val="004C5841"/>
    <w:rsid w:val="004C5964"/>
    <w:rsid w:val="004C5AAC"/>
    <w:rsid w:val="004C5D5C"/>
    <w:rsid w:val="004C5DE5"/>
    <w:rsid w:val="004C5DF3"/>
    <w:rsid w:val="004C5E77"/>
    <w:rsid w:val="004C6732"/>
    <w:rsid w:val="004C73AB"/>
    <w:rsid w:val="004C7417"/>
    <w:rsid w:val="004D02BB"/>
    <w:rsid w:val="004D0640"/>
    <w:rsid w:val="004D0679"/>
    <w:rsid w:val="004D0744"/>
    <w:rsid w:val="004D0A63"/>
    <w:rsid w:val="004D0ACE"/>
    <w:rsid w:val="004D0F59"/>
    <w:rsid w:val="004D0FE7"/>
    <w:rsid w:val="004D2785"/>
    <w:rsid w:val="004D3511"/>
    <w:rsid w:val="004D4049"/>
    <w:rsid w:val="004D45A2"/>
    <w:rsid w:val="004D487A"/>
    <w:rsid w:val="004D4BCD"/>
    <w:rsid w:val="004D4CA9"/>
    <w:rsid w:val="004D5171"/>
    <w:rsid w:val="004D522E"/>
    <w:rsid w:val="004D56B0"/>
    <w:rsid w:val="004D5A83"/>
    <w:rsid w:val="004D5B77"/>
    <w:rsid w:val="004D632D"/>
    <w:rsid w:val="004D69B2"/>
    <w:rsid w:val="004D69E3"/>
    <w:rsid w:val="004D6EC3"/>
    <w:rsid w:val="004D7178"/>
    <w:rsid w:val="004D72B4"/>
    <w:rsid w:val="004D7304"/>
    <w:rsid w:val="004D74C3"/>
    <w:rsid w:val="004D79FC"/>
    <w:rsid w:val="004E0085"/>
    <w:rsid w:val="004E0C07"/>
    <w:rsid w:val="004E0EAB"/>
    <w:rsid w:val="004E1392"/>
    <w:rsid w:val="004E15DB"/>
    <w:rsid w:val="004E1630"/>
    <w:rsid w:val="004E1C85"/>
    <w:rsid w:val="004E213A"/>
    <w:rsid w:val="004E2FFD"/>
    <w:rsid w:val="004E3626"/>
    <w:rsid w:val="004E3B1A"/>
    <w:rsid w:val="004E42E3"/>
    <w:rsid w:val="004E4727"/>
    <w:rsid w:val="004E4E19"/>
    <w:rsid w:val="004E54E3"/>
    <w:rsid w:val="004E5B38"/>
    <w:rsid w:val="004E65C5"/>
    <w:rsid w:val="004E6905"/>
    <w:rsid w:val="004E70E2"/>
    <w:rsid w:val="004E71CD"/>
    <w:rsid w:val="004E7684"/>
    <w:rsid w:val="004E7AFB"/>
    <w:rsid w:val="004E7E13"/>
    <w:rsid w:val="004F001B"/>
    <w:rsid w:val="004F008A"/>
    <w:rsid w:val="004F03D8"/>
    <w:rsid w:val="004F07DE"/>
    <w:rsid w:val="004F16F2"/>
    <w:rsid w:val="004F2254"/>
    <w:rsid w:val="004F2279"/>
    <w:rsid w:val="004F233C"/>
    <w:rsid w:val="004F2350"/>
    <w:rsid w:val="004F287C"/>
    <w:rsid w:val="004F2E29"/>
    <w:rsid w:val="004F32C7"/>
    <w:rsid w:val="004F34EE"/>
    <w:rsid w:val="004F3D31"/>
    <w:rsid w:val="004F44D9"/>
    <w:rsid w:val="004F45DF"/>
    <w:rsid w:val="004F4630"/>
    <w:rsid w:val="004F46F4"/>
    <w:rsid w:val="004F47B2"/>
    <w:rsid w:val="004F4EA8"/>
    <w:rsid w:val="004F5299"/>
    <w:rsid w:val="004F540B"/>
    <w:rsid w:val="004F5438"/>
    <w:rsid w:val="004F583A"/>
    <w:rsid w:val="004F5E51"/>
    <w:rsid w:val="004F627A"/>
    <w:rsid w:val="004F6322"/>
    <w:rsid w:val="004F6B63"/>
    <w:rsid w:val="004F6CD2"/>
    <w:rsid w:val="004F75A5"/>
    <w:rsid w:val="004F797B"/>
    <w:rsid w:val="004F7AD0"/>
    <w:rsid w:val="00500409"/>
    <w:rsid w:val="00500635"/>
    <w:rsid w:val="005006FD"/>
    <w:rsid w:val="00500C29"/>
    <w:rsid w:val="00500D4C"/>
    <w:rsid w:val="00500D8A"/>
    <w:rsid w:val="0050160A"/>
    <w:rsid w:val="00501626"/>
    <w:rsid w:val="00501EE3"/>
    <w:rsid w:val="00501FB9"/>
    <w:rsid w:val="0050206C"/>
    <w:rsid w:val="00502D44"/>
    <w:rsid w:val="00502F4C"/>
    <w:rsid w:val="005033F3"/>
    <w:rsid w:val="0050367C"/>
    <w:rsid w:val="00503A59"/>
    <w:rsid w:val="00503FF5"/>
    <w:rsid w:val="00504289"/>
    <w:rsid w:val="0050429F"/>
    <w:rsid w:val="0050498E"/>
    <w:rsid w:val="00505217"/>
    <w:rsid w:val="00505C47"/>
    <w:rsid w:val="00505E0F"/>
    <w:rsid w:val="00506608"/>
    <w:rsid w:val="00507BDF"/>
    <w:rsid w:val="00510276"/>
    <w:rsid w:val="00510802"/>
    <w:rsid w:val="00510B12"/>
    <w:rsid w:val="00510C1B"/>
    <w:rsid w:val="005111DE"/>
    <w:rsid w:val="00511299"/>
    <w:rsid w:val="00511482"/>
    <w:rsid w:val="00511802"/>
    <w:rsid w:val="00511DCD"/>
    <w:rsid w:val="00511DFF"/>
    <w:rsid w:val="005123AB"/>
    <w:rsid w:val="00512F37"/>
    <w:rsid w:val="0051329E"/>
    <w:rsid w:val="00513673"/>
    <w:rsid w:val="0051387F"/>
    <w:rsid w:val="00513A7C"/>
    <w:rsid w:val="005140C0"/>
    <w:rsid w:val="005141DE"/>
    <w:rsid w:val="005145BC"/>
    <w:rsid w:val="005145F5"/>
    <w:rsid w:val="00514B7F"/>
    <w:rsid w:val="00514BCC"/>
    <w:rsid w:val="00514DD2"/>
    <w:rsid w:val="00514EFA"/>
    <w:rsid w:val="005150A8"/>
    <w:rsid w:val="0051517D"/>
    <w:rsid w:val="00515556"/>
    <w:rsid w:val="0051588B"/>
    <w:rsid w:val="00515AC7"/>
    <w:rsid w:val="005161E3"/>
    <w:rsid w:val="0051625E"/>
    <w:rsid w:val="005167BE"/>
    <w:rsid w:val="00516BA9"/>
    <w:rsid w:val="00516F50"/>
    <w:rsid w:val="0051764A"/>
    <w:rsid w:val="00517C3A"/>
    <w:rsid w:val="00517D58"/>
    <w:rsid w:val="00520030"/>
    <w:rsid w:val="005208ED"/>
    <w:rsid w:val="00520B27"/>
    <w:rsid w:val="0052163C"/>
    <w:rsid w:val="0052164E"/>
    <w:rsid w:val="0052242D"/>
    <w:rsid w:val="00522879"/>
    <w:rsid w:val="005229E0"/>
    <w:rsid w:val="00522D46"/>
    <w:rsid w:val="00523774"/>
    <w:rsid w:val="00523BB7"/>
    <w:rsid w:val="00523E13"/>
    <w:rsid w:val="005244DA"/>
    <w:rsid w:val="00524643"/>
    <w:rsid w:val="00524978"/>
    <w:rsid w:val="00524A5A"/>
    <w:rsid w:val="00524E7C"/>
    <w:rsid w:val="00524FF3"/>
    <w:rsid w:val="00525D8E"/>
    <w:rsid w:val="00526AE8"/>
    <w:rsid w:val="00526F09"/>
    <w:rsid w:val="00527265"/>
    <w:rsid w:val="0052779E"/>
    <w:rsid w:val="00527860"/>
    <w:rsid w:val="00527FAA"/>
    <w:rsid w:val="00530492"/>
    <w:rsid w:val="005305E6"/>
    <w:rsid w:val="00531468"/>
    <w:rsid w:val="005316B3"/>
    <w:rsid w:val="00531BBE"/>
    <w:rsid w:val="00531D84"/>
    <w:rsid w:val="00532391"/>
    <w:rsid w:val="005323BF"/>
    <w:rsid w:val="0053280C"/>
    <w:rsid w:val="00533665"/>
    <w:rsid w:val="00533AFB"/>
    <w:rsid w:val="00533DFD"/>
    <w:rsid w:val="00534079"/>
    <w:rsid w:val="005340C2"/>
    <w:rsid w:val="005341B8"/>
    <w:rsid w:val="00534D38"/>
    <w:rsid w:val="00534EB3"/>
    <w:rsid w:val="00535A26"/>
    <w:rsid w:val="00535F2A"/>
    <w:rsid w:val="00536194"/>
    <w:rsid w:val="00536252"/>
    <w:rsid w:val="00536310"/>
    <w:rsid w:val="0053633E"/>
    <w:rsid w:val="00536375"/>
    <w:rsid w:val="00536702"/>
    <w:rsid w:val="00536721"/>
    <w:rsid w:val="00536A14"/>
    <w:rsid w:val="00536D71"/>
    <w:rsid w:val="00536DC1"/>
    <w:rsid w:val="00537310"/>
    <w:rsid w:val="00537AEB"/>
    <w:rsid w:val="00537D9F"/>
    <w:rsid w:val="00537FE2"/>
    <w:rsid w:val="00540155"/>
    <w:rsid w:val="005402AB"/>
    <w:rsid w:val="00540E70"/>
    <w:rsid w:val="005410E4"/>
    <w:rsid w:val="00541111"/>
    <w:rsid w:val="00541225"/>
    <w:rsid w:val="00541562"/>
    <w:rsid w:val="005415A8"/>
    <w:rsid w:val="00541A64"/>
    <w:rsid w:val="00541C20"/>
    <w:rsid w:val="00541EE2"/>
    <w:rsid w:val="00541EE8"/>
    <w:rsid w:val="00542015"/>
    <w:rsid w:val="00542979"/>
    <w:rsid w:val="00543805"/>
    <w:rsid w:val="00543E5A"/>
    <w:rsid w:val="00543F87"/>
    <w:rsid w:val="0054436D"/>
    <w:rsid w:val="005444EE"/>
    <w:rsid w:val="00544935"/>
    <w:rsid w:val="005449D3"/>
    <w:rsid w:val="00544BDD"/>
    <w:rsid w:val="00544E81"/>
    <w:rsid w:val="00545B95"/>
    <w:rsid w:val="00545CFD"/>
    <w:rsid w:val="005464F7"/>
    <w:rsid w:val="00546989"/>
    <w:rsid w:val="00546B42"/>
    <w:rsid w:val="00547539"/>
    <w:rsid w:val="00547DF2"/>
    <w:rsid w:val="00550164"/>
    <w:rsid w:val="0055081D"/>
    <w:rsid w:val="005508BA"/>
    <w:rsid w:val="005512C2"/>
    <w:rsid w:val="00551B91"/>
    <w:rsid w:val="00551ECC"/>
    <w:rsid w:val="00552557"/>
    <w:rsid w:val="0055260B"/>
    <w:rsid w:val="00552720"/>
    <w:rsid w:val="0055286C"/>
    <w:rsid w:val="0055317C"/>
    <w:rsid w:val="00554A43"/>
    <w:rsid w:val="00554DDC"/>
    <w:rsid w:val="00554FF1"/>
    <w:rsid w:val="0055503F"/>
    <w:rsid w:val="00555085"/>
    <w:rsid w:val="00555D6D"/>
    <w:rsid w:val="00555E7B"/>
    <w:rsid w:val="00556699"/>
    <w:rsid w:val="0055694A"/>
    <w:rsid w:val="00556AA8"/>
    <w:rsid w:val="00556BA0"/>
    <w:rsid w:val="005573DB"/>
    <w:rsid w:val="00557469"/>
    <w:rsid w:val="00557707"/>
    <w:rsid w:val="00557FED"/>
    <w:rsid w:val="0056081A"/>
    <w:rsid w:val="00560A03"/>
    <w:rsid w:val="00560A38"/>
    <w:rsid w:val="00560F84"/>
    <w:rsid w:val="0056103F"/>
    <w:rsid w:val="005611F3"/>
    <w:rsid w:val="00561C88"/>
    <w:rsid w:val="00561E04"/>
    <w:rsid w:val="005621D9"/>
    <w:rsid w:val="0056271F"/>
    <w:rsid w:val="00562EFA"/>
    <w:rsid w:val="00563D46"/>
    <w:rsid w:val="00563E4E"/>
    <w:rsid w:val="005653BF"/>
    <w:rsid w:val="00565486"/>
    <w:rsid w:val="00565D19"/>
    <w:rsid w:val="00565DC4"/>
    <w:rsid w:val="005666FE"/>
    <w:rsid w:val="00566780"/>
    <w:rsid w:val="00566C8C"/>
    <w:rsid w:val="005670E6"/>
    <w:rsid w:val="00567A5A"/>
    <w:rsid w:val="00567D65"/>
    <w:rsid w:val="005704FE"/>
    <w:rsid w:val="0057065C"/>
    <w:rsid w:val="00570890"/>
    <w:rsid w:val="00570907"/>
    <w:rsid w:val="00570DDB"/>
    <w:rsid w:val="005711AE"/>
    <w:rsid w:val="0057122C"/>
    <w:rsid w:val="00571825"/>
    <w:rsid w:val="00571CA4"/>
    <w:rsid w:val="00572786"/>
    <w:rsid w:val="00572A56"/>
    <w:rsid w:val="005730A5"/>
    <w:rsid w:val="00573381"/>
    <w:rsid w:val="00573547"/>
    <w:rsid w:val="00573A9B"/>
    <w:rsid w:val="00573E21"/>
    <w:rsid w:val="005740C3"/>
    <w:rsid w:val="00574A89"/>
    <w:rsid w:val="00575588"/>
    <w:rsid w:val="0057574C"/>
    <w:rsid w:val="005758AA"/>
    <w:rsid w:val="00575A7E"/>
    <w:rsid w:val="00575ECB"/>
    <w:rsid w:val="0057694E"/>
    <w:rsid w:val="00576987"/>
    <w:rsid w:val="00577480"/>
    <w:rsid w:val="00577CC9"/>
    <w:rsid w:val="00580E0E"/>
    <w:rsid w:val="005813EC"/>
    <w:rsid w:val="005817E4"/>
    <w:rsid w:val="00581851"/>
    <w:rsid w:val="00581993"/>
    <w:rsid w:val="00581E8F"/>
    <w:rsid w:val="00582A9E"/>
    <w:rsid w:val="00582F97"/>
    <w:rsid w:val="00583485"/>
    <w:rsid w:val="0058363C"/>
    <w:rsid w:val="005836FE"/>
    <w:rsid w:val="00583AE2"/>
    <w:rsid w:val="005843F3"/>
    <w:rsid w:val="005843F9"/>
    <w:rsid w:val="00584531"/>
    <w:rsid w:val="00584592"/>
    <w:rsid w:val="00584683"/>
    <w:rsid w:val="00584EF6"/>
    <w:rsid w:val="0058538D"/>
    <w:rsid w:val="005853DA"/>
    <w:rsid w:val="00585BAE"/>
    <w:rsid w:val="005861F8"/>
    <w:rsid w:val="00586257"/>
    <w:rsid w:val="00586756"/>
    <w:rsid w:val="00586A47"/>
    <w:rsid w:val="005871A0"/>
    <w:rsid w:val="0058740F"/>
    <w:rsid w:val="0059034C"/>
    <w:rsid w:val="0059085A"/>
    <w:rsid w:val="00590889"/>
    <w:rsid w:val="00591ED5"/>
    <w:rsid w:val="00591F7A"/>
    <w:rsid w:val="005920A2"/>
    <w:rsid w:val="00592A0F"/>
    <w:rsid w:val="00592F57"/>
    <w:rsid w:val="005930DA"/>
    <w:rsid w:val="00593ACD"/>
    <w:rsid w:val="005941F9"/>
    <w:rsid w:val="0059487A"/>
    <w:rsid w:val="00595293"/>
    <w:rsid w:val="00595304"/>
    <w:rsid w:val="00596394"/>
    <w:rsid w:val="005963C3"/>
    <w:rsid w:val="0059678D"/>
    <w:rsid w:val="00596A0F"/>
    <w:rsid w:val="00597614"/>
    <w:rsid w:val="00597638"/>
    <w:rsid w:val="005979AC"/>
    <w:rsid w:val="00597EAC"/>
    <w:rsid w:val="00597F2B"/>
    <w:rsid w:val="005A085A"/>
    <w:rsid w:val="005A0A85"/>
    <w:rsid w:val="005A0CCA"/>
    <w:rsid w:val="005A13BC"/>
    <w:rsid w:val="005A1497"/>
    <w:rsid w:val="005A18EA"/>
    <w:rsid w:val="005A22B6"/>
    <w:rsid w:val="005A27B9"/>
    <w:rsid w:val="005A27CE"/>
    <w:rsid w:val="005A289B"/>
    <w:rsid w:val="005A2A57"/>
    <w:rsid w:val="005A2D0B"/>
    <w:rsid w:val="005A335E"/>
    <w:rsid w:val="005A37D6"/>
    <w:rsid w:val="005A3BA0"/>
    <w:rsid w:val="005A42E9"/>
    <w:rsid w:val="005A4922"/>
    <w:rsid w:val="005A4CFE"/>
    <w:rsid w:val="005A4EFA"/>
    <w:rsid w:val="005A51FD"/>
    <w:rsid w:val="005A5333"/>
    <w:rsid w:val="005A5528"/>
    <w:rsid w:val="005A5C0B"/>
    <w:rsid w:val="005A5ECA"/>
    <w:rsid w:val="005A66FE"/>
    <w:rsid w:val="005A707F"/>
    <w:rsid w:val="005A78C2"/>
    <w:rsid w:val="005A792F"/>
    <w:rsid w:val="005A7D9F"/>
    <w:rsid w:val="005A7E69"/>
    <w:rsid w:val="005B0012"/>
    <w:rsid w:val="005B009D"/>
    <w:rsid w:val="005B0B31"/>
    <w:rsid w:val="005B0E2F"/>
    <w:rsid w:val="005B0E3A"/>
    <w:rsid w:val="005B1074"/>
    <w:rsid w:val="005B14AC"/>
    <w:rsid w:val="005B18A9"/>
    <w:rsid w:val="005B2498"/>
    <w:rsid w:val="005B2AAF"/>
    <w:rsid w:val="005B2B1B"/>
    <w:rsid w:val="005B339C"/>
    <w:rsid w:val="005B36CA"/>
    <w:rsid w:val="005B3732"/>
    <w:rsid w:val="005B3E38"/>
    <w:rsid w:val="005B489C"/>
    <w:rsid w:val="005B4900"/>
    <w:rsid w:val="005B496F"/>
    <w:rsid w:val="005B4E32"/>
    <w:rsid w:val="005B5736"/>
    <w:rsid w:val="005B5EE3"/>
    <w:rsid w:val="005B60C6"/>
    <w:rsid w:val="005B6458"/>
    <w:rsid w:val="005B6ADE"/>
    <w:rsid w:val="005B750B"/>
    <w:rsid w:val="005B7B2B"/>
    <w:rsid w:val="005B7F92"/>
    <w:rsid w:val="005C07D2"/>
    <w:rsid w:val="005C0D51"/>
    <w:rsid w:val="005C1493"/>
    <w:rsid w:val="005C183F"/>
    <w:rsid w:val="005C1F88"/>
    <w:rsid w:val="005C2325"/>
    <w:rsid w:val="005C2366"/>
    <w:rsid w:val="005C23DB"/>
    <w:rsid w:val="005C274E"/>
    <w:rsid w:val="005C29FE"/>
    <w:rsid w:val="005C2B80"/>
    <w:rsid w:val="005C314B"/>
    <w:rsid w:val="005C3201"/>
    <w:rsid w:val="005C3369"/>
    <w:rsid w:val="005C3D44"/>
    <w:rsid w:val="005C3D93"/>
    <w:rsid w:val="005C4395"/>
    <w:rsid w:val="005C4A85"/>
    <w:rsid w:val="005C4AA6"/>
    <w:rsid w:val="005C4DB9"/>
    <w:rsid w:val="005C520B"/>
    <w:rsid w:val="005C55F1"/>
    <w:rsid w:val="005C5838"/>
    <w:rsid w:val="005C5D6D"/>
    <w:rsid w:val="005C5F14"/>
    <w:rsid w:val="005C6A80"/>
    <w:rsid w:val="005C70C3"/>
    <w:rsid w:val="005C76A4"/>
    <w:rsid w:val="005C76CF"/>
    <w:rsid w:val="005C7A59"/>
    <w:rsid w:val="005C7C14"/>
    <w:rsid w:val="005D000E"/>
    <w:rsid w:val="005D1155"/>
    <w:rsid w:val="005D1874"/>
    <w:rsid w:val="005D1A97"/>
    <w:rsid w:val="005D2002"/>
    <w:rsid w:val="005D2580"/>
    <w:rsid w:val="005D2BFD"/>
    <w:rsid w:val="005D3040"/>
    <w:rsid w:val="005D31B0"/>
    <w:rsid w:val="005D33D4"/>
    <w:rsid w:val="005D33EA"/>
    <w:rsid w:val="005D3444"/>
    <w:rsid w:val="005D36D9"/>
    <w:rsid w:val="005D3ACD"/>
    <w:rsid w:val="005D3C0A"/>
    <w:rsid w:val="005D3E6A"/>
    <w:rsid w:val="005D414E"/>
    <w:rsid w:val="005D4BE0"/>
    <w:rsid w:val="005D4ED2"/>
    <w:rsid w:val="005D5458"/>
    <w:rsid w:val="005D570F"/>
    <w:rsid w:val="005D57C9"/>
    <w:rsid w:val="005D5BAC"/>
    <w:rsid w:val="005D5F1E"/>
    <w:rsid w:val="005D641F"/>
    <w:rsid w:val="005D650E"/>
    <w:rsid w:val="005D681C"/>
    <w:rsid w:val="005D6C4C"/>
    <w:rsid w:val="005D7AC6"/>
    <w:rsid w:val="005E03EA"/>
    <w:rsid w:val="005E07D3"/>
    <w:rsid w:val="005E0DD1"/>
    <w:rsid w:val="005E1071"/>
    <w:rsid w:val="005E1786"/>
    <w:rsid w:val="005E19FB"/>
    <w:rsid w:val="005E1EB1"/>
    <w:rsid w:val="005E2254"/>
    <w:rsid w:val="005E4237"/>
    <w:rsid w:val="005E4B24"/>
    <w:rsid w:val="005E51BB"/>
    <w:rsid w:val="005E526F"/>
    <w:rsid w:val="005E549D"/>
    <w:rsid w:val="005E56E3"/>
    <w:rsid w:val="005E58BE"/>
    <w:rsid w:val="005E599F"/>
    <w:rsid w:val="005E5ACA"/>
    <w:rsid w:val="005E6DEF"/>
    <w:rsid w:val="005F0A7E"/>
    <w:rsid w:val="005F0BBF"/>
    <w:rsid w:val="005F11AF"/>
    <w:rsid w:val="005F15A2"/>
    <w:rsid w:val="005F2373"/>
    <w:rsid w:val="005F2619"/>
    <w:rsid w:val="005F3EA9"/>
    <w:rsid w:val="005F411E"/>
    <w:rsid w:val="005F41E0"/>
    <w:rsid w:val="005F449A"/>
    <w:rsid w:val="005F4544"/>
    <w:rsid w:val="005F4672"/>
    <w:rsid w:val="005F4816"/>
    <w:rsid w:val="005F5B56"/>
    <w:rsid w:val="005F5DFC"/>
    <w:rsid w:val="005F62E0"/>
    <w:rsid w:val="005F65C1"/>
    <w:rsid w:val="005F78FE"/>
    <w:rsid w:val="005F7D09"/>
    <w:rsid w:val="00600440"/>
    <w:rsid w:val="0060053A"/>
    <w:rsid w:val="00600D68"/>
    <w:rsid w:val="00600EE3"/>
    <w:rsid w:val="006010EE"/>
    <w:rsid w:val="006010FE"/>
    <w:rsid w:val="006015B1"/>
    <w:rsid w:val="0060171E"/>
    <w:rsid w:val="00601E17"/>
    <w:rsid w:val="00601E23"/>
    <w:rsid w:val="0060209A"/>
    <w:rsid w:val="006025A7"/>
    <w:rsid w:val="00602F17"/>
    <w:rsid w:val="00603AEF"/>
    <w:rsid w:val="00603CC7"/>
    <w:rsid w:val="006043C9"/>
    <w:rsid w:val="0060457C"/>
    <w:rsid w:val="00604EBB"/>
    <w:rsid w:val="006053F6"/>
    <w:rsid w:val="00605859"/>
    <w:rsid w:val="00605CB5"/>
    <w:rsid w:val="00606079"/>
    <w:rsid w:val="00606101"/>
    <w:rsid w:val="00606675"/>
    <w:rsid w:val="00606801"/>
    <w:rsid w:val="00606BF6"/>
    <w:rsid w:val="00607283"/>
    <w:rsid w:val="0060729A"/>
    <w:rsid w:val="0060776A"/>
    <w:rsid w:val="0060779E"/>
    <w:rsid w:val="006078F8"/>
    <w:rsid w:val="00610E16"/>
    <w:rsid w:val="00610FC6"/>
    <w:rsid w:val="006114C0"/>
    <w:rsid w:val="0061193A"/>
    <w:rsid w:val="00612551"/>
    <w:rsid w:val="00612B50"/>
    <w:rsid w:val="006138AF"/>
    <w:rsid w:val="00613DFF"/>
    <w:rsid w:val="00613EEA"/>
    <w:rsid w:val="00614250"/>
    <w:rsid w:val="00614541"/>
    <w:rsid w:val="0061481C"/>
    <w:rsid w:val="00614A31"/>
    <w:rsid w:val="0061532E"/>
    <w:rsid w:val="00615446"/>
    <w:rsid w:val="006158A1"/>
    <w:rsid w:val="00615918"/>
    <w:rsid w:val="00615C65"/>
    <w:rsid w:val="00615CCE"/>
    <w:rsid w:val="0061687C"/>
    <w:rsid w:val="006170DD"/>
    <w:rsid w:val="0061715C"/>
    <w:rsid w:val="0061771D"/>
    <w:rsid w:val="0061781C"/>
    <w:rsid w:val="006201CB"/>
    <w:rsid w:val="00620523"/>
    <w:rsid w:val="006205C5"/>
    <w:rsid w:val="00621141"/>
    <w:rsid w:val="00621CE2"/>
    <w:rsid w:val="00621EB5"/>
    <w:rsid w:val="0062229A"/>
    <w:rsid w:val="0062281C"/>
    <w:rsid w:val="0062295D"/>
    <w:rsid w:val="006229DB"/>
    <w:rsid w:val="00622D1E"/>
    <w:rsid w:val="00622FBA"/>
    <w:rsid w:val="00623069"/>
    <w:rsid w:val="006236F4"/>
    <w:rsid w:val="006247BC"/>
    <w:rsid w:val="006247F0"/>
    <w:rsid w:val="0062483B"/>
    <w:rsid w:val="00624B28"/>
    <w:rsid w:val="00624D47"/>
    <w:rsid w:val="0062559E"/>
    <w:rsid w:val="00625C0E"/>
    <w:rsid w:val="006263F4"/>
    <w:rsid w:val="00627032"/>
    <w:rsid w:val="0062713A"/>
    <w:rsid w:val="00627234"/>
    <w:rsid w:val="00627671"/>
    <w:rsid w:val="00627E51"/>
    <w:rsid w:val="00630037"/>
    <w:rsid w:val="00630045"/>
    <w:rsid w:val="006302CB"/>
    <w:rsid w:val="006304F3"/>
    <w:rsid w:val="0063079F"/>
    <w:rsid w:val="00631003"/>
    <w:rsid w:val="00631348"/>
    <w:rsid w:val="006318DA"/>
    <w:rsid w:val="00631AD2"/>
    <w:rsid w:val="00631D0D"/>
    <w:rsid w:val="00632FC1"/>
    <w:rsid w:val="006330DF"/>
    <w:rsid w:val="00633245"/>
    <w:rsid w:val="006332CC"/>
    <w:rsid w:val="0063361B"/>
    <w:rsid w:val="00633620"/>
    <w:rsid w:val="00633EC7"/>
    <w:rsid w:val="006342BB"/>
    <w:rsid w:val="00634D4C"/>
    <w:rsid w:val="00634DE3"/>
    <w:rsid w:val="0063509F"/>
    <w:rsid w:val="00635D97"/>
    <w:rsid w:val="006360FC"/>
    <w:rsid w:val="0063612C"/>
    <w:rsid w:val="00636558"/>
    <w:rsid w:val="00636D5C"/>
    <w:rsid w:val="0063783E"/>
    <w:rsid w:val="0063785B"/>
    <w:rsid w:val="00637965"/>
    <w:rsid w:val="0064024F"/>
    <w:rsid w:val="006403A0"/>
    <w:rsid w:val="00640F0E"/>
    <w:rsid w:val="00641574"/>
    <w:rsid w:val="0064175E"/>
    <w:rsid w:val="00641DF4"/>
    <w:rsid w:val="00641F35"/>
    <w:rsid w:val="006420E9"/>
    <w:rsid w:val="0064220E"/>
    <w:rsid w:val="006431AE"/>
    <w:rsid w:val="006433A8"/>
    <w:rsid w:val="0064426F"/>
    <w:rsid w:val="00644767"/>
    <w:rsid w:val="00644772"/>
    <w:rsid w:val="00644BE6"/>
    <w:rsid w:val="00645691"/>
    <w:rsid w:val="00645C36"/>
    <w:rsid w:val="0064625E"/>
    <w:rsid w:val="00646868"/>
    <w:rsid w:val="00646EC8"/>
    <w:rsid w:val="00647A46"/>
    <w:rsid w:val="00647E00"/>
    <w:rsid w:val="00650140"/>
    <w:rsid w:val="0065027C"/>
    <w:rsid w:val="00650980"/>
    <w:rsid w:val="00650AFC"/>
    <w:rsid w:val="006513BA"/>
    <w:rsid w:val="0065173B"/>
    <w:rsid w:val="006519CE"/>
    <w:rsid w:val="00651B9D"/>
    <w:rsid w:val="00651F0D"/>
    <w:rsid w:val="006525EE"/>
    <w:rsid w:val="00652665"/>
    <w:rsid w:val="0065285E"/>
    <w:rsid w:val="00652C54"/>
    <w:rsid w:val="00652C68"/>
    <w:rsid w:val="00653093"/>
    <w:rsid w:val="00653BD6"/>
    <w:rsid w:val="00653D01"/>
    <w:rsid w:val="0065486E"/>
    <w:rsid w:val="006556EE"/>
    <w:rsid w:val="00655B28"/>
    <w:rsid w:val="00655F12"/>
    <w:rsid w:val="006560E2"/>
    <w:rsid w:val="006563D4"/>
    <w:rsid w:val="00656DA8"/>
    <w:rsid w:val="00656E42"/>
    <w:rsid w:val="0065767C"/>
    <w:rsid w:val="00657BE5"/>
    <w:rsid w:val="00657CB1"/>
    <w:rsid w:val="0066018D"/>
    <w:rsid w:val="0066094F"/>
    <w:rsid w:val="006612AD"/>
    <w:rsid w:val="00661423"/>
    <w:rsid w:val="0066147E"/>
    <w:rsid w:val="00661541"/>
    <w:rsid w:val="006616D9"/>
    <w:rsid w:val="00661A26"/>
    <w:rsid w:val="00661F48"/>
    <w:rsid w:val="006626B5"/>
    <w:rsid w:val="00662D64"/>
    <w:rsid w:val="00663372"/>
    <w:rsid w:val="00663860"/>
    <w:rsid w:val="006641A0"/>
    <w:rsid w:val="0066450B"/>
    <w:rsid w:val="00664555"/>
    <w:rsid w:val="00665B41"/>
    <w:rsid w:val="00665B8C"/>
    <w:rsid w:val="00665BF7"/>
    <w:rsid w:val="0066617B"/>
    <w:rsid w:val="00666511"/>
    <w:rsid w:val="0066659D"/>
    <w:rsid w:val="00666BD5"/>
    <w:rsid w:val="00666F03"/>
    <w:rsid w:val="0066759D"/>
    <w:rsid w:val="00667BBA"/>
    <w:rsid w:val="00667D7A"/>
    <w:rsid w:val="00670355"/>
    <w:rsid w:val="00670C6C"/>
    <w:rsid w:val="00670CB1"/>
    <w:rsid w:val="0067119A"/>
    <w:rsid w:val="00671421"/>
    <w:rsid w:val="00671727"/>
    <w:rsid w:val="00671DD0"/>
    <w:rsid w:val="00671F08"/>
    <w:rsid w:val="00671F0B"/>
    <w:rsid w:val="00671F35"/>
    <w:rsid w:val="00672395"/>
    <w:rsid w:val="006725E3"/>
    <w:rsid w:val="00672B02"/>
    <w:rsid w:val="00673160"/>
    <w:rsid w:val="00673845"/>
    <w:rsid w:val="00673A75"/>
    <w:rsid w:val="00673C2F"/>
    <w:rsid w:val="00673D83"/>
    <w:rsid w:val="00674242"/>
    <w:rsid w:val="00674682"/>
    <w:rsid w:val="0067472B"/>
    <w:rsid w:val="00674A62"/>
    <w:rsid w:val="00674EB1"/>
    <w:rsid w:val="00674F56"/>
    <w:rsid w:val="0067517F"/>
    <w:rsid w:val="006751FA"/>
    <w:rsid w:val="0067552C"/>
    <w:rsid w:val="00675847"/>
    <w:rsid w:val="00675A8D"/>
    <w:rsid w:val="00675EB5"/>
    <w:rsid w:val="00676083"/>
    <w:rsid w:val="00676218"/>
    <w:rsid w:val="006763BF"/>
    <w:rsid w:val="00676E94"/>
    <w:rsid w:val="0067766E"/>
    <w:rsid w:val="00677DA9"/>
    <w:rsid w:val="006803CA"/>
    <w:rsid w:val="00680E97"/>
    <w:rsid w:val="00681590"/>
    <w:rsid w:val="006819DD"/>
    <w:rsid w:val="0068227E"/>
    <w:rsid w:val="00682472"/>
    <w:rsid w:val="0068283D"/>
    <w:rsid w:val="00682F5D"/>
    <w:rsid w:val="00683787"/>
    <w:rsid w:val="00683B7A"/>
    <w:rsid w:val="00683C24"/>
    <w:rsid w:val="00683DD1"/>
    <w:rsid w:val="00684729"/>
    <w:rsid w:val="00684A1A"/>
    <w:rsid w:val="00684F79"/>
    <w:rsid w:val="006850E6"/>
    <w:rsid w:val="006853FB"/>
    <w:rsid w:val="006858D5"/>
    <w:rsid w:val="00685F70"/>
    <w:rsid w:val="00685F89"/>
    <w:rsid w:val="00686584"/>
    <w:rsid w:val="006868CF"/>
    <w:rsid w:val="00686E3D"/>
    <w:rsid w:val="006871D0"/>
    <w:rsid w:val="00687393"/>
    <w:rsid w:val="00687AD0"/>
    <w:rsid w:val="00690600"/>
    <w:rsid w:val="006907F0"/>
    <w:rsid w:val="00690DAC"/>
    <w:rsid w:val="006912B1"/>
    <w:rsid w:val="006931F9"/>
    <w:rsid w:val="00693B71"/>
    <w:rsid w:val="006945B5"/>
    <w:rsid w:val="00694DF8"/>
    <w:rsid w:val="006953A9"/>
    <w:rsid w:val="00695666"/>
    <w:rsid w:val="006956A0"/>
    <w:rsid w:val="0069621D"/>
    <w:rsid w:val="00697300"/>
    <w:rsid w:val="006975D0"/>
    <w:rsid w:val="00697A33"/>
    <w:rsid w:val="00697DA2"/>
    <w:rsid w:val="006A06BB"/>
    <w:rsid w:val="006A0C69"/>
    <w:rsid w:val="006A131B"/>
    <w:rsid w:val="006A1509"/>
    <w:rsid w:val="006A1DF1"/>
    <w:rsid w:val="006A1F85"/>
    <w:rsid w:val="006A2118"/>
    <w:rsid w:val="006A2282"/>
    <w:rsid w:val="006A3232"/>
    <w:rsid w:val="006A33B5"/>
    <w:rsid w:val="006A383E"/>
    <w:rsid w:val="006A3A2D"/>
    <w:rsid w:val="006A3FB6"/>
    <w:rsid w:val="006A4EE6"/>
    <w:rsid w:val="006A53E8"/>
    <w:rsid w:val="006A5741"/>
    <w:rsid w:val="006A593C"/>
    <w:rsid w:val="006A5A9A"/>
    <w:rsid w:val="006A5DD5"/>
    <w:rsid w:val="006A699F"/>
    <w:rsid w:val="006A69C3"/>
    <w:rsid w:val="006A6A12"/>
    <w:rsid w:val="006A7C17"/>
    <w:rsid w:val="006A7CD2"/>
    <w:rsid w:val="006B006F"/>
    <w:rsid w:val="006B01D6"/>
    <w:rsid w:val="006B0B68"/>
    <w:rsid w:val="006B15BA"/>
    <w:rsid w:val="006B1F3D"/>
    <w:rsid w:val="006B1F6A"/>
    <w:rsid w:val="006B2179"/>
    <w:rsid w:val="006B2253"/>
    <w:rsid w:val="006B2BA4"/>
    <w:rsid w:val="006B2D6E"/>
    <w:rsid w:val="006B30D0"/>
    <w:rsid w:val="006B3D78"/>
    <w:rsid w:val="006B4701"/>
    <w:rsid w:val="006B4AE5"/>
    <w:rsid w:val="006B4FCA"/>
    <w:rsid w:val="006B55E1"/>
    <w:rsid w:val="006B5E78"/>
    <w:rsid w:val="006B5FDE"/>
    <w:rsid w:val="006B61F1"/>
    <w:rsid w:val="006B6648"/>
    <w:rsid w:val="006B6FC9"/>
    <w:rsid w:val="006C0077"/>
    <w:rsid w:val="006C16C7"/>
    <w:rsid w:val="006C1902"/>
    <w:rsid w:val="006C1968"/>
    <w:rsid w:val="006C196B"/>
    <w:rsid w:val="006C1A3D"/>
    <w:rsid w:val="006C1AEB"/>
    <w:rsid w:val="006C216E"/>
    <w:rsid w:val="006C22CE"/>
    <w:rsid w:val="006C2497"/>
    <w:rsid w:val="006C2919"/>
    <w:rsid w:val="006C30E9"/>
    <w:rsid w:val="006C3910"/>
    <w:rsid w:val="006C3DF4"/>
    <w:rsid w:val="006C4234"/>
    <w:rsid w:val="006C43E3"/>
    <w:rsid w:val="006C492C"/>
    <w:rsid w:val="006C4A65"/>
    <w:rsid w:val="006C55A8"/>
    <w:rsid w:val="006C5ADA"/>
    <w:rsid w:val="006C5BCD"/>
    <w:rsid w:val="006C62EE"/>
    <w:rsid w:val="006C66CD"/>
    <w:rsid w:val="006C6914"/>
    <w:rsid w:val="006C6BC5"/>
    <w:rsid w:val="006C701B"/>
    <w:rsid w:val="006C7474"/>
    <w:rsid w:val="006C77AE"/>
    <w:rsid w:val="006C7867"/>
    <w:rsid w:val="006C7BFA"/>
    <w:rsid w:val="006D0389"/>
    <w:rsid w:val="006D0544"/>
    <w:rsid w:val="006D0D1B"/>
    <w:rsid w:val="006D1194"/>
    <w:rsid w:val="006D179E"/>
    <w:rsid w:val="006D2B7B"/>
    <w:rsid w:val="006D2DD1"/>
    <w:rsid w:val="006D2DD5"/>
    <w:rsid w:val="006D33C7"/>
    <w:rsid w:val="006D33C9"/>
    <w:rsid w:val="006D40FD"/>
    <w:rsid w:val="006D4370"/>
    <w:rsid w:val="006D43E2"/>
    <w:rsid w:val="006D4D2A"/>
    <w:rsid w:val="006D5BAA"/>
    <w:rsid w:val="006D636F"/>
    <w:rsid w:val="006D6E83"/>
    <w:rsid w:val="006D7142"/>
    <w:rsid w:val="006D7648"/>
    <w:rsid w:val="006D774B"/>
    <w:rsid w:val="006E089C"/>
    <w:rsid w:val="006E091A"/>
    <w:rsid w:val="006E173C"/>
    <w:rsid w:val="006E20EA"/>
    <w:rsid w:val="006E2436"/>
    <w:rsid w:val="006E2C2C"/>
    <w:rsid w:val="006E2F9E"/>
    <w:rsid w:val="006E2FDB"/>
    <w:rsid w:val="006E31D2"/>
    <w:rsid w:val="006E38EA"/>
    <w:rsid w:val="006E3974"/>
    <w:rsid w:val="006E4825"/>
    <w:rsid w:val="006E4FEA"/>
    <w:rsid w:val="006E5634"/>
    <w:rsid w:val="006E633F"/>
    <w:rsid w:val="006E63AB"/>
    <w:rsid w:val="006E63FA"/>
    <w:rsid w:val="006E79E5"/>
    <w:rsid w:val="006F0986"/>
    <w:rsid w:val="006F09C7"/>
    <w:rsid w:val="006F159B"/>
    <w:rsid w:val="006F1871"/>
    <w:rsid w:val="006F1BA1"/>
    <w:rsid w:val="006F24AF"/>
    <w:rsid w:val="006F2791"/>
    <w:rsid w:val="006F30E6"/>
    <w:rsid w:val="006F3625"/>
    <w:rsid w:val="006F36F0"/>
    <w:rsid w:val="006F4057"/>
    <w:rsid w:val="006F4916"/>
    <w:rsid w:val="006F4E9C"/>
    <w:rsid w:val="006F5591"/>
    <w:rsid w:val="006F573A"/>
    <w:rsid w:val="006F581C"/>
    <w:rsid w:val="006F5DBF"/>
    <w:rsid w:val="006F6177"/>
    <w:rsid w:val="006F680F"/>
    <w:rsid w:val="006F6A9F"/>
    <w:rsid w:val="006F6C4D"/>
    <w:rsid w:val="006F7D52"/>
    <w:rsid w:val="00700512"/>
    <w:rsid w:val="00700816"/>
    <w:rsid w:val="007009A2"/>
    <w:rsid w:val="00700DF8"/>
    <w:rsid w:val="00701267"/>
    <w:rsid w:val="007014B9"/>
    <w:rsid w:val="00701774"/>
    <w:rsid w:val="00701C3D"/>
    <w:rsid w:val="00702265"/>
    <w:rsid w:val="007023B4"/>
    <w:rsid w:val="007023CF"/>
    <w:rsid w:val="007032D5"/>
    <w:rsid w:val="007037E9"/>
    <w:rsid w:val="00703AC3"/>
    <w:rsid w:val="00703FBC"/>
    <w:rsid w:val="00704477"/>
    <w:rsid w:val="007049EF"/>
    <w:rsid w:val="007049F4"/>
    <w:rsid w:val="0070521B"/>
    <w:rsid w:val="0070561B"/>
    <w:rsid w:val="00705DD3"/>
    <w:rsid w:val="00705E4A"/>
    <w:rsid w:val="00706E90"/>
    <w:rsid w:val="0070769E"/>
    <w:rsid w:val="00707BB3"/>
    <w:rsid w:val="00707E09"/>
    <w:rsid w:val="00710CC6"/>
    <w:rsid w:val="007110FB"/>
    <w:rsid w:val="007119BD"/>
    <w:rsid w:val="00711FF0"/>
    <w:rsid w:val="0071243D"/>
    <w:rsid w:val="007128E6"/>
    <w:rsid w:val="00713008"/>
    <w:rsid w:val="0071331D"/>
    <w:rsid w:val="007135AD"/>
    <w:rsid w:val="00713A5E"/>
    <w:rsid w:val="00714392"/>
    <w:rsid w:val="007149C0"/>
    <w:rsid w:val="00715068"/>
    <w:rsid w:val="007150F8"/>
    <w:rsid w:val="00715507"/>
    <w:rsid w:val="0071551C"/>
    <w:rsid w:val="00715CD7"/>
    <w:rsid w:val="00715E20"/>
    <w:rsid w:val="00716008"/>
    <w:rsid w:val="00716DDE"/>
    <w:rsid w:val="0071764B"/>
    <w:rsid w:val="00717CF9"/>
    <w:rsid w:val="00717D49"/>
    <w:rsid w:val="00720347"/>
    <w:rsid w:val="007206E0"/>
    <w:rsid w:val="00720701"/>
    <w:rsid w:val="00721672"/>
    <w:rsid w:val="0072169B"/>
    <w:rsid w:val="00721A57"/>
    <w:rsid w:val="0072214C"/>
    <w:rsid w:val="0072237F"/>
    <w:rsid w:val="0072327B"/>
    <w:rsid w:val="0072348F"/>
    <w:rsid w:val="0072357E"/>
    <w:rsid w:val="00723D93"/>
    <w:rsid w:val="007244B0"/>
    <w:rsid w:val="007244B7"/>
    <w:rsid w:val="007246FE"/>
    <w:rsid w:val="00724F39"/>
    <w:rsid w:val="00725E1D"/>
    <w:rsid w:val="00726CB6"/>
    <w:rsid w:val="007304ED"/>
    <w:rsid w:val="00730649"/>
    <w:rsid w:val="00730D59"/>
    <w:rsid w:val="00730E18"/>
    <w:rsid w:val="007312AD"/>
    <w:rsid w:val="00731527"/>
    <w:rsid w:val="00731B72"/>
    <w:rsid w:val="00731B9E"/>
    <w:rsid w:val="00731C6D"/>
    <w:rsid w:val="00731C71"/>
    <w:rsid w:val="007322E0"/>
    <w:rsid w:val="007324E0"/>
    <w:rsid w:val="007327D0"/>
    <w:rsid w:val="007328BA"/>
    <w:rsid w:val="0073352D"/>
    <w:rsid w:val="007335F9"/>
    <w:rsid w:val="00733A6C"/>
    <w:rsid w:val="00733FA2"/>
    <w:rsid w:val="0073421E"/>
    <w:rsid w:val="00734716"/>
    <w:rsid w:val="00734A7E"/>
    <w:rsid w:val="00734AAC"/>
    <w:rsid w:val="00734B5E"/>
    <w:rsid w:val="00734B75"/>
    <w:rsid w:val="00735DDD"/>
    <w:rsid w:val="00736107"/>
    <w:rsid w:val="00736458"/>
    <w:rsid w:val="007364A1"/>
    <w:rsid w:val="00736D75"/>
    <w:rsid w:val="00736EBB"/>
    <w:rsid w:val="007371EA"/>
    <w:rsid w:val="00740743"/>
    <w:rsid w:val="00740F59"/>
    <w:rsid w:val="00741143"/>
    <w:rsid w:val="00741287"/>
    <w:rsid w:val="0074182B"/>
    <w:rsid w:val="00741E4D"/>
    <w:rsid w:val="0074233A"/>
    <w:rsid w:val="00742DCB"/>
    <w:rsid w:val="00745036"/>
    <w:rsid w:val="007453DC"/>
    <w:rsid w:val="00745504"/>
    <w:rsid w:val="00745E32"/>
    <w:rsid w:val="007460F0"/>
    <w:rsid w:val="00746115"/>
    <w:rsid w:val="007463D5"/>
    <w:rsid w:val="00746926"/>
    <w:rsid w:val="00746F9D"/>
    <w:rsid w:val="0074710F"/>
    <w:rsid w:val="007477E8"/>
    <w:rsid w:val="00747ADD"/>
    <w:rsid w:val="00747E19"/>
    <w:rsid w:val="007502F0"/>
    <w:rsid w:val="00751012"/>
    <w:rsid w:val="00751671"/>
    <w:rsid w:val="007516D9"/>
    <w:rsid w:val="00751E59"/>
    <w:rsid w:val="007522B5"/>
    <w:rsid w:val="007523EF"/>
    <w:rsid w:val="00753021"/>
    <w:rsid w:val="00753327"/>
    <w:rsid w:val="007533DD"/>
    <w:rsid w:val="00753CB2"/>
    <w:rsid w:val="00753EB2"/>
    <w:rsid w:val="00754911"/>
    <w:rsid w:val="00754CEE"/>
    <w:rsid w:val="00755244"/>
    <w:rsid w:val="0075581E"/>
    <w:rsid w:val="00755951"/>
    <w:rsid w:val="00755DCA"/>
    <w:rsid w:val="0075628A"/>
    <w:rsid w:val="00756838"/>
    <w:rsid w:val="0075691C"/>
    <w:rsid w:val="0075697A"/>
    <w:rsid w:val="00756E76"/>
    <w:rsid w:val="0075707E"/>
    <w:rsid w:val="0075719C"/>
    <w:rsid w:val="007573B1"/>
    <w:rsid w:val="00757404"/>
    <w:rsid w:val="007578A4"/>
    <w:rsid w:val="00757DCB"/>
    <w:rsid w:val="00757E0D"/>
    <w:rsid w:val="00757F59"/>
    <w:rsid w:val="0076018D"/>
    <w:rsid w:val="00760479"/>
    <w:rsid w:val="00760CAA"/>
    <w:rsid w:val="00761BCF"/>
    <w:rsid w:val="00761C81"/>
    <w:rsid w:val="00761CA8"/>
    <w:rsid w:val="007621BE"/>
    <w:rsid w:val="0076225D"/>
    <w:rsid w:val="0076279E"/>
    <w:rsid w:val="00762C07"/>
    <w:rsid w:val="007648BF"/>
    <w:rsid w:val="0076495B"/>
    <w:rsid w:val="00764ECB"/>
    <w:rsid w:val="00765211"/>
    <w:rsid w:val="00765309"/>
    <w:rsid w:val="0076537C"/>
    <w:rsid w:val="007653CB"/>
    <w:rsid w:val="00766673"/>
    <w:rsid w:val="00766A79"/>
    <w:rsid w:val="00766ADE"/>
    <w:rsid w:val="00766BE6"/>
    <w:rsid w:val="00767234"/>
    <w:rsid w:val="00767405"/>
    <w:rsid w:val="00767439"/>
    <w:rsid w:val="007675F0"/>
    <w:rsid w:val="00767946"/>
    <w:rsid w:val="00770714"/>
    <w:rsid w:val="00770CFB"/>
    <w:rsid w:val="00771087"/>
    <w:rsid w:val="007710C6"/>
    <w:rsid w:val="007711B3"/>
    <w:rsid w:val="0077150C"/>
    <w:rsid w:val="00771512"/>
    <w:rsid w:val="00771524"/>
    <w:rsid w:val="00771C67"/>
    <w:rsid w:val="00771D38"/>
    <w:rsid w:val="00771E96"/>
    <w:rsid w:val="00771F31"/>
    <w:rsid w:val="0077203C"/>
    <w:rsid w:val="007721E8"/>
    <w:rsid w:val="00772A2E"/>
    <w:rsid w:val="00772BBC"/>
    <w:rsid w:val="007731E5"/>
    <w:rsid w:val="007734CB"/>
    <w:rsid w:val="00774980"/>
    <w:rsid w:val="00775411"/>
    <w:rsid w:val="00775580"/>
    <w:rsid w:val="00775963"/>
    <w:rsid w:val="00776877"/>
    <w:rsid w:val="0077707E"/>
    <w:rsid w:val="007779AB"/>
    <w:rsid w:val="00777EE1"/>
    <w:rsid w:val="00777F0C"/>
    <w:rsid w:val="007801AD"/>
    <w:rsid w:val="007801E5"/>
    <w:rsid w:val="007804AD"/>
    <w:rsid w:val="00780A22"/>
    <w:rsid w:val="00780A40"/>
    <w:rsid w:val="00780E8F"/>
    <w:rsid w:val="007811EE"/>
    <w:rsid w:val="007818CF"/>
    <w:rsid w:val="007820A6"/>
    <w:rsid w:val="007820F7"/>
    <w:rsid w:val="00782786"/>
    <w:rsid w:val="00782832"/>
    <w:rsid w:val="00782931"/>
    <w:rsid w:val="00782B97"/>
    <w:rsid w:val="00783104"/>
    <w:rsid w:val="00783B01"/>
    <w:rsid w:val="00783CCC"/>
    <w:rsid w:val="007847C3"/>
    <w:rsid w:val="00784990"/>
    <w:rsid w:val="00784A4D"/>
    <w:rsid w:val="00784D65"/>
    <w:rsid w:val="0078583D"/>
    <w:rsid w:val="00785E67"/>
    <w:rsid w:val="00785FC2"/>
    <w:rsid w:val="00786034"/>
    <w:rsid w:val="00786168"/>
    <w:rsid w:val="007861DF"/>
    <w:rsid w:val="007864AF"/>
    <w:rsid w:val="00786A2F"/>
    <w:rsid w:val="00786CD5"/>
    <w:rsid w:val="00786FB1"/>
    <w:rsid w:val="007873FB"/>
    <w:rsid w:val="00787434"/>
    <w:rsid w:val="007874FC"/>
    <w:rsid w:val="007879FB"/>
    <w:rsid w:val="00787DF5"/>
    <w:rsid w:val="00790035"/>
    <w:rsid w:val="0079085C"/>
    <w:rsid w:val="00790A24"/>
    <w:rsid w:val="00790D3C"/>
    <w:rsid w:val="00790DA0"/>
    <w:rsid w:val="0079104B"/>
    <w:rsid w:val="00791080"/>
    <w:rsid w:val="0079156B"/>
    <w:rsid w:val="00791925"/>
    <w:rsid w:val="00791985"/>
    <w:rsid w:val="00791EBD"/>
    <w:rsid w:val="007927BB"/>
    <w:rsid w:val="00792FF1"/>
    <w:rsid w:val="00793327"/>
    <w:rsid w:val="007935EA"/>
    <w:rsid w:val="00793659"/>
    <w:rsid w:val="00793AC9"/>
    <w:rsid w:val="00793E4B"/>
    <w:rsid w:val="007946D0"/>
    <w:rsid w:val="00794796"/>
    <w:rsid w:val="00794C12"/>
    <w:rsid w:val="00794E86"/>
    <w:rsid w:val="00795063"/>
    <w:rsid w:val="00795DE4"/>
    <w:rsid w:val="00796068"/>
    <w:rsid w:val="007963E9"/>
    <w:rsid w:val="00796BF6"/>
    <w:rsid w:val="00796D98"/>
    <w:rsid w:val="00796DA3"/>
    <w:rsid w:val="007971B0"/>
    <w:rsid w:val="007972BD"/>
    <w:rsid w:val="00797896"/>
    <w:rsid w:val="007A0399"/>
    <w:rsid w:val="007A0648"/>
    <w:rsid w:val="007A07EC"/>
    <w:rsid w:val="007A0B8F"/>
    <w:rsid w:val="007A0C37"/>
    <w:rsid w:val="007A1156"/>
    <w:rsid w:val="007A1D19"/>
    <w:rsid w:val="007A1FA2"/>
    <w:rsid w:val="007A2929"/>
    <w:rsid w:val="007A2E5A"/>
    <w:rsid w:val="007A2EB3"/>
    <w:rsid w:val="007A2F78"/>
    <w:rsid w:val="007A3068"/>
    <w:rsid w:val="007A3D4E"/>
    <w:rsid w:val="007A3F82"/>
    <w:rsid w:val="007A4426"/>
    <w:rsid w:val="007A4672"/>
    <w:rsid w:val="007A47E4"/>
    <w:rsid w:val="007A48D8"/>
    <w:rsid w:val="007A4B29"/>
    <w:rsid w:val="007A57FF"/>
    <w:rsid w:val="007A6473"/>
    <w:rsid w:val="007A66E3"/>
    <w:rsid w:val="007A66E7"/>
    <w:rsid w:val="007A69A4"/>
    <w:rsid w:val="007A7042"/>
    <w:rsid w:val="007A7860"/>
    <w:rsid w:val="007A7B85"/>
    <w:rsid w:val="007B0236"/>
    <w:rsid w:val="007B042F"/>
    <w:rsid w:val="007B05F0"/>
    <w:rsid w:val="007B09BB"/>
    <w:rsid w:val="007B1011"/>
    <w:rsid w:val="007B105B"/>
    <w:rsid w:val="007B158A"/>
    <w:rsid w:val="007B158F"/>
    <w:rsid w:val="007B15C0"/>
    <w:rsid w:val="007B1637"/>
    <w:rsid w:val="007B1688"/>
    <w:rsid w:val="007B193C"/>
    <w:rsid w:val="007B213F"/>
    <w:rsid w:val="007B2579"/>
    <w:rsid w:val="007B27B5"/>
    <w:rsid w:val="007B37BE"/>
    <w:rsid w:val="007B393D"/>
    <w:rsid w:val="007B3F7F"/>
    <w:rsid w:val="007B4A97"/>
    <w:rsid w:val="007B4F77"/>
    <w:rsid w:val="007B598D"/>
    <w:rsid w:val="007B5A96"/>
    <w:rsid w:val="007B78B2"/>
    <w:rsid w:val="007B78BF"/>
    <w:rsid w:val="007B7F4A"/>
    <w:rsid w:val="007C032D"/>
    <w:rsid w:val="007C0831"/>
    <w:rsid w:val="007C148C"/>
    <w:rsid w:val="007C1E0C"/>
    <w:rsid w:val="007C230D"/>
    <w:rsid w:val="007C2577"/>
    <w:rsid w:val="007C2631"/>
    <w:rsid w:val="007C2FFD"/>
    <w:rsid w:val="007C3CCE"/>
    <w:rsid w:val="007C4866"/>
    <w:rsid w:val="007C497C"/>
    <w:rsid w:val="007C4D5A"/>
    <w:rsid w:val="007C52AC"/>
    <w:rsid w:val="007C557C"/>
    <w:rsid w:val="007C6BEC"/>
    <w:rsid w:val="007C7564"/>
    <w:rsid w:val="007C783A"/>
    <w:rsid w:val="007C7C7E"/>
    <w:rsid w:val="007C7CFC"/>
    <w:rsid w:val="007C7DD4"/>
    <w:rsid w:val="007C7FE9"/>
    <w:rsid w:val="007D0FCA"/>
    <w:rsid w:val="007D153C"/>
    <w:rsid w:val="007D18E4"/>
    <w:rsid w:val="007D1E25"/>
    <w:rsid w:val="007D1E3F"/>
    <w:rsid w:val="007D239C"/>
    <w:rsid w:val="007D24DF"/>
    <w:rsid w:val="007D3031"/>
    <w:rsid w:val="007D35A2"/>
    <w:rsid w:val="007D3F42"/>
    <w:rsid w:val="007D49EC"/>
    <w:rsid w:val="007D4E62"/>
    <w:rsid w:val="007D4E82"/>
    <w:rsid w:val="007D63F7"/>
    <w:rsid w:val="007D6FF4"/>
    <w:rsid w:val="007D75C0"/>
    <w:rsid w:val="007D760C"/>
    <w:rsid w:val="007D7F8D"/>
    <w:rsid w:val="007E033A"/>
    <w:rsid w:val="007E041A"/>
    <w:rsid w:val="007E04D4"/>
    <w:rsid w:val="007E05A4"/>
    <w:rsid w:val="007E1282"/>
    <w:rsid w:val="007E150C"/>
    <w:rsid w:val="007E167B"/>
    <w:rsid w:val="007E18D4"/>
    <w:rsid w:val="007E1ADD"/>
    <w:rsid w:val="007E2058"/>
    <w:rsid w:val="007E29B7"/>
    <w:rsid w:val="007E2A9C"/>
    <w:rsid w:val="007E2BA4"/>
    <w:rsid w:val="007E2CEA"/>
    <w:rsid w:val="007E2EA7"/>
    <w:rsid w:val="007E3257"/>
    <w:rsid w:val="007E386E"/>
    <w:rsid w:val="007E4730"/>
    <w:rsid w:val="007E494D"/>
    <w:rsid w:val="007E4FF3"/>
    <w:rsid w:val="007E535B"/>
    <w:rsid w:val="007E5EF4"/>
    <w:rsid w:val="007E649E"/>
    <w:rsid w:val="007E66BC"/>
    <w:rsid w:val="007E6CFC"/>
    <w:rsid w:val="007E7B20"/>
    <w:rsid w:val="007E7C07"/>
    <w:rsid w:val="007E7D02"/>
    <w:rsid w:val="007E7EFE"/>
    <w:rsid w:val="007F026C"/>
    <w:rsid w:val="007F0528"/>
    <w:rsid w:val="007F1241"/>
    <w:rsid w:val="007F1288"/>
    <w:rsid w:val="007F16AB"/>
    <w:rsid w:val="007F1BF5"/>
    <w:rsid w:val="007F25DF"/>
    <w:rsid w:val="007F264E"/>
    <w:rsid w:val="007F2F4E"/>
    <w:rsid w:val="007F3EF4"/>
    <w:rsid w:val="007F4052"/>
    <w:rsid w:val="007F4448"/>
    <w:rsid w:val="007F44EC"/>
    <w:rsid w:val="007F4B8D"/>
    <w:rsid w:val="007F4CB8"/>
    <w:rsid w:val="007F4D5A"/>
    <w:rsid w:val="007F6F45"/>
    <w:rsid w:val="007F6F68"/>
    <w:rsid w:val="007F726B"/>
    <w:rsid w:val="00800324"/>
    <w:rsid w:val="00800886"/>
    <w:rsid w:val="008009E4"/>
    <w:rsid w:val="00800AE8"/>
    <w:rsid w:val="00800ECF"/>
    <w:rsid w:val="00800F72"/>
    <w:rsid w:val="00800FF7"/>
    <w:rsid w:val="008019BE"/>
    <w:rsid w:val="008019F2"/>
    <w:rsid w:val="00801A55"/>
    <w:rsid w:val="00802816"/>
    <w:rsid w:val="00802B6B"/>
    <w:rsid w:val="008039C6"/>
    <w:rsid w:val="008039DC"/>
    <w:rsid w:val="00803BD2"/>
    <w:rsid w:val="00804655"/>
    <w:rsid w:val="00804F6A"/>
    <w:rsid w:val="0080506D"/>
    <w:rsid w:val="00806224"/>
    <w:rsid w:val="00806657"/>
    <w:rsid w:val="0080675D"/>
    <w:rsid w:val="00807343"/>
    <w:rsid w:val="00807D85"/>
    <w:rsid w:val="008111F7"/>
    <w:rsid w:val="00812468"/>
    <w:rsid w:val="00812622"/>
    <w:rsid w:val="00812734"/>
    <w:rsid w:val="00812851"/>
    <w:rsid w:val="00812C64"/>
    <w:rsid w:val="00813277"/>
    <w:rsid w:val="008134E5"/>
    <w:rsid w:val="008135FB"/>
    <w:rsid w:val="0081386C"/>
    <w:rsid w:val="00813C61"/>
    <w:rsid w:val="00813EDF"/>
    <w:rsid w:val="008151F4"/>
    <w:rsid w:val="00815969"/>
    <w:rsid w:val="008161DF"/>
    <w:rsid w:val="00816B47"/>
    <w:rsid w:val="00816FD7"/>
    <w:rsid w:val="0081703F"/>
    <w:rsid w:val="008173A0"/>
    <w:rsid w:val="00817957"/>
    <w:rsid w:val="00820125"/>
    <w:rsid w:val="00820ED7"/>
    <w:rsid w:val="00821462"/>
    <w:rsid w:val="0082186F"/>
    <w:rsid w:val="00821DAD"/>
    <w:rsid w:val="00822101"/>
    <w:rsid w:val="008228CA"/>
    <w:rsid w:val="008229EE"/>
    <w:rsid w:val="00822B6C"/>
    <w:rsid w:val="008230FB"/>
    <w:rsid w:val="00823D7F"/>
    <w:rsid w:val="00823D92"/>
    <w:rsid w:val="00823ED9"/>
    <w:rsid w:val="0082400E"/>
    <w:rsid w:val="00824364"/>
    <w:rsid w:val="00825A91"/>
    <w:rsid w:val="00825AA6"/>
    <w:rsid w:val="00825F81"/>
    <w:rsid w:val="008260BA"/>
    <w:rsid w:val="00826633"/>
    <w:rsid w:val="00826D09"/>
    <w:rsid w:val="00827948"/>
    <w:rsid w:val="008301ED"/>
    <w:rsid w:val="0083096D"/>
    <w:rsid w:val="00830C5A"/>
    <w:rsid w:val="00830E19"/>
    <w:rsid w:val="00830ECC"/>
    <w:rsid w:val="00830F15"/>
    <w:rsid w:val="00831313"/>
    <w:rsid w:val="0083186A"/>
    <w:rsid w:val="00831A7E"/>
    <w:rsid w:val="00832AF4"/>
    <w:rsid w:val="00832FA4"/>
    <w:rsid w:val="00833096"/>
    <w:rsid w:val="0083310F"/>
    <w:rsid w:val="00833311"/>
    <w:rsid w:val="00833918"/>
    <w:rsid w:val="0083402F"/>
    <w:rsid w:val="008346A0"/>
    <w:rsid w:val="0083491A"/>
    <w:rsid w:val="00834F72"/>
    <w:rsid w:val="00835203"/>
    <w:rsid w:val="00835978"/>
    <w:rsid w:val="00835BF9"/>
    <w:rsid w:val="008362A2"/>
    <w:rsid w:val="00836A78"/>
    <w:rsid w:val="00836BAB"/>
    <w:rsid w:val="0084013C"/>
    <w:rsid w:val="008404F4"/>
    <w:rsid w:val="008405B4"/>
    <w:rsid w:val="00840FE4"/>
    <w:rsid w:val="00841029"/>
    <w:rsid w:val="008413EB"/>
    <w:rsid w:val="00841590"/>
    <w:rsid w:val="00841792"/>
    <w:rsid w:val="00841B46"/>
    <w:rsid w:val="008420FD"/>
    <w:rsid w:val="008422BA"/>
    <w:rsid w:val="00842361"/>
    <w:rsid w:val="00842D7D"/>
    <w:rsid w:val="00843344"/>
    <w:rsid w:val="008435B0"/>
    <w:rsid w:val="00843B4A"/>
    <w:rsid w:val="00843D47"/>
    <w:rsid w:val="00843EFF"/>
    <w:rsid w:val="008441B2"/>
    <w:rsid w:val="00844756"/>
    <w:rsid w:val="008447FE"/>
    <w:rsid w:val="00844BB1"/>
    <w:rsid w:val="00844DCF"/>
    <w:rsid w:val="00845A70"/>
    <w:rsid w:val="00845D14"/>
    <w:rsid w:val="00845D3E"/>
    <w:rsid w:val="00845D5F"/>
    <w:rsid w:val="00846110"/>
    <w:rsid w:val="0084663F"/>
    <w:rsid w:val="008466F7"/>
    <w:rsid w:val="00846D4E"/>
    <w:rsid w:val="00846F3E"/>
    <w:rsid w:val="008479BF"/>
    <w:rsid w:val="00847CA3"/>
    <w:rsid w:val="00847ECA"/>
    <w:rsid w:val="00847F9D"/>
    <w:rsid w:val="008509DC"/>
    <w:rsid w:val="00850A8D"/>
    <w:rsid w:val="00850EFF"/>
    <w:rsid w:val="008515A4"/>
    <w:rsid w:val="00851E21"/>
    <w:rsid w:val="00851E6B"/>
    <w:rsid w:val="008521BE"/>
    <w:rsid w:val="00852353"/>
    <w:rsid w:val="00852D15"/>
    <w:rsid w:val="00852F39"/>
    <w:rsid w:val="00853109"/>
    <w:rsid w:val="008534F1"/>
    <w:rsid w:val="00853509"/>
    <w:rsid w:val="008538CC"/>
    <w:rsid w:val="00853963"/>
    <w:rsid w:val="008539F7"/>
    <w:rsid w:val="008548DF"/>
    <w:rsid w:val="00854A6F"/>
    <w:rsid w:val="00854A7A"/>
    <w:rsid w:val="00856065"/>
    <w:rsid w:val="00856279"/>
    <w:rsid w:val="00856959"/>
    <w:rsid w:val="00856B93"/>
    <w:rsid w:val="008618E9"/>
    <w:rsid w:val="00862257"/>
    <w:rsid w:val="0086225A"/>
    <w:rsid w:val="00862590"/>
    <w:rsid w:val="0086266D"/>
    <w:rsid w:val="00862DB7"/>
    <w:rsid w:val="00862E61"/>
    <w:rsid w:val="008641E4"/>
    <w:rsid w:val="0086423D"/>
    <w:rsid w:val="008643FB"/>
    <w:rsid w:val="008649C3"/>
    <w:rsid w:val="00864B5C"/>
    <w:rsid w:val="00864F05"/>
    <w:rsid w:val="00865446"/>
    <w:rsid w:val="0086545A"/>
    <w:rsid w:val="008655BB"/>
    <w:rsid w:val="0086588C"/>
    <w:rsid w:val="00865937"/>
    <w:rsid w:val="00865CD3"/>
    <w:rsid w:val="00866276"/>
    <w:rsid w:val="00866341"/>
    <w:rsid w:val="0086688C"/>
    <w:rsid w:val="00866F60"/>
    <w:rsid w:val="008670CF"/>
    <w:rsid w:val="00867162"/>
    <w:rsid w:val="0086743D"/>
    <w:rsid w:val="00867926"/>
    <w:rsid w:val="00870195"/>
    <w:rsid w:val="008701BD"/>
    <w:rsid w:val="008701D1"/>
    <w:rsid w:val="00870746"/>
    <w:rsid w:val="00870D8B"/>
    <w:rsid w:val="0087127D"/>
    <w:rsid w:val="00871765"/>
    <w:rsid w:val="008725F2"/>
    <w:rsid w:val="00872E6E"/>
    <w:rsid w:val="008730FE"/>
    <w:rsid w:val="0087311D"/>
    <w:rsid w:val="0087364A"/>
    <w:rsid w:val="00873CE8"/>
    <w:rsid w:val="00874647"/>
    <w:rsid w:val="008746DB"/>
    <w:rsid w:val="008750C9"/>
    <w:rsid w:val="00875A21"/>
    <w:rsid w:val="00876443"/>
    <w:rsid w:val="008766F1"/>
    <w:rsid w:val="00876A2F"/>
    <w:rsid w:val="00876FD2"/>
    <w:rsid w:val="008770E2"/>
    <w:rsid w:val="00877278"/>
    <w:rsid w:val="008773A4"/>
    <w:rsid w:val="00877407"/>
    <w:rsid w:val="0087740F"/>
    <w:rsid w:val="0087743F"/>
    <w:rsid w:val="008774BE"/>
    <w:rsid w:val="008779BB"/>
    <w:rsid w:val="00877D29"/>
    <w:rsid w:val="00877DAE"/>
    <w:rsid w:val="00877F20"/>
    <w:rsid w:val="00880A05"/>
    <w:rsid w:val="00880AE9"/>
    <w:rsid w:val="0088150E"/>
    <w:rsid w:val="00881CAC"/>
    <w:rsid w:val="0088259A"/>
    <w:rsid w:val="00882662"/>
    <w:rsid w:val="00882F3E"/>
    <w:rsid w:val="00883061"/>
    <w:rsid w:val="00883252"/>
    <w:rsid w:val="0088328D"/>
    <w:rsid w:val="00883320"/>
    <w:rsid w:val="008833E1"/>
    <w:rsid w:val="00883496"/>
    <w:rsid w:val="008836A0"/>
    <w:rsid w:val="00883F50"/>
    <w:rsid w:val="00884488"/>
    <w:rsid w:val="008846FB"/>
    <w:rsid w:val="00884E77"/>
    <w:rsid w:val="008851A1"/>
    <w:rsid w:val="008852DF"/>
    <w:rsid w:val="008858A4"/>
    <w:rsid w:val="00885AE0"/>
    <w:rsid w:val="00885EC0"/>
    <w:rsid w:val="00885ED4"/>
    <w:rsid w:val="00885F41"/>
    <w:rsid w:val="008874C7"/>
    <w:rsid w:val="00887984"/>
    <w:rsid w:val="00890201"/>
    <w:rsid w:val="00890779"/>
    <w:rsid w:val="00890D16"/>
    <w:rsid w:val="008914FE"/>
    <w:rsid w:val="008918DF"/>
    <w:rsid w:val="00891B10"/>
    <w:rsid w:val="00892233"/>
    <w:rsid w:val="00892237"/>
    <w:rsid w:val="00892D53"/>
    <w:rsid w:val="00892D8D"/>
    <w:rsid w:val="00892F80"/>
    <w:rsid w:val="008931EE"/>
    <w:rsid w:val="0089366A"/>
    <w:rsid w:val="008939D8"/>
    <w:rsid w:val="00893C52"/>
    <w:rsid w:val="0089455F"/>
    <w:rsid w:val="00894C24"/>
    <w:rsid w:val="00894C53"/>
    <w:rsid w:val="0089524E"/>
    <w:rsid w:val="0089566E"/>
    <w:rsid w:val="00895881"/>
    <w:rsid w:val="00896245"/>
    <w:rsid w:val="00896532"/>
    <w:rsid w:val="008965F7"/>
    <w:rsid w:val="00896FF2"/>
    <w:rsid w:val="00897160"/>
    <w:rsid w:val="008972A1"/>
    <w:rsid w:val="00897684"/>
    <w:rsid w:val="008976C4"/>
    <w:rsid w:val="00897851"/>
    <w:rsid w:val="00897B92"/>
    <w:rsid w:val="00897CD1"/>
    <w:rsid w:val="008A0D7E"/>
    <w:rsid w:val="008A1182"/>
    <w:rsid w:val="008A2183"/>
    <w:rsid w:val="008A2E84"/>
    <w:rsid w:val="008A3F83"/>
    <w:rsid w:val="008A4045"/>
    <w:rsid w:val="008A40A8"/>
    <w:rsid w:val="008A4196"/>
    <w:rsid w:val="008A4279"/>
    <w:rsid w:val="008A4F1C"/>
    <w:rsid w:val="008A5A99"/>
    <w:rsid w:val="008A5CD2"/>
    <w:rsid w:val="008A60F9"/>
    <w:rsid w:val="008A64F0"/>
    <w:rsid w:val="008A6876"/>
    <w:rsid w:val="008A7289"/>
    <w:rsid w:val="008A7587"/>
    <w:rsid w:val="008A79F6"/>
    <w:rsid w:val="008A7C37"/>
    <w:rsid w:val="008B020B"/>
    <w:rsid w:val="008B166C"/>
    <w:rsid w:val="008B1B72"/>
    <w:rsid w:val="008B21BD"/>
    <w:rsid w:val="008B2612"/>
    <w:rsid w:val="008B2950"/>
    <w:rsid w:val="008B2E07"/>
    <w:rsid w:val="008B30D5"/>
    <w:rsid w:val="008B3161"/>
    <w:rsid w:val="008B322A"/>
    <w:rsid w:val="008B367A"/>
    <w:rsid w:val="008B388B"/>
    <w:rsid w:val="008B3ED6"/>
    <w:rsid w:val="008B437A"/>
    <w:rsid w:val="008B44E9"/>
    <w:rsid w:val="008B49F2"/>
    <w:rsid w:val="008B4BEC"/>
    <w:rsid w:val="008B5109"/>
    <w:rsid w:val="008B515E"/>
    <w:rsid w:val="008B51FD"/>
    <w:rsid w:val="008B58CF"/>
    <w:rsid w:val="008B6C5E"/>
    <w:rsid w:val="008B6E60"/>
    <w:rsid w:val="008B6FB5"/>
    <w:rsid w:val="008B7279"/>
    <w:rsid w:val="008B788F"/>
    <w:rsid w:val="008B7B83"/>
    <w:rsid w:val="008C0964"/>
    <w:rsid w:val="008C1CCE"/>
    <w:rsid w:val="008C1D0D"/>
    <w:rsid w:val="008C20D2"/>
    <w:rsid w:val="008C2EF2"/>
    <w:rsid w:val="008C2F39"/>
    <w:rsid w:val="008C3424"/>
    <w:rsid w:val="008C4473"/>
    <w:rsid w:val="008C4682"/>
    <w:rsid w:val="008C47E5"/>
    <w:rsid w:val="008C4C99"/>
    <w:rsid w:val="008C4FEE"/>
    <w:rsid w:val="008C535B"/>
    <w:rsid w:val="008C5B70"/>
    <w:rsid w:val="008C6057"/>
    <w:rsid w:val="008C655E"/>
    <w:rsid w:val="008D0339"/>
    <w:rsid w:val="008D0C38"/>
    <w:rsid w:val="008D0F76"/>
    <w:rsid w:val="008D105B"/>
    <w:rsid w:val="008D18A5"/>
    <w:rsid w:val="008D19CB"/>
    <w:rsid w:val="008D1DA3"/>
    <w:rsid w:val="008D1FE1"/>
    <w:rsid w:val="008D3897"/>
    <w:rsid w:val="008D3BB6"/>
    <w:rsid w:val="008D4036"/>
    <w:rsid w:val="008D4593"/>
    <w:rsid w:val="008D472A"/>
    <w:rsid w:val="008D4A19"/>
    <w:rsid w:val="008D5322"/>
    <w:rsid w:val="008D62DE"/>
    <w:rsid w:val="008D679C"/>
    <w:rsid w:val="008D6CB5"/>
    <w:rsid w:val="008D6D2F"/>
    <w:rsid w:val="008D72B1"/>
    <w:rsid w:val="008D72B3"/>
    <w:rsid w:val="008D72B9"/>
    <w:rsid w:val="008D75D7"/>
    <w:rsid w:val="008D765A"/>
    <w:rsid w:val="008D7728"/>
    <w:rsid w:val="008D77E7"/>
    <w:rsid w:val="008D78D9"/>
    <w:rsid w:val="008E0450"/>
    <w:rsid w:val="008E0BAF"/>
    <w:rsid w:val="008E1903"/>
    <w:rsid w:val="008E2089"/>
    <w:rsid w:val="008E20F2"/>
    <w:rsid w:val="008E2127"/>
    <w:rsid w:val="008E2EE3"/>
    <w:rsid w:val="008E34E1"/>
    <w:rsid w:val="008E441B"/>
    <w:rsid w:val="008E47E5"/>
    <w:rsid w:val="008E4932"/>
    <w:rsid w:val="008E4B2F"/>
    <w:rsid w:val="008E4C26"/>
    <w:rsid w:val="008E4CFF"/>
    <w:rsid w:val="008E508A"/>
    <w:rsid w:val="008E58BB"/>
    <w:rsid w:val="008E5D0B"/>
    <w:rsid w:val="008E5DA4"/>
    <w:rsid w:val="008E5FBF"/>
    <w:rsid w:val="008E61E9"/>
    <w:rsid w:val="008E6ADA"/>
    <w:rsid w:val="008E6C42"/>
    <w:rsid w:val="008E6E41"/>
    <w:rsid w:val="008E7296"/>
    <w:rsid w:val="008E75D5"/>
    <w:rsid w:val="008E7728"/>
    <w:rsid w:val="008E78C9"/>
    <w:rsid w:val="008E7BD9"/>
    <w:rsid w:val="008F0203"/>
    <w:rsid w:val="008F0750"/>
    <w:rsid w:val="008F22E3"/>
    <w:rsid w:val="008F2650"/>
    <w:rsid w:val="008F2969"/>
    <w:rsid w:val="008F2B2D"/>
    <w:rsid w:val="008F3300"/>
    <w:rsid w:val="008F3992"/>
    <w:rsid w:val="008F4CD8"/>
    <w:rsid w:val="008F5CE4"/>
    <w:rsid w:val="008F6017"/>
    <w:rsid w:val="008F630D"/>
    <w:rsid w:val="008F63FE"/>
    <w:rsid w:val="008F661B"/>
    <w:rsid w:val="008F6742"/>
    <w:rsid w:val="008F68D1"/>
    <w:rsid w:val="008F6A30"/>
    <w:rsid w:val="008F6DA6"/>
    <w:rsid w:val="008F6EF7"/>
    <w:rsid w:val="008F7130"/>
    <w:rsid w:val="008F7308"/>
    <w:rsid w:val="008F7EE0"/>
    <w:rsid w:val="00900023"/>
    <w:rsid w:val="009003D6"/>
    <w:rsid w:val="00900549"/>
    <w:rsid w:val="009009C4"/>
    <w:rsid w:val="00900B4F"/>
    <w:rsid w:val="00900C28"/>
    <w:rsid w:val="009010EB"/>
    <w:rsid w:val="0090112C"/>
    <w:rsid w:val="0090167E"/>
    <w:rsid w:val="00902EEF"/>
    <w:rsid w:val="0090301C"/>
    <w:rsid w:val="00903520"/>
    <w:rsid w:val="009039E8"/>
    <w:rsid w:val="00903A99"/>
    <w:rsid w:val="00903CA3"/>
    <w:rsid w:val="00903F13"/>
    <w:rsid w:val="00903FE4"/>
    <w:rsid w:val="009044C0"/>
    <w:rsid w:val="009048E4"/>
    <w:rsid w:val="0090515A"/>
    <w:rsid w:val="00905630"/>
    <w:rsid w:val="00905C63"/>
    <w:rsid w:val="00906AAE"/>
    <w:rsid w:val="00907E9B"/>
    <w:rsid w:val="00907FF6"/>
    <w:rsid w:val="00911069"/>
    <w:rsid w:val="009116DF"/>
    <w:rsid w:val="009118F3"/>
    <w:rsid w:val="00911CFE"/>
    <w:rsid w:val="00911E66"/>
    <w:rsid w:val="009133AE"/>
    <w:rsid w:val="0091394F"/>
    <w:rsid w:val="009139F5"/>
    <w:rsid w:val="00913BE3"/>
    <w:rsid w:val="00913D9C"/>
    <w:rsid w:val="00913E76"/>
    <w:rsid w:val="00914537"/>
    <w:rsid w:val="00914652"/>
    <w:rsid w:val="0091493F"/>
    <w:rsid w:val="00914B54"/>
    <w:rsid w:val="00914E31"/>
    <w:rsid w:val="00915FF1"/>
    <w:rsid w:val="009160C5"/>
    <w:rsid w:val="0091683A"/>
    <w:rsid w:val="00916CDC"/>
    <w:rsid w:val="00917A2D"/>
    <w:rsid w:val="00917FCC"/>
    <w:rsid w:val="009200EC"/>
    <w:rsid w:val="00920112"/>
    <w:rsid w:val="00920BD9"/>
    <w:rsid w:val="00920C34"/>
    <w:rsid w:val="00921636"/>
    <w:rsid w:val="00921708"/>
    <w:rsid w:val="00921ED5"/>
    <w:rsid w:val="009220E2"/>
    <w:rsid w:val="00922516"/>
    <w:rsid w:val="009226DF"/>
    <w:rsid w:val="00922D47"/>
    <w:rsid w:val="009236A6"/>
    <w:rsid w:val="009236C7"/>
    <w:rsid w:val="00923759"/>
    <w:rsid w:val="0092387D"/>
    <w:rsid w:val="00923A4B"/>
    <w:rsid w:val="009244C8"/>
    <w:rsid w:val="00924826"/>
    <w:rsid w:val="00924C7C"/>
    <w:rsid w:val="009252DD"/>
    <w:rsid w:val="009255E2"/>
    <w:rsid w:val="0092584F"/>
    <w:rsid w:val="00925C0A"/>
    <w:rsid w:val="00926164"/>
    <w:rsid w:val="0092685B"/>
    <w:rsid w:val="00926B9E"/>
    <w:rsid w:val="00926F07"/>
    <w:rsid w:val="00927C8A"/>
    <w:rsid w:val="009305F1"/>
    <w:rsid w:val="00930BBB"/>
    <w:rsid w:val="00930BC4"/>
    <w:rsid w:val="00930ED7"/>
    <w:rsid w:val="0093108C"/>
    <w:rsid w:val="00931357"/>
    <w:rsid w:val="0093189B"/>
    <w:rsid w:val="00931916"/>
    <w:rsid w:val="00931D4C"/>
    <w:rsid w:val="00932353"/>
    <w:rsid w:val="00932458"/>
    <w:rsid w:val="009326D5"/>
    <w:rsid w:val="00932704"/>
    <w:rsid w:val="009329BC"/>
    <w:rsid w:val="00932F1E"/>
    <w:rsid w:val="009333B3"/>
    <w:rsid w:val="00933491"/>
    <w:rsid w:val="0093350D"/>
    <w:rsid w:val="00933814"/>
    <w:rsid w:val="00933F37"/>
    <w:rsid w:val="00934854"/>
    <w:rsid w:val="009348B3"/>
    <w:rsid w:val="00934C9E"/>
    <w:rsid w:val="00935219"/>
    <w:rsid w:val="009352F4"/>
    <w:rsid w:val="00935BF8"/>
    <w:rsid w:val="00935DB5"/>
    <w:rsid w:val="009361AF"/>
    <w:rsid w:val="009369D6"/>
    <w:rsid w:val="00936D6E"/>
    <w:rsid w:val="009377CE"/>
    <w:rsid w:val="0093796E"/>
    <w:rsid w:val="00937A6C"/>
    <w:rsid w:val="00937BE4"/>
    <w:rsid w:val="009403D0"/>
    <w:rsid w:val="00940594"/>
    <w:rsid w:val="00941A5E"/>
    <w:rsid w:val="0094271B"/>
    <w:rsid w:val="00943252"/>
    <w:rsid w:val="0094339E"/>
    <w:rsid w:val="0094341E"/>
    <w:rsid w:val="00943A2F"/>
    <w:rsid w:val="00943D7A"/>
    <w:rsid w:val="00943EEA"/>
    <w:rsid w:val="009445A7"/>
    <w:rsid w:val="009448F9"/>
    <w:rsid w:val="00944985"/>
    <w:rsid w:val="00944E8F"/>
    <w:rsid w:val="009450CB"/>
    <w:rsid w:val="00945BB5"/>
    <w:rsid w:val="00946150"/>
    <w:rsid w:val="009465EC"/>
    <w:rsid w:val="0094691D"/>
    <w:rsid w:val="00947860"/>
    <w:rsid w:val="00947AAC"/>
    <w:rsid w:val="00947F8E"/>
    <w:rsid w:val="00950196"/>
    <w:rsid w:val="00950736"/>
    <w:rsid w:val="00950E3F"/>
    <w:rsid w:val="00950E54"/>
    <w:rsid w:val="009511F0"/>
    <w:rsid w:val="0095128A"/>
    <w:rsid w:val="00951584"/>
    <w:rsid w:val="009518D9"/>
    <w:rsid w:val="00951913"/>
    <w:rsid w:val="009523D2"/>
    <w:rsid w:val="00952AC6"/>
    <w:rsid w:val="00953744"/>
    <w:rsid w:val="0095390F"/>
    <w:rsid w:val="00953A0D"/>
    <w:rsid w:val="00953F1C"/>
    <w:rsid w:val="00954D5F"/>
    <w:rsid w:val="00954DCB"/>
    <w:rsid w:val="009561EB"/>
    <w:rsid w:val="009568E1"/>
    <w:rsid w:val="00957DBD"/>
    <w:rsid w:val="00960466"/>
    <w:rsid w:val="00960595"/>
    <w:rsid w:val="00961597"/>
    <w:rsid w:val="00963A9E"/>
    <w:rsid w:val="00964290"/>
    <w:rsid w:val="00964300"/>
    <w:rsid w:val="0096486F"/>
    <w:rsid w:val="0096494B"/>
    <w:rsid w:val="009650D2"/>
    <w:rsid w:val="00965F6D"/>
    <w:rsid w:val="00965FD6"/>
    <w:rsid w:val="009663BA"/>
    <w:rsid w:val="00967175"/>
    <w:rsid w:val="0096799B"/>
    <w:rsid w:val="00967D9B"/>
    <w:rsid w:val="00967DF6"/>
    <w:rsid w:val="00970319"/>
    <w:rsid w:val="00970AE7"/>
    <w:rsid w:val="00970B5A"/>
    <w:rsid w:val="00970C45"/>
    <w:rsid w:val="009710D1"/>
    <w:rsid w:val="009710F3"/>
    <w:rsid w:val="009714FD"/>
    <w:rsid w:val="0097197A"/>
    <w:rsid w:val="00971C5C"/>
    <w:rsid w:val="00971DF8"/>
    <w:rsid w:val="009722E7"/>
    <w:rsid w:val="0097248E"/>
    <w:rsid w:val="00972523"/>
    <w:rsid w:val="0097314E"/>
    <w:rsid w:val="00973245"/>
    <w:rsid w:val="00973473"/>
    <w:rsid w:val="009734BD"/>
    <w:rsid w:val="0097400C"/>
    <w:rsid w:val="009741BA"/>
    <w:rsid w:val="00974282"/>
    <w:rsid w:val="009756D5"/>
    <w:rsid w:val="00975C40"/>
    <w:rsid w:val="00976BCF"/>
    <w:rsid w:val="0097737E"/>
    <w:rsid w:val="0098018B"/>
    <w:rsid w:val="00980870"/>
    <w:rsid w:val="00980ACB"/>
    <w:rsid w:val="00981823"/>
    <w:rsid w:val="0098183F"/>
    <w:rsid w:val="00982379"/>
    <w:rsid w:val="009823E1"/>
    <w:rsid w:val="00982E5E"/>
    <w:rsid w:val="0098398A"/>
    <w:rsid w:val="00983A4A"/>
    <w:rsid w:val="009845CB"/>
    <w:rsid w:val="00984CCE"/>
    <w:rsid w:val="00985F5C"/>
    <w:rsid w:val="00985FBC"/>
    <w:rsid w:val="00986124"/>
    <w:rsid w:val="009862F4"/>
    <w:rsid w:val="00986573"/>
    <w:rsid w:val="00986E45"/>
    <w:rsid w:val="00986F90"/>
    <w:rsid w:val="00987151"/>
    <w:rsid w:val="0098789A"/>
    <w:rsid w:val="00987AB9"/>
    <w:rsid w:val="00987D75"/>
    <w:rsid w:val="00987F5E"/>
    <w:rsid w:val="009903D5"/>
    <w:rsid w:val="00990AD4"/>
    <w:rsid w:val="0099123C"/>
    <w:rsid w:val="00991525"/>
    <w:rsid w:val="00991804"/>
    <w:rsid w:val="00991844"/>
    <w:rsid w:val="009918E4"/>
    <w:rsid w:val="00991ABA"/>
    <w:rsid w:val="00991E0F"/>
    <w:rsid w:val="00992391"/>
    <w:rsid w:val="0099262D"/>
    <w:rsid w:val="009933FF"/>
    <w:rsid w:val="009934A7"/>
    <w:rsid w:val="0099374E"/>
    <w:rsid w:val="009937BA"/>
    <w:rsid w:val="009938F1"/>
    <w:rsid w:val="00993A0D"/>
    <w:rsid w:val="0099414F"/>
    <w:rsid w:val="00994A8D"/>
    <w:rsid w:val="00994F98"/>
    <w:rsid w:val="00995062"/>
    <w:rsid w:val="0099546E"/>
    <w:rsid w:val="00995F66"/>
    <w:rsid w:val="009976FC"/>
    <w:rsid w:val="00997B8C"/>
    <w:rsid w:val="00997C16"/>
    <w:rsid w:val="009A0B7A"/>
    <w:rsid w:val="009A100E"/>
    <w:rsid w:val="009A274B"/>
    <w:rsid w:val="009A2888"/>
    <w:rsid w:val="009A28EE"/>
    <w:rsid w:val="009A2966"/>
    <w:rsid w:val="009A2AEE"/>
    <w:rsid w:val="009A2B6A"/>
    <w:rsid w:val="009A2C6F"/>
    <w:rsid w:val="009A379D"/>
    <w:rsid w:val="009A3854"/>
    <w:rsid w:val="009A3BE7"/>
    <w:rsid w:val="009A4148"/>
    <w:rsid w:val="009A4354"/>
    <w:rsid w:val="009A496A"/>
    <w:rsid w:val="009A4A72"/>
    <w:rsid w:val="009A4C8F"/>
    <w:rsid w:val="009A572B"/>
    <w:rsid w:val="009A57CD"/>
    <w:rsid w:val="009A5844"/>
    <w:rsid w:val="009A59AF"/>
    <w:rsid w:val="009A5BA6"/>
    <w:rsid w:val="009A5C55"/>
    <w:rsid w:val="009A61AE"/>
    <w:rsid w:val="009A64C9"/>
    <w:rsid w:val="009A678F"/>
    <w:rsid w:val="009A6B5B"/>
    <w:rsid w:val="009A7266"/>
    <w:rsid w:val="009A7779"/>
    <w:rsid w:val="009B03D4"/>
    <w:rsid w:val="009B0B54"/>
    <w:rsid w:val="009B1634"/>
    <w:rsid w:val="009B1BE5"/>
    <w:rsid w:val="009B1C93"/>
    <w:rsid w:val="009B249F"/>
    <w:rsid w:val="009B25AE"/>
    <w:rsid w:val="009B2954"/>
    <w:rsid w:val="009B2D9B"/>
    <w:rsid w:val="009B39E6"/>
    <w:rsid w:val="009B3D60"/>
    <w:rsid w:val="009B3F7A"/>
    <w:rsid w:val="009B4209"/>
    <w:rsid w:val="009B43F1"/>
    <w:rsid w:val="009B452F"/>
    <w:rsid w:val="009B4AD1"/>
    <w:rsid w:val="009B5441"/>
    <w:rsid w:val="009B6507"/>
    <w:rsid w:val="009B6790"/>
    <w:rsid w:val="009B6987"/>
    <w:rsid w:val="009B70D4"/>
    <w:rsid w:val="009B7224"/>
    <w:rsid w:val="009B76D7"/>
    <w:rsid w:val="009B7BE2"/>
    <w:rsid w:val="009C01AF"/>
    <w:rsid w:val="009C036F"/>
    <w:rsid w:val="009C0566"/>
    <w:rsid w:val="009C1305"/>
    <w:rsid w:val="009C15F2"/>
    <w:rsid w:val="009C1D9C"/>
    <w:rsid w:val="009C2945"/>
    <w:rsid w:val="009C2E09"/>
    <w:rsid w:val="009C32AA"/>
    <w:rsid w:val="009C3C92"/>
    <w:rsid w:val="009C467E"/>
    <w:rsid w:val="009C4844"/>
    <w:rsid w:val="009C50E6"/>
    <w:rsid w:val="009C5DC4"/>
    <w:rsid w:val="009C78FB"/>
    <w:rsid w:val="009D014E"/>
    <w:rsid w:val="009D01D3"/>
    <w:rsid w:val="009D03A7"/>
    <w:rsid w:val="009D06C9"/>
    <w:rsid w:val="009D0B11"/>
    <w:rsid w:val="009D19BE"/>
    <w:rsid w:val="009D1C5B"/>
    <w:rsid w:val="009D1DEC"/>
    <w:rsid w:val="009D23F0"/>
    <w:rsid w:val="009D272A"/>
    <w:rsid w:val="009D2897"/>
    <w:rsid w:val="009D2ADF"/>
    <w:rsid w:val="009D341D"/>
    <w:rsid w:val="009D37F5"/>
    <w:rsid w:val="009D383F"/>
    <w:rsid w:val="009D4176"/>
    <w:rsid w:val="009D418A"/>
    <w:rsid w:val="009D4513"/>
    <w:rsid w:val="009D45D2"/>
    <w:rsid w:val="009D49A7"/>
    <w:rsid w:val="009D4EB2"/>
    <w:rsid w:val="009D53BA"/>
    <w:rsid w:val="009D59F4"/>
    <w:rsid w:val="009D5CC9"/>
    <w:rsid w:val="009D5DF3"/>
    <w:rsid w:val="009D5E1D"/>
    <w:rsid w:val="009D6389"/>
    <w:rsid w:val="009D6D14"/>
    <w:rsid w:val="009D6E4B"/>
    <w:rsid w:val="009D6FAB"/>
    <w:rsid w:val="009D7758"/>
    <w:rsid w:val="009D7BAF"/>
    <w:rsid w:val="009E0032"/>
    <w:rsid w:val="009E0B05"/>
    <w:rsid w:val="009E1303"/>
    <w:rsid w:val="009E160D"/>
    <w:rsid w:val="009E1746"/>
    <w:rsid w:val="009E17C4"/>
    <w:rsid w:val="009E1A40"/>
    <w:rsid w:val="009E1F66"/>
    <w:rsid w:val="009E2539"/>
    <w:rsid w:val="009E40B3"/>
    <w:rsid w:val="009E40FB"/>
    <w:rsid w:val="009E45FF"/>
    <w:rsid w:val="009E512B"/>
    <w:rsid w:val="009E5A2C"/>
    <w:rsid w:val="009E5DE0"/>
    <w:rsid w:val="009E613F"/>
    <w:rsid w:val="009E64BD"/>
    <w:rsid w:val="009E72E8"/>
    <w:rsid w:val="009E79AC"/>
    <w:rsid w:val="009E7D24"/>
    <w:rsid w:val="009F0DC5"/>
    <w:rsid w:val="009F136D"/>
    <w:rsid w:val="009F1489"/>
    <w:rsid w:val="009F2B79"/>
    <w:rsid w:val="009F38E3"/>
    <w:rsid w:val="009F433B"/>
    <w:rsid w:val="009F44F1"/>
    <w:rsid w:val="009F4929"/>
    <w:rsid w:val="009F50E5"/>
    <w:rsid w:val="009F51FA"/>
    <w:rsid w:val="009F545F"/>
    <w:rsid w:val="009F59B9"/>
    <w:rsid w:val="009F5C45"/>
    <w:rsid w:val="009F6162"/>
    <w:rsid w:val="009F6434"/>
    <w:rsid w:val="009F65CC"/>
    <w:rsid w:val="009F6E8E"/>
    <w:rsid w:val="009F72CC"/>
    <w:rsid w:val="009F73E6"/>
    <w:rsid w:val="009F7452"/>
    <w:rsid w:val="009F7A58"/>
    <w:rsid w:val="009F7C10"/>
    <w:rsid w:val="009F7CAA"/>
    <w:rsid w:val="00A003D1"/>
    <w:rsid w:val="00A01B79"/>
    <w:rsid w:val="00A01F70"/>
    <w:rsid w:val="00A0292D"/>
    <w:rsid w:val="00A0313B"/>
    <w:rsid w:val="00A0337C"/>
    <w:rsid w:val="00A03454"/>
    <w:rsid w:val="00A03597"/>
    <w:rsid w:val="00A03822"/>
    <w:rsid w:val="00A03C37"/>
    <w:rsid w:val="00A03DAC"/>
    <w:rsid w:val="00A04A23"/>
    <w:rsid w:val="00A04D6D"/>
    <w:rsid w:val="00A05468"/>
    <w:rsid w:val="00A05889"/>
    <w:rsid w:val="00A05F64"/>
    <w:rsid w:val="00A0678F"/>
    <w:rsid w:val="00A067F2"/>
    <w:rsid w:val="00A06F57"/>
    <w:rsid w:val="00A10D4B"/>
    <w:rsid w:val="00A1115F"/>
    <w:rsid w:val="00A11276"/>
    <w:rsid w:val="00A115FD"/>
    <w:rsid w:val="00A11F73"/>
    <w:rsid w:val="00A11F77"/>
    <w:rsid w:val="00A122EC"/>
    <w:rsid w:val="00A12377"/>
    <w:rsid w:val="00A12479"/>
    <w:rsid w:val="00A12ACA"/>
    <w:rsid w:val="00A12C96"/>
    <w:rsid w:val="00A13638"/>
    <w:rsid w:val="00A1394D"/>
    <w:rsid w:val="00A13FB0"/>
    <w:rsid w:val="00A1457C"/>
    <w:rsid w:val="00A14C63"/>
    <w:rsid w:val="00A15C88"/>
    <w:rsid w:val="00A16005"/>
    <w:rsid w:val="00A1610A"/>
    <w:rsid w:val="00A161ED"/>
    <w:rsid w:val="00A170A7"/>
    <w:rsid w:val="00A171F3"/>
    <w:rsid w:val="00A17407"/>
    <w:rsid w:val="00A1761B"/>
    <w:rsid w:val="00A17F6B"/>
    <w:rsid w:val="00A20A66"/>
    <w:rsid w:val="00A20E85"/>
    <w:rsid w:val="00A213FC"/>
    <w:rsid w:val="00A214D5"/>
    <w:rsid w:val="00A21C3C"/>
    <w:rsid w:val="00A21C65"/>
    <w:rsid w:val="00A22931"/>
    <w:rsid w:val="00A23780"/>
    <w:rsid w:val="00A2410D"/>
    <w:rsid w:val="00A24126"/>
    <w:rsid w:val="00A24355"/>
    <w:rsid w:val="00A25D61"/>
    <w:rsid w:val="00A25DF7"/>
    <w:rsid w:val="00A25EC1"/>
    <w:rsid w:val="00A2612A"/>
    <w:rsid w:val="00A261CD"/>
    <w:rsid w:val="00A26AF7"/>
    <w:rsid w:val="00A27124"/>
    <w:rsid w:val="00A271C3"/>
    <w:rsid w:val="00A274C7"/>
    <w:rsid w:val="00A276CB"/>
    <w:rsid w:val="00A27772"/>
    <w:rsid w:val="00A27AED"/>
    <w:rsid w:val="00A3042A"/>
    <w:rsid w:val="00A30A82"/>
    <w:rsid w:val="00A30B03"/>
    <w:rsid w:val="00A30B70"/>
    <w:rsid w:val="00A310DD"/>
    <w:rsid w:val="00A31268"/>
    <w:rsid w:val="00A3158A"/>
    <w:rsid w:val="00A31E52"/>
    <w:rsid w:val="00A31E98"/>
    <w:rsid w:val="00A323C9"/>
    <w:rsid w:val="00A324AE"/>
    <w:rsid w:val="00A32B80"/>
    <w:rsid w:val="00A32D56"/>
    <w:rsid w:val="00A32DFA"/>
    <w:rsid w:val="00A3309C"/>
    <w:rsid w:val="00A3367E"/>
    <w:rsid w:val="00A33757"/>
    <w:rsid w:val="00A33C74"/>
    <w:rsid w:val="00A345DD"/>
    <w:rsid w:val="00A34CF4"/>
    <w:rsid w:val="00A35167"/>
    <w:rsid w:val="00A35888"/>
    <w:rsid w:val="00A360E7"/>
    <w:rsid w:val="00A3627F"/>
    <w:rsid w:val="00A36E75"/>
    <w:rsid w:val="00A3738B"/>
    <w:rsid w:val="00A37C9F"/>
    <w:rsid w:val="00A37DC0"/>
    <w:rsid w:val="00A4034A"/>
    <w:rsid w:val="00A403F3"/>
    <w:rsid w:val="00A405B2"/>
    <w:rsid w:val="00A41DFF"/>
    <w:rsid w:val="00A41EB5"/>
    <w:rsid w:val="00A42085"/>
    <w:rsid w:val="00A425AE"/>
    <w:rsid w:val="00A42BA4"/>
    <w:rsid w:val="00A42E23"/>
    <w:rsid w:val="00A42FA7"/>
    <w:rsid w:val="00A42FFF"/>
    <w:rsid w:val="00A4370E"/>
    <w:rsid w:val="00A444CF"/>
    <w:rsid w:val="00A44EE1"/>
    <w:rsid w:val="00A4637D"/>
    <w:rsid w:val="00A4687E"/>
    <w:rsid w:val="00A46D7D"/>
    <w:rsid w:val="00A47012"/>
    <w:rsid w:val="00A4706A"/>
    <w:rsid w:val="00A47681"/>
    <w:rsid w:val="00A47732"/>
    <w:rsid w:val="00A50401"/>
    <w:rsid w:val="00A50402"/>
    <w:rsid w:val="00A5048E"/>
    <w:rsid w:val="00A505AE"/>
    <w:rsid w:val="00A51246"/>
    <w:rsid w:val="00A517E5"/>
    <w:rsid w:val="00A518AD"/>
    <w:rsid w:val="00A52474"/>
    <w:rsid w:val="00A529D5"/>
    <w:rsid w:val="00A52A96"/>
    <w:rsid w:val="00A53B8E"/>
    <w:rsid w:val="00A54362"/>
    <w:rsid w:val="00A5459C"/>
    <w:rsid w:val="00A5461B"/>
    <w:rsid w:val="00A54C5E"/>
    <w:rsid w:val="00A54D5A"/>
    <w:rsid w:val="00A5569B"/>
    <w:rsid w:val="00A5638F"/>
    <w:rsid w:val="00A5646A"/>
    <w:rsid w:val="00A56884"/>
    <w:rsid w:val="00A57E04"/>
    <w:rsid w:val="00A57EF2"/>
    <w:rsid w:val="00A57F66"/>
    <w:rsid w:val="00A60139"/>
    <w:rsid w:val="00A60B8E"/>
    <w:rsid w:val="00A60CC7"/>
    <w:rsid w:val="00A613C3"/>
    <w:rsid w:val="00A61414"/>
    <w:rsid w:val="00A617D3"/>
    <w:rsid w:val="00A61C66"/>
    <w:rsid w:val="00A61CBC"/>
    <w:rsid w:val="00A6208C"/>
    <w:rsid w:val="00A62094"/>
    <w:rsid w:val="00A62BB0"/>
    <w:rsid w:val="00A62E37"/>
    <w:rsid w:val="00A62E8F"/>
    <w:rsid w:val="00A630D1"/>
    <w:rsid w:val="00A640B4"/>
    <w:rsid w:val="00A64424"/>
    <w:rsid w:val="00A644A9"/>
    <w:rsid w:val="00A644BA"/>
    <w:rsid w:val="00A64705"/>
    <w:rsid w:val="00A65348"/>
    <w:rsid w:val="00A65B4C"/>
    <w:rsid w:val="00A65B59"/>
    <w:rsid w:val="00A65BFF"/>
    <w:rsid w:val="00A664B0"/>
    <w:rsid w:val="00A6689E"/>
    <w:rsid w:val="00A669E1"/>
    <w:rsid w:val="00A66E1D"/>
    <w:rsid w:val="00A67098"/>
    <w:rsid w:val="00A67E65"/>
    <w:rsid w:val="00A709C7"/>
    <w:rsid w:val="00A70ACC"/>
    <w:rsid w:val="00A70FA8"/>
    <w:rsid w:val="00A727AC"/>
    <w:rsid w:val="00A728B9"/>
    <w:rsid w:val="00A7307E"/>
    <w:rsid w:val="00A7343B"/>
    <w:rsid w:val="00A73D35"/>
    <w:rsid w:val="00A74A04"/>
    <w:rsid w:val="00A74B40"/>
    <w:rsid w:val="00A75746"/>
    <w:rsid w:val="00A75C3D"/>
    <w:rsid w:val="00A75D39"/>
    <w:rsid w:val="00A75D92"/>
    <w:rsid w:val="00A75DCC"/>
    <w:rsid w:val="00A75F8D"/>
    <w:rsid w:val="00A76AD7"/>
    <w:rsid w:val="00A772A5"/>
    <w:rsid w:val="00A77662"/>
    <w:rsid w:val="00A77786"/>
    <w:rsid w:val="00A77C9C"/>
    <w:rsid w:val="00A803B4"/>
    <w:rsid w:val="00A806BD"/>
    <w:rsid w:val="00A810AC"/>
    <w:rsid w:val="00A81FC3"/>
    <w:rsid w:val="00A8218C"/>
    <w:rsid w:val="00A8234C"/>
    <w:rsid w:val="00A8272B"/>
    <w:rsid w:val="00A82766"/>
    <w:rsid w:val="00A83F04"/>
    <w:rsid w:val="00A8414F"/>
    <w:rsid w:val="00A84324"/>
    <w:rsid w:val="00A84371"/>
    <w:rsid w:val="00A844DE"/>
    <w:rsid w:val="00A85B60"/>
    <w:rsid w:val="00A8640D"/>
    <w:rsid w:val="00A8646C"/>
    <w:rsid w:val="00A866B4"/>
    <w:rsid w:val="00A8695F"/>
    <w:rsid w:val="00A86BBD"/>
    <w:rsid w:val="00A86C95"/>
    <w:rsid w:val="00A86EE1"/>
    <w:rsid w:val="00A8700C"/>
    <w:rsid w:val="00A876CC"/>
    <w:rsid w:val="00A87F7E"/>
    <w:rsid w:val="00A9011A"/>
    <w:rsid w:val="00A91864"/>
    <w:rsid w:val="00A9189B"/>
    <w:rsid w:val="00A91D40"/>
    <w:rsid w:val="00A920D7"/>
    <w:rsid w:val="00A9235F"/>
    <w:rsid w:val="00A9275C"/>
    <w:rsid w:val="00A9291E"/>
    <w:rsid w:val="00A92B33"/>
    <w:rsid w:val="00A92D4D"/>
    <w:rsid w:val="00A93728"/>
    <w:rsid w:val="00A943B9"/>
    <w:rsid w:val="00A9472A"/>
    <w:rsid w:val="00A9477D"/>
    <w:rsid w:val="00A948A7"/>
    <w:rsid w:val="00A95463"/>
    <w:rsid w:val="00A958A4"/>
    <w:rsid w:val="00A95D04"/>
    <w:rsid w:val="00A96AD1"/>
    <w:rsid w:val="00A96E5C"/>
    <w:rsid w:val="00A97396"/>
    <w:rsid w:val="00A973FA"/>
    <w:rsid w:val="00A9749B"/>
    <w:rsid w:val="00A97571"/>
    <w:rsid w:val="00A97EF5"/>
    <w:rsid w:val="00AA03DC"/>
    <w:rsid w:val="00AA09DE"/>
    <w:rsid w:val="00AA0BE0"/>
    <w:rsid w:val="00AA1283"/>
    <w:rsid w:val="00AA1551"/>
    <w:rsid w:val="00AA1596"/>
    <w:rsid w:val="00AA174D"/>
    <w:rsid w:val="00AA1990"/>
    <w:rsid w:val="00AA26F3"/>
    <w:rsid w:val="00AA2962"/>
    <w:rsid w:val="00AA2EF5"/>
    <w:rsid w:val="00AA4008"/>
    <w:rsid w:val="00AA498A"/>
    <w:rsid w:val="00AA5363"/>
    <w:rsid w:val="00AA54B9"/>
    <w:rsid w:val="00AA560C"/>
    <w:rsid w:val="00AA5656"/>
    <w:rsid w:val="00AA5AAE"/>
    <w:rsid w:val="00AA6195"/>
    <w:rsid w:val="00AA6902"/>
    <w:rsid w:val="00AA6AC0"/>
    <w:rsid w:val="00AA6DA6"/>
    <w:rsid w:val="00AA7BE2"/>
    <w:rsid w:val="00AB05E1"/>
    <w:rsid w:val="00AB0648"/>
    <w:rsid w:val="00AB0649"/>
    <w:rsid w:val="00AB0A32"/>
    <w:rsid w:val="00AB0A43"/>
    <w:rsid w:val="00AB1031"/>
    <w:rsid w:val="00AB155E"/>
    <w:rsid w:val="00AB26AA"/>
    <w:rsid w:val="00AB2AF5"/>
    <w:rsid w:val="00AB2C66"/>
    <w:rsid w:val="00AB2E20"/>
    <w:rsid w:val="00AB35B5"/>
    <w:rsid w:val="00AB415F"/>
    <w:rsid w:val="00AB4231"/>
    <w:rsid w:val="00AB456E"/>
    <w:rsid w:val="00AB4B50"/>
    <w:rsid w:val="00AB5166"/>
    <w:rsid w:val="00AB56D0"/>
    <w:rsid w:val="00AB5801"/>
    <w:rsid w:val="00AB5C3D"/>
    <w:rsid w:val="00AB5D5F"/>
    <w:rsid w:val="00AB6390"/>
    <w:rsid w:val="00AB65C5"/>
    <w:rsid w:val="00AB6896"/>
    <w:rsid w:val="00AB6EA1"/>
    <w:rsid w:val="00AB7FFE"/>
    <w:rsid w:val="00AC05BA"/>
    <w:rsid w:val="00AC0770"/>
    <w:rsid w:val="00AC1334"/>
    <w:rsid w:val="00AC155C"/>
    <w:rsid w:val="00AC166F"/>
    <w:rsid w:val="00AC1834"/>
    <w:rsid w:val="00AC2233"/>
    <w:rsid w:val="00AC23E0"/>
    <w:rsid w:val="00AC29A9"/>
    <w:rsid w:val="00AC2E27"/>
    <w:rsid w:val="00AC3618"/>
    <w:rsid w:val="00AC47A6"/>
    <w:rsid w:val="00AC4800"/>
    <w:rsid w:val="00AC505C"/>
    <w:rsid w:val="00AC5075"/>
    <w:rsid w:val="00AC54A4"/>
    <w:rsid w:val="00AC5C22"/>
    <w:rsid w:val="00AC5E36"/>
    <w:rsid w:val="00AC6DF5"/>
    <w:rsid w:val="00AC7A14"/>
    <w:rsid w:val="00AD04FC"/>
    <w:rsid w:val="00AD0FC8"/>
    <w:rsid w:val="00AD1412"/>
    <w:rsid w:val="00AD1978"/>
    <w:rsid w:val="00AD2085"/>
    <w:rsid w:val="00AD24A4"/>
    <w:rsid w:val="00AD2A18"/>
    <w:rsid w:val="00AD2B19"/>
    <w:rsid w:val="00AD2B54"/>
    <w:rsid w:val="00AD3091"/>
    <w:rsid w:val="00AD32F0"/>
    <w:rsid w:val="00AD3989"/>
    <w:rsid w:val="00AD399A"/>
    <w:rsid w:val="00AD47D7"/>
    <w:rsid w:val="00AD4DB5"/>
    <w:rsid w:val="00AD5352"/>
    <w:rsid w:val="00AD54A9"/>
    <w:rsid w:val="00AD551E"/>
    <w:rsid w:val="00AD56B7"/>
    <w:rsid w:val="00AD5D25"/>
    <w:rsid w:val="00AD63BF"/>
    <w:rsid w:val="00AD65A7"/>
    <w:rsid w:val="00AD66F8"/>
    <w:rsid w:val="00AD69EF"/>
    <w:rsid w:val="00AD7431"/>
    <w:rsid w:val="00AD7508"/>
    <w:rsid w:val="00AD7B58"/>
    <w:rsid w:val="00AD7CC2"/>
    <w:rsid w:val="00AE02D2"/>
    <w:rsid w:val="00AE10A8"/>
    <w:rsid w:val="00AE167D"/>
    <w:rsid w:val="00AE1972"/>
    <w:rsid w:val="00AE1A1B"/>
    <w:rsid w:val="00AE1C75"/>
    <w:rsid w:val="00AE1D3B"/>
    <w:rsid w:val="00AE1F6A"/>
    <w:rsid w:val="00AE1FA6"/>
    <w:rsid w:val="00AE2499"/>
    <w:rsid w:val="00AE2923"/>
    <w:rsid w:val="00AE2AD6"/>
    <w:rsid w:val="00AE36D2"/>
    <w:rsid w:val="00AE3D0B"/>
    <w:rsid w:val="00AE3DA1"/>
    <w:rsid w:val="00AE4314"/>
    <w:rsid w:val="00AE4B49"/>
    <w:rsid w:val="00AE5B4D"/>
    <w:rsid w:val="00AE6125"/>
    <w:rsid w:val="00AE62F5"/>
    <w:rsid w:val="00AE6D50"/>
    <w:rsid w:val="00AE72B4"/>
    <w:rsid w:val="00AE7C76"/>
    <w:rsid w:val="00AF00AD"/>
    <w:rsid w:val="00AF0268"/>
    <w:rsid w:val="00AF0C01"/>
    <w:rsid w:val="00AF1015"/>
    <w:rsid w:val="00AF14C5"/>
    <w:rsid w:val="00AF171E"/>
    <w:rsid w:val="00AF1C30"/>
    <w:rsid w:val="00AF1CD7"/>
    <w:rsid w:val="00AF1FA7"/>
    <w:rsid w:val="00AF2C61"/>
    <w:rsid w:val="00AF2F03"/>
    <w:rsid w:val="00AF2F39"/>
    <w:rsid w:val="00AF3523"/>
    <w:rsid w:val="00AF36AB"/>
    <w:rsid w:val="00AF3951"/>
    <w:rsid w:val="00AF3F61"/>
    <w:rsid w:val="00AF4549"/>
    <w:rsid w:val="00AF496D"/>
    <w:rsid w:val="00AF4C46"/>
    <w:rsid w:val="00AF4D5B"/>
    <w:rsid w:val="00AF5C2B"/>
    <w:rsid w:val="00AF6367"/>
    <w:rsid w:val="00AF7078"/>
    <w:rsid w:val="00AF709B"/>
    <w:rsid w:val="00AF7612"/>
    <w:rsid w:val="00AF7687"/>
    <w:rsid w:val="00AF7A84"/>
    <w:rsid w:val="00AF7D5A"/>
    <w:rsid w:val="00AF7D6E"/>
    <w:rsid w:val="00AF7E90"/>
    <w:rsid w:val="00B00010"/>
    <w:rsid w:val="00B008D9"/>
    <w:rsid w:val="00B01103"/>
    <w:rsid w:val="00B01CA4"/>
    <w:rsid w:val="00B01E23"/>
    <w:rsid w:val="00B01E80"/>
    <w:rsid w:val="00B02177"/>
    <w:rsid w:val="00B02B41"/>
    <w:rsid w:val="00B03444"/>
    <w:rsid w:val="00B04DEB"/>
    <w:rsid w:val="00B04F66"/>
    <w:rsid w:val="00B05048"/>
    <w:rsid w:val="00B05300"/>
    <w:rsid w:val="00B055E4"/>
    <w:rsid w:val="00B05BA1"/>
    <w:rsid w:val="00B05EB3"/>
    <w:rsid w:val="00B05FDD"/>
    <w:rsid w:val="00B065C7"/>
    <w:rsid w:val="00B06B2C"/>
    <w:rsid w:val="00B06F33"/>
    <w:rsid w:val="00B07628"/>
    <w:rsid w:val="00B1019B"/>
    <w:rsid w:val="00B101CE"/>
    <w:rsid w:val="00B103FF"/>
    <w:rsid w:val="00B10ACD"/>
    <w:rsid w:val="00B11163"/>
    <w:rsid w:val="00B112F0"/>
    <w:rsid w:val="00B11E3E"/>
    <w:rsid w:val="00B12BAA"/>
    <w:rsid w:val="00B12C0C"/>
    <w:rsid w:val="00B12DCE"/>
    <w:rsid w:val="00B12EE7"/>
    <w:rsid w:val="00B1361A"/>
    <w:rsid w:val="00B13D44"/>
    <w:rsid w:val="00B1477E"/>
    <w:rsid w:val="00B14D1E"/>
    <w:rsid w:val="00B15549"/>
    <w:rsid w:val="00B156AA"/>
    <w:rsid w:val="00B15F98"/>
    <w:rsid w:val="00B1646F"/>
    <w:rsid w:val="00B16E31"/>
    <w:rsid w:val="00B20C7A"/>
    <w:rsid w:val="00B20DDB"/>
    <w:rsid w:val="00B21907"/>
    <w:rsid w:val="00B21C02"/>
    <w:rsid w:val="00B22534"/>
    <w:rsid w:val="00B227D1"/>
    <w:rsid w:val="00B22835"/>
    <w:rsid w:val="00B2286E"/>
    <w:rsid w:val="00B2347F"/>
    <w:rsid w:val="00B2351F"/>
    <w:rsid w:val="00B23C33"/>
    <w:rsid w:val="00B23C4F"/>
    <w:rsid w:val="00B23D1B"/>
    <w:rsid w:val="00B248B7"/>
    <w:rsid w:val="00B24917"/>
    <w:rsid w:val="00B24995"/>
    <w:rsid w:val="00B249A6"/>
    <w:rsid w:val="00B249FC"/>
    <w:rsid w:val="00B24EB1"/>
    <w:rsid w:val="00B2531F"/>
    <w:rsid w:val="00B26DDA"/>
    <w:rsid w:val="00B27DE0"/>
    <w:rsid w:val="00B30853"/>
    <w:rsid w:val="00B308F8"/>
    <w:rsid w:val="00B31456"/>
    <w:rsid w:val="00B31541"/>
    <w:rsid w:val="00B31702"/>
    <w:rsid w:val="00B318A9"/>
    <w:rsid w:val="00B31DA9"/>
    <w:rsid w:val="00B31E46"/>
    <w:rsid w:val="00B320CB"/>
    <w:rsid w:val="00B32F11"/>
    <w:rsid w:val="00B32FA8"/>
    <w:rsid w:val="00B33116"/>
    <w:rsid w:val="00B335F2"/>
    <w:rsid w:val="00B33A50"/>
    <w:rsid w:val="00B33DA4"/>
    <w:rsid w:val="00B34680"/>
    <w:rsid w:val="00B34737"/>
    <w:rsid w:val="00B34D38"/>
    <w:rsid w:val="00B34DDB"/>
    <w:rsid w:val="00B37A4D"/>
    <w:rsid w:val="00B37A55"/>
    <w:rsid w:val="00B37C9B"/>
    <w:rsid w:val="00B402C4"/>
    <w:rsid w:val="00B4035C"/>
    <w:rsid w:val="00B40F82"/>
    <w:rsid w:val="00B41789"/>
    <w:rsid w:val="00B41C48"/>
    <w:rsid w:val="00B41CDA"/>
    <w:rsid w:val="00B41D04"/>
    <w:rsid w:val="00B4201C"/>
    <w:rsid w:val="00B422DA"/>
    <w:rsid w:val="00B4395D"/>
    <w:rsid w:val="00B43D2C"/>
    <w:rsid w:val="00B440EB"/>
    <w:rsid w:val="00B4412C"/>
    <w:rsid w:val="00B44339"/>
    <w:rsid w:val="00B443F8"/>
    <w:rsid w:val="00B45473"/>
    <w:rsid w:val="00B45A79"/>
    <w:rsid w:val="00B45E78"/>
    <w:rsid w:val="00B460D8"/>
    <w:rsid w:val="00B46827"/>
    <w:rsid w:val="00B47398"/>
    <w:rsid w:val="00B47515"/>
    <w:rsid w:val="00B476B7"/>
    <w:rsid w:val="00B476FA"/>
    <w:rsid w:val="00B50155"/>
    <w:rsid w:val="00B50237"/>
    <w:rsid w:val="00B504F3"/>
    <w:rsid w:val="00B508A5"/>
    <w:rsid w:val="00B508B5"/>
    <w:rsid w:val="00B510A4"/>
    <w:rsid w:val="00B5124E"/>
    <w:rsid w:val="00B51306"/>
    <w:rsid w:val="00B5140A"/>
    <w:rsid w:val="00B51649"/>
    <w:rsid w:val="00B51D4A"/>
    <w:rsid w:val="00B526C4"/>
    <w:rsid w:val="00B52921"/>
    <w:rsid w:val="00B52BFA"/>
    <w:rsid w:val="00B532EC"/>
    <w:rsid w:val="00B54364"/>
    <w:rsid w:val="00B54572"/>
    <w:rsid w:val="00B5458C"/>
    <w:rsid w:val="00B54ADC"/>
    <w:rsid w:val="00B54C69"/>
    <w:rsid w:val="00B55682"/>
    <w:rsid w:val="00B55809"/>
    <w:rsid w:val="00B55A0A"/>
    <w:rsid w:val="00B55CC7"/>
    <w:rsid w:val="00B55F24"/>
    <w:rsid w:val="00B56212"/>
    <w:rsid w:val="00B56558"/>
    <w:rsid w:val="00B566C4"/>
    <w:rsid w:val="00B568B6"/>
    <w:rsid w:val="00B56D7F"/>
    <w:rsid w:val="00B575C3"/>
    <w:rsid w:val="00B579EA"/>
    <w:rsid w:val="00B57AF7"/>
    <w:rsid w:val="00B60099"/>
    <w:rsid w:val="00B60344"/>
    <w:rsid w:val="00B60ED0"/>
    <w:rsid w:val="00B615CA"/>
    <w:rsid w:val="00B617C9"/>
    <w:rsid w:val="00B61829"/>
    <w:rsid w:val="00B61B3A"/>
    <w:rsid w:val="00B62117"/>
    <w:rsid w:val="00B62659"/>
    <w:rsid w:val="00B62F24"/>
    <w:rsid w:val="00B62FF5"/>
    <w:rsid w:val="00B630E8"/>
    <w:rsid w:val="00B641C6"/>
    <w:rsid w:val="00B64637"/>
    <w:rsid w:val="00B65551"/>
    <w:rsid w:val="00B6579A"/>
    <w:rsid w:val="00B65801"/>
    <w:rsid w:val="00B66338"/>
    <w:rsid w:val="00B66602"/>
    <w:rsid w:val="00B70789"/>
    <w:rsid w:val="00B7118A"/>
    <w:rsid w:val="00B71441"/>
    <w:rsid w:val="00B71697"/>
    <w:rsid w:val="00B71795"/>
    <w:rsid w:val="00B719AE"/>
    <w:rsid w:val="00B71F82"/>
    <w:rsid w:val="00B7218C"/>
    <w:rsid w:val="00B72AFE"/>
    <w:rsid w:val="00B72E3B"/>
    <w:rsid w:val="00B7443D"/>
    <w:rsid w:val="00B745EC"/>
    <w:rsid w:val="00B75EDE"/>
    <w:rsid w:val="00B7619A"/>
    <w:rsid w:val="00B76322"/>
    <w:rsid w:val="00B7639E"/>
    <w:rsid w:val="00B763AB"/>
    <w:rsid w:val="00B76701"/>
    <w:rsid w:val="00B76ACB"/>
    <w:rsid w:val="00B777BC"/>
    <w:rsid w:val="00B77F84"/>
    <w:rsid w:val="00B80347"/>
    <w:rsid w:val="00B804ED"/>
    <w:rsid w:val="00B80D0A"/>
    <w:rsid w:val="00B8150D"/>
    <w:rsid w:val="00B81C5C"/>
    <w:rsid w:val="00B82E00"/>
    <w:rsid w:val="00B842A7"/>
    <w:rsid w:val="00B8452F"/>
    <w:rsid w:val="00B8523E"/>
    <w:rsid w:val="00B852CF"/>
    <w:rsid w:val="00B858F8"/>
    <w:rsid w:val="00B85FEC"/>
    <w:rsid w:val="00B863DC"/>
    <w:rsid w:val="00B8719E"/>
    <w:rsid w:val="00B87398"/>
    <w:rsid w:val="00B877E2"/>
    <w:rsid w:val="00B877F2"/>
    <w:rsid w:val="00B87843"/>
    <w:rsid w:val="00B90104"/>
    <w:rsid w:val="00B903C6"/>
    <w:rsid w:val="00B904A5"/>
    <w:rsid w:val="00B906E7"/>
    <w:rsid w:val="00B909EE"/>
    <w:rsid w:val="00B90FDA"/>
    <w:rsid w:val="00B91114"/>
    <w:rsid w:val="00B9136A"/>
    <w:rsid w:val="00B919FA"/>
    <w:rsid w:val="00B92017"/>
    <w:rsid w:val="00B92295"/>
    <w:rsid w:val="00B923C3"/>
    <w:rsid w:val="00B92713"/>
    <w:rsid w:val="00B92DA0"/>
    <w:rsid w:val="00B92F2B"/>
    <w:rsid w:val="00B93430"/>
    <w:rsid w:val="00B9389E"/>
    <w:rsid w:val="00B93C91"/>
    <w:rsid w:val="00B93D85"/>
    <w:rsid w:val="00B94063"/>
    <w:rsid w:val="00B941FB"/>
    <w:rsid w:val="00B9491F"/>
    <w:rsid w:val="00B94EF8"/>
    <w:rsid w:val="00B95323"/>
    <w:rsid w:val="00B95F39"/>
    <w:rsid w:val="00B95F6E"/>
    <w:rsid w:val="00B960A5"/>
    <w:rsid w:val="00B9623F"/>
    <w:rsid w:val="00B96290"/>
    <w:rsid w:val="00B97164"/>
    <w:rsid w:val="00B9757F"/>
    <w:rsid w:val="00B9767B"/>
    <w:rsid w:val="00B97F90"/>
    <w:rsid w:val="00BA0203"/>
    <w:rsid w:val="00BA134B"/>
    <w:rsid w:val="00BA1710"/>
    <w:rsid w:val="00BA237B"/>
    <w:rsid w:val="00BA2B35"/>
    <w:rsid w:val="00BA2F32"/>
    <w:rsid w:val="00BA31D9"/>
    <w:rsid w:val="00BA36D9"/>
    <w:rsid w:val="00BA4AA4"/>
    <w:rsid w:val="00BA5129"/>
    <w:rsid w:val="00BA586A"/>
    <w:rsid w:val="00BA6014"/>
    <w:rsid w:val="00BA6058"/>
    <w:rsid w:val="00BA60FA"/>
    <w:rsid w:val="00BA6815"/>
    <w:rsid w:val="00BA76AC"/>
    <w:rsid w:val="00BA772F"/>
    <w:rsid w:val="00BA7A22"/>
    <w:rsid w:val="00BB0077"/>
    <w:rsid w:val="00BB0406"/>
    <w:rsid w:val="00BB0ABF"/>
    <w:rsid w:val="00BB0FE7"/>
    <w:rsid w:val="00BB14F4"/>
    <w:rsid w:val="00BB191B"/>
    <w:rsid w:val="00BB1B38"/>
    <w:rsid w:val="00BB2091"/>
    <w:rsid w:val="00BB2178"/>
    <w:rsid w:val="00BB2781"/>
    <w:rsid w:val="00BB2C6A"/>
    <w:rsid w:val="00BB2FD1"/>
    <w:rsid w:val="00BB3402"/>
    <w:rsid w:val="00BB35AA"/>
    <w:rsid w:val="00BB35EB"/>
    <w:rsid w:val="00BB36F3"/>
    <w:rsid w:val="00BB386F"/>
    <w:rsid w:val="00BB3D00"/>
    <w:rsid w:val="00BB3FD7"/>
    <w:rsid w:val="00BB40AC"/>
    <w:rsid w:val="00BB40EF"/>
    <w:rsid w:val="00BB430F"/>
    <w:rsid w:val="00BB45BA"/>
    <w:rsid w:val="00BB479E"/>
    <w:rsid w:val="00BB4D51"/>
    <w:rsid w:val="00BB4E3E"/>
    <w:rsid w:val="00BB5040"/>
    <w:rsid w:val="00BB525E"/>
    <w:rsid w:val="00BB5CB9"/>
    <w:rsid w:val="00BB6102"/>
    <w:rsid w:val="00BB6832"/>
    <w:rsid w:val="00BB6D1A"/>
    <w:rsid w:val="00BB7239"/>
    <w:rsid w:val="00BB74C6"/>
    <w:rsid w:val="00BB75A2"/>
    <w:rsid w:val="00BB76FA"/>
    <w:rsid w:val="00BB7730"/>
    <w:rsid w:val="00BC04C2"/>
    <w:rsid w:val="00BC0CCA"/>
    <w:rsid w:val="00BC1049"/>
    <w:rsid w:val="00BC1250"/>
    <w:rsid w:val="00BC167F"/>
    <w:rsid w:val="00BC16DE"/>
    <w:rsid w:val="00BC1AAE"/>
    <w:rsid w:val="00BC1CE1"/>
    <w:rsid w:val="00BC1E1D"/>
    <w:rsid w:val="00BC239A"/>
    <w:rsid w:val="00BC23AE"/>
    <w:rsid w:val="00BC23EA"/>
    <w:rsid w:val="00BC2E05"/>
    <w:rsid w:val="00BC3067"/>
    <w:rsid w:val="00BC36CD"/>
    <w:rsid w:val="00BC3979"/>
    <w:rsid w:val="00BC3D35"/>
    <w:rsid w:val="00BC3EDF"/>
    <w:rsid w:val="00BC4624"/>
    <w:rsid w:val="00BC5046"/>
    <w:rsid w:val="00BC630C"/>
    <w:rsid w:val="00BC63D2"/>
    <w:rsid w:val="00BC642B"/>
    <w:rsid w:val="00BC675F"/>
    <w:rsid w:val="00BC6F54"/>
    <w:rsid w:val="00BC791F"/>
    <w:rsid w:val="00BC7C70"/>
    <w:rsid w:val="00BC7D10"/>
    <w:rsid w:val="00BC7E8C"/>
    <w:rsid w:val="00BC7FCE"/>
    <w:rsid w:val="00BD0451"/>
    <w:rsid w:val="00BD09A5"/>
    <w:rsid w:val="00BD16C5"/>
    <w:rsid w:val="00BD2189"/>
    <w:rsid w:val="00BD281B"/>
    <w:rsid w:val="00BD335B"/>
    <w:rsid w:val="00BD3DB3"/>
    <w:rsid w:val="00BD48CE"/>
    <w:rsid w:val="00BD49FA"/>
    <w:rsid w:val="00BD4B45"/>
    <w:rsid w:val="00BD4BC8"/>
    <w:rsid w:val="00BD4FDA"/>
    <w:rsid w:val="00BD542C"/>
    <w:rsid w:val="00BD5D53"/>
    <w:rsid w:val="00BD6265"/>
    <w:rsid w:val="00BD6581"/>
    <w:rsid w:val="00BD673F"/>
    <w:rsid w:val="00BD6A78"/>
    <w:rsid w:val="00BD6F03"/>
    <w:rsid w:val="00BD725E"/>
    <w:rsid w:val="00BD737D"/>
    <w:rsid w:val="00BD7620"/>
    <w:rsid w:val="00BD7714"/>
    <w:rsid w:val="00BD79E8"/>
    <w:rsid w:val="00BD7DD1"/>
    <w:rsid w:val="00BE011E"/>
    <w:rsid w:val="00BE01D9"/>
    <w:rsid w:val="00BE0333"/>
    <w:rsid w:val="00BE0384"/>
    <w:rsid w:val="00BE039C"/>
    <w:rsid w:val="00BE044C"/>
    <w:rsid w:val="00BE0A49"/>
    <w:rsid w:val="00BE0B5F"/>
    <w:rsid w:val="00BE11CF"/>
    <w:rsid w:val="00BE124B"/>
    <w:rsid w:val="00BE1A8A"/>
    <w:rsid w:val="00BE1CF3"/>
    <w:rsid w:val="00BE2081"/>
    <w:rsid w:val="00BE232F"/>
    <w:rsid w:val="00BE2350"/>
    <w:rsid w:val="00BE31B7"/>
    <w:rsid w:val="00BE37D6"/>
    <w:rsid w:val="00BE3CF0"/>
    <w:rsid w:val="00BE405A"/>
    <w:rsid w:val="00BE409B"/>
    <w:rsid w:val="00BE480D"/>
    <w:rsid w:val="00BE4C4D"/>
    <w:rsid w:val="00BE59DE"/>
    <w:rsid w:val="00BE6230"/>
    <w:rsid w:val="00BE66E7"/>
    <w:rsid w:val="00BE69DE"/>
    <w:rsid w:val="00BE6CA2"/>
    <w:rsid w:val="00BE6D97"/>
    <w:rsid w:val="00BE7A88"/>
    <w:rsid w:val="00BF0083"/>
    <w:rsid w:val="00BF0287"/>
    <w:rsid w:val="00BF08F8"/>
    <w:rsid w:val="00BF0C82"/>
    <w:rsid w:val="00BF0DFE"/>
    <w:rsid w:val="00BF1D35"/>
    <w:rsid w:val="00BF1FBA"/>
    <w:rsid w:val="00BF207A"/>
    <w:rsid w:val="00BF229B"/>
    <w:rsid w:val="00BF2970"/>
    <w:rsid w:val="00BF2A06"/>
    <w:rsid w:val="00BF3AD0"/>
    <w:rsid w:val="00BF4937"/>
    <w:rsid w:val="00BF4F2C"/>
    <w:rsid w:val="00BF4F59"/>
    <w:rsid w:val="00BF50B9"/>
    <w:rsid w:val="00BF50BF"/>
    <w:rsid w:val="00BF5C0D"/>
    <w:rsid w:val="00BF6069"/>
    <w:rsid w:val="00BF6352"/>
    <w:rsid w:val="00BF64AF"/>
    <w:rsid w:val="00BF6F40"/>
    <w:rsid w:val="00BF70A0"/>
    <w:rsid w:val="00BF7571"/>
    <w:rsid w:val="00BF7C77"/>
    <w:rsid w:val="00C0069C"/>
    <w:rsid w:val="00C01325"/>
    <w:rsid w:val="00C017F0"/>
    <w:rsid w:val="00C01DB8"/>
    <w:rsid w:val="00C01FA1"/>
    <w:rsid w:val="00C02271"/>
    <w:rsid w:val="00C02D02"/>
    <w:rsid w:val="00C033B3"/>
    <w:rsid w:val="00C0467C"/>
    <w:rsid w:val="00C047F9"/>
    <w:rsid w:val="00C0486E"/>
    <w:rsid w:val="00C04FF4"/>
    <w:rsid w:val="00C05172"/>
    <w:rsid w:val="00C05373"/>
    <w:rsid w:val="00C0571B"/>
    <w:rsid w:val="00C05F00"/>
    <w:rsid w:val="00C06462"/>
    <w:rsid w:val="00C06703"/>
    <w:rsid w:val="00C06B65"/>
    <w:rsid w:val="00C06F6E"/>
    <w:rsid w:val="00C0716C"/>
    <w:rsid w:val="00C077A4"/>
    <w:rsid w:val="00C0782D"/>
    <w:rsid w:val="00C0789D"/>
    <w:rsid w:val="00C07DB8"/>
    <w:rsid w:val="00C07E8C"/>
    <w:rsid w:val="00C10128"/>
    <w:rsid w:val="00C1031F"/>
    <w:rsid w:val="00C1036B"/>
    <w:rsid w:val="00C10850"/>
    <w:rsid w:val="00C109A7"/>
    <w:rsid w:val="00C10A19"/>
    <w:rsid w:val="00C10CFD"/>
    <w:rsid w:val="00C10EA3"/>
    <w:rsid w:val="00C10ED7"/>
    <w:rsid w:val="00C11204"/>
    <w:rsid w:val="00C11A64"/>
    <w:rsid w:val="00C11C20"/>
    <w:rsid w:val="00C11E56"/>
    <w:rsid w:val="00C12592"/>
    <w:rsid w:val="00C12681"/>
    <w:rsid w:val="00C127B4"/>
    <w:rsid w:val="00C12FB8"/>
    <w:rsid w:val="00C13532"/>
    <w:rsid w:val="00C13CF6"/>
    <w:rsid w:val="00C13DCF"/>
    <w:rsid w:val="00C14120"/>
    <w:rsid w:val="00C158ED"/>
    <w:rsid w:val="00C15C67"/>
    <w:rsid w:val="00C167B3"/>
    <w:rsid w:val="00C16EA0"/>
    <w:rsid w:val="00C16F04"/>
    <w:rsid w:val="00C171D1"/>
    <w:rsid w:val="00C17459"/>
    <w:rsid w:val="00C178C1"/>
    <w:rsid w:val="00C17B9E"/>
    <w:rsid w:val="00C17DA8"/>
    <w:rsid w:val="00C20311"/>
    <w:rsid w:val="00C203FE"/>
    <w:rsid w:val="00C204E5"/>
    <w:rsid w:val="00C20545"/>
    <w:rsid w:val="00C20562"/>
    <w:rsid w:val="00C2094C"/>
    <w:rsid w:val="00C211AC"/>
    <w:rsid w:val="00C2222A"/>
    <w:rsid w:val="00C22390"/>
    <w:rsid w:val="00C22CD4"/>
    <w:rsid w:val="00C22E85"/>
    <w:rsid w:val="00C22EEF"/>
    <w:rsid w:val="00C2321C"/>
    <w:rsid w:val="00C236B0"/>
    <w:rsid w:val="00C2373C"/>
    <w:rsid w:val="00C23829"/>
    <w:rsid w:val="00C23966"/>
    <w:rsid w:val="00C244A3"/>
    <w:rsid w:val="00C24E02"/>
    <w:rsid w:val="00C25708"/>
    <w:rsid w:val="00C25B08"/>
    <w:rsid w:val="00C25C6A"/>
    <w:rsid w:val="00C26618"/>
    <w:rsid w:val="00C2662E"/>
    <w:rsid w:val="00C26889"/>
    <w:rsid w:val="00C268CC"/>
    <w:rsid w:val="00C26D15"/>
    <w:rsid w:val="00C27476"/>
    <w:rsid w:val="00C27D34"/>
    <w:rsid w:val="00C301F0"/>
    <w:rsid w:val="00C30283"/>
    <w:rsid w:val="00C307D1"/>
    <w:rsid w:val="00C308C4"/>
    <w:rsid w:val="00C309A5"/>
    <w:rsid w:val="00C30E24"/>
    <w:rsid w:val="00C31273"/>
    <w:rsid w:val="00C31712"/>
    <w:rsid w:val="00C31825"/>
    <w:rsid w:val="00C31BE1"/>
    <w:rsid w:val="00C31E3A"/>
    <w:rsid w:val="00C3211A"/>
    <w:rsid w:val="00C32159"/>
    <w:rsid w:val="00C32699"/>
    <w:rsid w:val="00C32C36"/>
    <w:rsid w:val="00C32D27"/>
    <w:rsid w:val="00C333BF"/>
    <w:rsid w:val="00C33E4F"/>
    <w:rsid w:val="00C33F4E"/>
    <w:rsid w:val="00C342D7"/>
    <w:rsid w:val="00C3444C"/>
    <w:rsid w:val="00C34984"/>
    <w:rsid w:val="00C34EFF"/>
    <w:rsid w:val="00C353F4"/>
    <w:rsid w:val="00C35688"/>
    <w:rsid w:val="00C35D6D"/>
    <w:rsid w:val="00C35EE4"/>
    <w:rsid w:val="00C35FEC"/>
    <w:rsid w:val="00C3659D"/>
    <w:rsid w:val="00C3681B"/>
    <w:rsid w:val="00C36B3D"/>
    <w:rsid w:val="00C37220"/>
    <w:rsid w:val="00C37385"/>
    <w:rsid w:val="00C37438"/>
    <w:rsid w:val="00C374F6"/>
    <w:rsid w:val="00C37579"/>
    <w:rsid w:val="00C37EA9"/>
    <w:rsid w:val="00C40D56"/>
    <w:rsid w:val="00C410CB"/>
    <w:rsid w:val="00C411D1"/>
    <w:rsid w:val="00C41D5E"/>
    <w:rsid w:val="00C41E3E"/>
    <w:rsid w:val="00C41E76"/>
    <w:rsid w:val="00C42493"/>
    <w:rsid w:val="00C42BE4"/>
    <w:rsid w:val="00C42E70"/>
    <w:rsid w:val="00C4303B"/>
    <w:rsid w:val="00C4328D"/>
    <w:rsid w:val="00C43ABC"/>
    <w:rsid w:val="00C44266"/>
    <w:rsid w:val="00C4469A"/>
    <w:rsid w:val="00C447E1"/>
    <w:rsid w:val="00C44BAD"/>
    <w:rsid w:val="00C44CC9"/>
    <w:rsid w:val="00C455D4"/>
    <w:rsid w:val="00C45D25"/>
    <w:rsid w:val="00C46505"/>
    <w:rsid w:val="00C46A32"/>
    <w:rsid w:val="00C47421"/>
    <w:rsid w:val="00C47A90"/>
    <w:rsid w:val="00C47FCE"/>
    <w:rsid w:val="00C50860"/>
    <w:rsid w:val="00C50D27"/>
    <w:rsid w:val="00C50DDC"/>
    <w:rsid w:val="00C50E1E"/>
    <w:rsid w:val="00C5136A"/>
    <w:rsid w:val="00C51784"/>
    <w:rsid w:val="00C51FCA"/>
    <w:rsid w:val="00C52341"/>
    <w:rsid w:val="00C525A5"/>
    <w:rsid w:val="00C52A60"/>
    <w:rsid w:val="00C52ECF"/>
    <w:rsid w:val="00C53013"/>
    <w:rsid w:val="00C530FF"/>
    <w:rsid w:val="00C533D1"/>
    <w:rsid w:val="00C5474C"/>
    <w:rsid w:val="00C549E0"/>
    <w:rsid w:val="00C54C47"/>
    <w:rsid w:val="00C54E12"/>
    <w:rsid w:val="00C558FD"/>
    <w:rsid w:val="00C55D93"/>
    <w:rsid w:val="00C56048"/>
    <w:rsid w:val="00C5621C"/>
    <w:rsid w:val="00C566C0"/>
    <w:rsid w:val="00C5696D"/>
    <w:rsid w:val="00C56D3E"/>
    <w:rsid w:val="00C57A01"/>
    <w:rsid w:val="00C608D4"/>
    <w:rsid w:val="00C609C0"/>
    <w:rsid w:val="00C610EA"/>
    <w:rsid w:val="00C611B3"/>
    <w:rsid w:val="00C614EC"/>
    <w:rsid w:val="00C615DE"/>
    <w:rsid w:val="00C61820"/>
    <w:rsid w:val="00C61C54"/>
    <w:rsid w:val="00C620BC"/>
    <w:rsid w:val="00C6267B"/>
    <w:rsid w:val="00C62A4F"/>
    <w:rsid w:val="00C62C75"/>
    <w:rsid w:val="00C62CE1"/>
    <w:rsid w:val="00C6452A"/>
    <w:rsid w:val="00C647F5"/>
    <w:rsid w:val="00C651CE"/>
    <w:rsid w:val="00C654D8"/>
    <w:rsid w:val="00C65607"/>
    <w:rsid w:val="00C65CCE"/>
    <w:rsid w:val="00C662E3"/>
    <w:rsid w:val="00C66C19"/>
    <w:rsid w:val="00C6738C"/>
    <w:rsid w:val="00C67DCB"/>
    <w:rsid w:val="00C7016B"/>
    <w:rsid w:val="00C7038C"/>
    <w:rsid w:val="00C70427"/>
    <w:rsid w:val="00C7045A"/>
    <w:rsid w:val="00C70566"/>
    <w:rsid w:val="00C7091F"/>
    <w:rsid w:val="00C70F8B"/>
    <w:rsid w:val="00C7191C"/>
    <w:rsid w:val="00C71C35"/>
    <w:rsid w:val="00C71CFA"/>
    <w:rsid w:val="00C71EE2"/>
    <w:rsid w:val="00C72FDC"/>
    <w:rsid w:val="00C7355F"/>
    <w:rsid w:val="00C737BD"/>
    <w:rsid w:val="00C73C44"/>
    <w:rsid w:val="00C740CB"/>
    <w:rsid w:val="00C74460"/>
    <w:rsid w:val="00C74638"/>
    <w:rsid w:val="00C74758"/>
    <w:rsid w:val="00C74A9D"/>
    <w:rsid w:val="00C7536D"/>
    <w:rsid w:val="00C75E61"/>
    <w:rsid w:val="00C76396"/>
    <w:rsid w:val="00C76EAA"/>
    <w:rsid w:val="00C76F87"/>
    <w:rsid w:val="00C77E4D"/>
    <w:rsid w:val="00C802C2"/>
    <w:rsid w:val="00C8034B"/>
    <w:rsid w:val="00C80737"/>
    <w:rsid w:val="00C809E1"/>
    <w:rsid w:val="00C80E8C"/>
    <w:rsid w:val="00C810EF"/>
    <w:rsid w:val="00C81D70"/>
    <w:rsid w:val="00C81FF6"/>
    <w:rsid w:val="00C82B40"/>
    <w:rsid w:val="00C82C93"/>
    <w:rsid w:val="00C82D5D"/>
    <w:rsid w:val="00C82ECF"/>
    <w:rsid w:val="00C83313"/>
    <w:rsid w:val="00C83401"/>
    <w:rsid w:val="00C8387E"/>
    <w:rsid w:val="00C84557"/>
    <w:rsid w:val="00C847A7"/>
    <w:rsid w:val="00C849ED"/>
    <w:rsid w:val="00C85DFF"/>
    <w:rsid w:val="00C861B9"/>
    <w:rsid w:val="00C87123"/>
    <w:rsid w:val="00C874D7"/>
    <w:rsid w:val="00C8753D"/>
    <w:rsid w:val="00C87C9A"/>
    <w:rsid w:val="00C9058C"/>
    <w:rsid w:val="00C9121C"/>
    <w:rsid w:val="00C9161A"/>
    <w:rsid w:val="00C91686"/>
    <w:rsid w:val="00C9172F"/>
    <w:rsid w:val="00C91CAA"/>
    <w:rsid w:val="00C921A2"/>
    <w:rsid w:val="00C924BB"/>
    <w:rsid w:val="00C925FF"/>
    <w:rsid w:val="00C926B8"/>
    <w:rsid w:val="00C92A11"/>
    <w:rsid w:val="00C92AD4"/>
    <w:rsid w:val="00C92E09"/>
    <w:rsid w:val="00C92FAF"/>
    <w:rsid w:val="00C930E9"/>
    <w:rsid w:val="00C931F9"/>
    <w:rsid w:val="00C93DE0"/>
    <w:rsid w:val="00C93E71"/>
    <w:rsid w:val="00C93F10"/>
    <w:rsid w:val="00C94B89"/>
    <w:rsid w:val="00C9527A"/>
    <w:rsid w:val="00C955AD"/>
    <w:rsid w:val="00C960F8"/>
    <w:rsid w:val="00C96209"/>
    <w:rsid w:val="00C96447"/>
    <w:rsid w:val="00C9652A"/>
    <w:rsid w:val="00C96DCE"/>
    <w:rsid w:val="00C9726C"/>
    <w:rsid w:val="00C97B99"/>
    <w:rsid w:val="00CA0C98"/>
    <w:rsid w:val="00CA10F0"/>
    <w:rsid w:val="00CA16D9"/>
    <w:rsid w:val="00CA1C79"/>
    <w:rsid w:val="00CA1E4D"/>
    <w:rsid w:val="00CA1E94"/>
    <w:rsid w:val="00CA1F26"/>
    <w:rsid w:val="00CA2150"/>
    <w:rsid w:val="00CA2228"/>
    <w:rsid w:val="00CA2387"/>
    <w:rsid w:val="00CA2AD1"/>
    <w:rsid w:val="00CA2C38"/>
    <w:rsid w:val="00CA3239"/>
    <w:rsid w:val="00CA327C"/>
    <w:rsid w:val="00CA38E5"/>
    <w:rsid w:val="00CA3B31"/>
    <w:rsid w:val="00CA4185"/>
    <w:rsid w:val="00CA4A00"/>
    <w:rsid w:val="00CA51BC"/>
    <w:rsid w:val="00CA57E2"/>
    <w:rsid w:val="00CA59D3"/>
    <w:rsid w:val="00CA5B17"/>
    <w:rsid w:val="00CA6F68"/>
    <w:rsid w:val="00CA7250"/>
    <w:rsid w:val="00CA7610"/>
    <w:rsid w:val="00CA771E"/>
    <w:rsid w:val="00CA798E"/>
    <w:rsid w:val="00CB07EB"/>
    <w:rsid w:val="00CB0B58"/>
    <w:rsid w:val="00CB0DF4"/>
    <w:rsid w:val="00CB10A1"/>
    <w:rsid w:val="00CB12CF"/>
    <w:rsid w:val="00CB137A"/>
    <w:rsid w:val="00CB1470"/>
    <w:rsid w:val="00CB15AF"/>
    <w:rsid w:val="00CB15D8"/>
    <w:rsid w:val="00CB1B5F"/>
    <w:rsid w:val="00CB1C3A"/>
    <w:rsid w:val="00CB2523"/>
    <w:rsid w:val="00CB2F64"/>
    <w:rsid w:val="00CB31BC"/>
    <w:rsid w:val="00CB32EA"/>
    <w:rsid w:val="00CB3679"/>
    <w:rsid w:val="00CB3914"/>
    <w:rsid w:val="00CB410F"/>
    <w:rsid w:val="00CB4940"/>
    <w:rsid w:val="00CB4A2D"/>
    <w:rsid w:val="00CB4B7B"/>
    <w:rsid w:val="00CB4EFE"/>
    <w:rsid w:val="00CB5641"/>
    <w:rsid w:val="00CB5AF6"/>
    <w:rsid w:val="00CB5FAC"/>
    <w:rsid w:val="00CB6395"/>
    <w:rsid w:val="00CB6C89"/>
    <w:rsid w:val="00CB7001"/>
    <w:rsid w:val="00CB7305"/>
    <w:rsid w:val="00CB74DC"/>
    <w:rsid w:val="00CB75A0"/>
    <w:rsid w:val="00CB7816"/>
    <w:rsid w:val="00CB79EA"/>
    <w:rsid w:val="00CB7DC4"/>
    <w:rsid w:val="00CB7F2C"/>
    <w:rsid w:val="00CC0507"/>
    <w:rsid w:val="00CC05FD"/>
    <w:rsid w:val="00CC0787"/>
    <w:rsid w:val="00CC0976"/>
    <w:rsid w:val="00CC0980"/>
    <w:rsid w:val="00CC0C3A"/>
    <w:rsid w:val="00CC1D6E"/>
    <w:rsid w:val="00CC22B0"/>
    <w:rsid w:val="00CC2652"/>
    <w:rsid w:val="00CC2688"/>
    <w:rsid w:val="00CC2EB5"/>
    <w:rsid w:val="00CC2F95"/>
    <w:rsid w:val="00CC303F"/>
    <w:rsid w:val="00CC37B5"/>
    <w:rsid w:val="00CC395F"/>
    <w:rsid w:val="00CC3F70"/>
    <w:rsid w:val="00CC3FBA"/>
    <w:rsid w:val="00CC40C3"/>
    <w:rsid w:val="00CC4DD9"/>
    <w:rsid w:val="00CC524C"/>
    <w:rsid w:val="00CC5457"/>
    <w:rsid w:val="00CC5486"/>
    <w:rsid w:val="00CC5874"/>
    <w:rsid w:val="00CC64B3"/>
    <w:rsid w:val="00CC661D"/>
    <w:rsid w:val="00CC6A20"/>
    <w:rsid w:val="00CC6BEC"/>
    <w:rsid w:val="00CC7029"/>
    <w:rsid w:val="00CC71B3"/>
    <w:rsid w:val="00CC7B12"/>
    <w:rsid w:val="00CD0F28"/>
    <w:rsid w:val="00CD0F86"/>
    <w:rsid w:val="00CD12FB"/>
    <w:rsid w:val="00CD1AE4"/>
    <w:rsid w:val="00CD1B50"/>
    <w:rsid w:val="00CD2A6D"/>
    <w:rsid w:val="00CD2EF1"/>
    <w:rsid w:val="00CD393C"/>
    <w:rsid w:val="00CD3F91"/>
    <w:rsid w:val="00CD409A"/>
    <w:rsid w:val="00CD4153"/>
    <w:rsid w:val="00CD48D2"/>
    <w:rsid w:val="00CD4AD3"/>
    <w:rsid w:val="00CD4C79"/>
    <w:rsid w:val="00CD4E17"/>
    <w:rsid w:val="00CD60E4"/>
    <w:rsid w:val="00CD63B5"/>
    <w:rsid w:val="00CD786F"/>
    <w:rsid w:val="00CD7E24"/>
    <w:rsid w:val="00CE0FDE"/>
    <w:rsid w:val="00CE1C7C"/>
    <w:rsid w:val="00CE1E28"/>
    <w:rsid w:val="00CE1F56"/>
    <w:rsid w:val="00CE255F"/>
    <w:rsid w:val="00CE2826"/>
    <w:rsid w:val="00CE2BAD"/>
    <w:rsid w:val="00CE391C"/>
    <w:rsid w:val="00CE3E6B"/>
    <w:rsid w:val="00CE483B"/>
    <w:rsid w:val="00CE4935"/>
    <w:rsid w:val="00CE4947"/>
    <w:rsid w:val="00CE4A53"/>
    <w:rsid w:val="00CE4B42"/>
    <w:rsid w:val="00CE5035"/>
    <w:rsid w:val="00CE5867"/>
    <w:rsid w:val="00CE592D"/>
    <w:rsid w:val="00CE5982"/>
    <w:rsid w:val="00CE5A59"/>
    <w:rsid w:val="00CE5D26"/>
    <w:rsid w:val="00CE62D0"/>
    <w:rsid w:val="00CE66B6"/>
    <w:rsid w:val="00CE6CE6"/>
    <w:rsid w:val="00CE729C"/>
    <w:rsid w:val="00CE72C2"/>
    <w:rsid w:val="00CE7675"/>
    <w:rsid w:val="00CE784C"/>
    <w:rsid w:val="00CF0A64"/>
    <w:rsid w:val="00CF0B06"/>
    <w:rsid w:val="00CF0B7D"/>
    <w:rsid w:val="00CF0D84"/>
    <w:rsid w:val="00CF0F34"/>
    <w:rsid w:val="00CF0F7E"/>
    <w:rsid w:val="00CF1372"/>
    <w:rsid w:val="00CF1664"/>
    <w:rsid w:val="00CF1B20"/>
    <w:rsid w:val="00CF1D49"/>
    <w:rsid w:val="00CF1E45"/>
    <w:rsid w:val="00CF2087"/>
    <w:rsid w:val="00CF2673"/>
    <w:rsid w:val="00CF2AD4"/>
    <w:rsid w:val="00CF2B22"/>
    <w:rsid w:val="00CF2F82"/>
    <w:rsid w:val="00CF31C3"/>
    <w:rsid w:val="00CF38C1"/>
    <w:rsid w:val="00CF3B40"/>
    <w:rsid w:val="00CF3D47"/>
    <w:rsid w:val="00CF45D7"/>
    <w:rsid w:val="00CF4ADF"/>
    <w:rsid w:val="00CF4B34"/>
    <w:rsid w:val="00CF576E"/>
    <w:rsid w:val="00CF57DD"/>
    <w:rsid w:val="00CF5B95"/>
    <w:rsid w:val="00CF66C1"/>
    <w:rsid w:val="00CF67B2"/>
    <w:rsid w:val="00CF6E63"/>
    <w:rsid w:val="00CF7E60"/>
    <w:rsid w:val="00D0043E"/>
    <w:rsid w:val="00D00FC9"/>
    <w:rsid w:val="00D01690"/>
    <w:rsid w:val="00D02FB2"/>
    <w:rsid w:val="00D030ED"/>
    <w:rsid w:val="00D04292"/>
    <w:rsid w:val="00D04550"/>
    <w:rsid w:val="00D045C6"/>
    <w:rsid w:val="00D04769"/>
    <w:rsid w:val="00D0480C"/>
    <w:rsid w:val="00D04933"/>
    <w:rsid w:val="00D060B2"/>
    <w:rsid w:val="00D063E6"/>
    <w:rsid w:val="00D07007"/>
    <w:rsid w:val="00D07201"/>
    <w:rsid w:val="00D075D5"/>
    <w:rsid w:val="00D1004E"/>
    <w:rsid w:val="00D10507"/>
    <w:rsid w:val="00D10D37"/>
    <w:rsid w:val="00D10D9E"/>
    <w:rsid w:val="00D1104D"/>
    <w:rsid w:val="00D1115C"/>
    <w:rsid w:val="00D11316"/>
    <w:rsid w:val="00D113F8"/>
    <w:rsid w:val="00D11EA1"/>
    <w:rsid w:val="00D12009"/>
    <w:rsid w:val="00D12153"/>
    <w:rsid w:val="00D12327"/>
    <w:rsid w:val="00D1236B"/>
    <w:rsid w:val="00D12557"/>
    <w:rsid w:val="00D12578"/>
    <w:rsid w:val="00D12B08"/>
    <w:rsid w:val="00D12FC6"/>
    <w:rsid w:val="00D131CF"/>
    <w:rsid w:val="00D13C52"/>
    <w:rsid w:val="00D14039"/>
    <w:rsid w:val="00D141D9"/>
    <w:rsid w:val="00D14BF3"/>
    <w:rsid w:val="00D14CB4"/>
    <w:rsid w:val="00D14E37"/>
    <w:rsid w:val="00D14E7B"/>
    <w:rsid w:val="00D15117"/>
    <w:rsid w:val="00D1557A"/>
    <w:rsid w:val="00D15A90"/>
    <w:rsid w:val="00D15C19"/>
    <w:rsid w:val="00D1623B"/>
    <w:rsid w:val="00D16D82"/>
    <w:rsid w:val="00D17775"/>
    <w:rsid w:val="00D17E16"/>
    <w:rsid w:val="00D203A2"/>
    <w:rsid w:val="00D20E83"/>
    <w:rsid w:val="00D2117B"/>
    <w:rsid w:val="00D21647"/>
    <w:rsid w:val="00D2196B"/>
    <w:rsid w:val="00D21B46"/>
    <w:rsid w:val="00D21F48"/>
    <w:rsid w:val="00D22531"/>
    <w:rsid w:val="00D22BB1"/>
    <w:rsid w:val="00D23790"/>
    <w:rsid w:val="00D23DD5"/>
    <w:rsid w:val="00D23DD8"/>
    <w:rsid w:val="00D23F4A"/>
    <w:rsid w:val="00D242AF"/>
    <w:rsid w:val="00D2468C"/>
    <w:rsid w:val="00D24DCD"/>
    <w:rsid w:val="00D24FC8"/>
    <w:rsid w:val="00D25891"/>
    <w:rsid w:val="00D25AA7"/>
    <w:rsid w:val="00D25C5E"/>
    <w:rsid w:val="00D26214"/>
    <w:rsid w:val="00D2782B"/>
    <w:rsid w:val="00D3002F"/>
    <w:rsid w:val="00D300D1"/>
    <w:rsid w:val="00D302D8"/>
    <w:rsid w:val="00D306BB"/>
    <w:rsid w:val="00D30829"/>
    <w:rsid w:val="00D30C9F"/>
    <w:rsid w:val="00D31215"/>
    <w:rsid w:val="00D3138A"/>
    <w:rsid w:val="00D31699"/>
    <w:rsid w:val="00D31B64"/>
    <w:rsid w:val="00D31B70"/>
    <w:rsid w:val="00D31CAB"/>
    <w:rsid w:val="00D31EB6"/>
    <w:rsid w:val="00D31F89"/>
    <w:rsid w:val="00D31FAD"/>
    <w:rsid w:val="00D32639"/>
    <w:rsid w:val="00D32754"/>
    <w:rsid w:val="00D328FE"/>
    <w:rsid w:val="00D32BAC"/>
    <w:rsid w:val="00D32CA4"/>
    <w:rsid w:val="00D32CF7"/>
    <w:rsid w:val="00D32DCA"/>
    <w:rsid w:val="00D32FA0"/>
    <w:rsid w:val="00D330A4"/>
    <w:rsid w:val="00D3335E"/>
    <w:rsid w:val="00D344FF"/>
    <w:rsid w:val="00D3477D"/>
    <w:rsid w:val="00D3493A"/>
    <w:rsid w:val="00D36451"/>
    <w:rsid w:val="00D364C2"/>
    <w:rsid w:val="00D367A0"/>
    <w:rsid w:val="00D36871"/>
    <w:rsid w:val="00D36E59"/>
    <w:rsid w:val="00D36E93"/>
    <w:rsid w:val="00D37012"/>
    <w:rsid w:val="00D37653"/>
    <w:rsid w:val="00D37710"/>
    <w:rsid w:val="00D37958"/>
    <w:rsid w:val="00D37A1C"/>
    <w:rsid w:val="00D37D7A"/>
    <w:rsid w:val="00D37EC4"/>
    <w:rsid w:val="00D40300"/>
    <w:rsid w:val="00D40329"/>
    <w:rsid w:val="00D4049C"/>
    <w:rsid w:val="00D40514"/>
    <w:rsid w:val="00D40781"/>
    <w:rsid w:val="00D407A2"/>
    <w:rsid w:val="00D40854"/>
    <w:rsid w:val="00D4087F"/>
    <w:rsid w:val="00D4092B"/>
    <w:rsid w:val="00D40A23"/>
    <w:rsid w:val="00D40AE8"/>
    <w:rsid w:val="00D40F97"/>
    <w:rsid w:val="00D410AE"/>
    <w:rsid w:val="00D416C3"/>
    <w:rsid w:val="00D418C6"/>
    <w:rsid w:val="00D42058"/>
    <w:rsid w:val="00D427F2"/>
    <w:rsid w:val="00D42C6F"/>
    <w:rsid w:val="00D42DC4"/>
    <w:rsid w:val="00D431CE"/>
    <w:rsid w:val="00D4373F"/>
    <w:rsid w:val="00D43DD2"/>
    <w:rsid w:val="00D44568"/>
    <w:rsid w:val="00D4461A"/>
    <w:rsid w:val="00D44819"/>
    <w:rsid w:val="00D454AC"/>
    <w:rsid w:val="00D459E8"/>
    <w:rsid w:val="00D45D2F"/>
    <w:rsid w:val="00D4606D"/>
    <w:rsid w:val="00D46E54"/>
    <w:rsid w:val="00D470F2"/>
    <w:rsid w:val="00D474E5"/>
    <w:rsid w:val="00D47587"/>
    <w:rsid w:val="00D47A1C"/>
    <w:rsid w:val="00D47C04"/>
    <w:rsid w:val="00D47D2F"/>
    <w:rsid w:val="00D5013D"/>
    <w:rsid w:val="00D50647"/>
    <w:rsid w:val="00D50C45"/>
    <w:rsid w:val="00D51051"/>
    <w:rsid w:val="00D52374"/>
    <w:rsid w:val="00D529BD"/>
    <w:rsid w:val="00D53463"/>
    <w:rsid w:val="00D5410E"/>
    <w:rsid w:val="00D54732"/>
    <w:rsid w:val="00D55C5D"/>
    <w:rsid w:val="00D55F39"/>
    <w:rsid w:val="00D5614D"/>
    <w:rsid w:val="00D564B0"/>
    <w:rsid w:val="00D56611"/>
    <w:rsid w:val="00D57488"/>
    <w:rsid w:val="00D57549"/>
    <w:rsid w:val="00D57AA1"/>
    <w:rsid w:val="00D57D2A"/>
    <w:rsid w:val="00D60026"/>
    <w:rsid w:val="00D600E6"/>
    <w:rsid w:val="00D603D6"/>
    <w:rsid w:val="00D60899"/>
    <w:rsid w:val="00D613C1"/>
    <w:rsid w:val="00D61E7E"/>
    <w:rsid w:val="00D629ED"/>
    <w:rsid w:val="00D62BA1"/>
    <w:rsid w:val="00D62CF6"/>
    <w:rsid w:val="00D62F6E"/>
    <w:rsid w:val="00D6334D"/>
    <w:rsid w:val="00D63685"/>
    <w:rsid w:val="00D641CB"/>
    <w:rsid w:val="00D649B2"/>
    <w:rsid w:val="00D64B59"/>
    <w:rsid w:val="00D6518B"/>
    <w:rsid w:val="00D65A52"/>
    <w:rsid w:val="00D6690F"/>
    <w:rsid w:val="00D66A20"/>
    <w:rsid w:val="00D6701D"/>
    <w:rsid w:val="00D6756E"/>
    <w:rsid w:val="00D67731"/>
    <w:rsid w:val="00D70164"/>
    <w:rsid w:val="00D70245"/>
    <w:rsid w:val="00D70560"/>
    <w:rsid w:val="00D70A16"/>
    <w:rsid w:val="00D70EE1"/>
    <w:rsid w:val="00D71593"/>
    <w:rsid w:val="00D71C46"/>
    <w:rsid w:val="00D723A5"/>
    <w:rsid w:val="00D726D3"/>
    <w:rsid w:val="00D72B29"/>
    <w:rsid w:val="00D72DAB"/>
    <w:rsid w:val="00D7308F"/>
    <w:rsid w:val="00D7363F"/>
    <w:rsid w:val="00D73A5D"/>
    <w:rsid w:val="00D7460E"/>
    <w:rsid w:val="00D7481A"/>
    <w:rsid w:val="00D74A7E"/>
    <w:rsid w:val="00D74F34"/>
    <w:rsid w:val="00D752A7"/>
    <w:rsid w:val="00D75F13"/>
    <w:rsid w:val="00D76065"/>
    <w:rsid w:val="00D76455"/>
    <w:rsid w:val="00D76595"/>
    <w:rsid w:val="00D767D4"/>
    <w:rsid w:val="00D7681F"/>
    <w:rsid w:val="00D76ED8"/>
    <w:rsid w:val="00D773A6"/>
    <w:rsid w:val="00D77465"/>
    <w:rsid w:val="00D77644"/>
    <w:rsid w:val="00D77DF6"/>
    <w:rsid w:val="00D800D3"/>
    <w:rsid w:val="00D8030B"/>
    <w:rsid w:val="00D808FA"/>
    <w:rsid w:val="00D811BD"/>
    <w:rsid w:val="00D811BE"/>
    <w:rsid w:val="00D823EA"/>
    <w:rsid w:val="00D84A7E"/>
    <w:rsid w:val="00D84D9D"/>
    <w:rsid w:val="00D850A8"/>
    <w:rsid w:val="00D8552F"/>
    <w:rsid w:val="00D86355"/>
    <w:rsid w:val="00D86742"/>
    <w:rsid w:val="00D87823"/>
    <w:rsid w:val="00D8788E"/>
    <w:rsid w:val="00D87AC1"/>
    <w:rsid w:val="00D87B1B"/>
    <w:rsid w:val="00D87EB7"/>
    <w:rsid w:val="00D905D7"/>
    <w:rsid w:val="00D90777"/>
    <w:rsid w:val="00D91AE4"/>
    <w:rsid w:val="00D91FD8"/>
    <w:rsid w:val="00D92051"/>
    <w:rsid w:val="00D92193"/>
    <w:rsid w:val="00D922D0"/>
    <w:rsid w:val="00D925CD"/>
    <w:rsid w:val="00D92830"/>
    <w:rsid w:val="00D92CE9"/>
    <w:rsid w:val="00D9338C"/>
    <w:rsid w:val="00D937D0"/>
    <w:rsid w:val="00D93CA4"/>
    <w:rsid w:val="00D93DB5"/>
    <w:rsid w:val="00D93F0C"/>
    <w:rsid w:val="00D94681"/>
    <w:rsid w:val="00D94D64"/>
    <w:rsid w:val="00D95AC0"/>
    <w:rsid w:val="00D9600E"/>
    <w:rsid w:val="00D9603A"/>
    <w:rsid w:val="00D96127"/>
    <w:rsid w:val="00D96509"/>
    <w:rsid w:val="00D96A84"/>
    <w:rsid w:val="00D96FB9"/>
    <w:rsid w:val="00D97629"/>
    <w:rsid w:val="00DA03C1"/>
    <w:rsid w:val="00DA0957"/>
    <w:rsid w:val="00DA128E"/>
    <w:rsid w:val="00DA129B"/>
    <w:rsid w:val="00DA1521"/>
    <w:rsid w:val="00DA1759"/>
    <w:rsid w:val="00DA1CC7"/>
    <w:rsid w:val="00DA1F01"/>
    <w:rsid w:val="00DA2589"/>
    <w:rsid w:val="00DA278C"/>
    <w:rsid w:val="00DA2B70"/>
    <w:rsid w:val="00DA3301"/>
    <w:rsid w:val="00DA34B7"/>
    <w:rsid w:val="00DA373E"/>
    <w:rsid w:val="00DA3E15"/>
    <w:rsid w:val="00DA47D6"/>
    <w:rsid w:val="00DA4FB6"/>
    <w:rsid w:val="00DA55B2"/>
    <w:rsid w:val="00DA57CA"/>
    <w:rsid w:val="00DA59FF"/>
    <w:rsid w:val="00DA5F87"/>
    <w:rsid w:val="00DA672E"/>
    <w:rsid w:val="00DA68FD"/>
    <w:rsid w:val="00DA6AC7"/>
    <w:rsid w:val="00DA6D43"/>
    <w:rsid w:val="00DA6EEC"/>
    <w:rsid w:val="00DA75B2"/>
    <w:rsid w:val="00DB05D2"/>
    <w:rsid w:val="00DB0777"/>
    <w:rsid w:val="00DB0F79"/>
    <w:rsid w:val="00DB1075"/>
    <w:rsid w:val="00DB1105"/>
    <w:rsid w:val="00DB13DD"/>
    <w:rsid w:val="00DB1402"/>
    <w:rsid w:val="00DB1784"/>
    <w:rsid w:val="00DB17E0"/>
    <w:rsid w:val="00DB1915"/>
    <w:rsid w:val="00DB1DE3"/>
    <w:rsid w:val="00DB229C"/>
    <w:rsid w:val="00DB2AA3"/>
    <w:rsid w:val="00DB2CE7"/>
    <w:rsid w:val="00DB3A37"/>
    <w:rsid w:val="00DB3A7B"/>
    <w:rsid w:val="00DB3CB9"/>
    <w:rsid w:val="00DB420C"/>
    <w:rsid w:val="00DB561D"/>
    <w:rsid w:val="00DB5EA4"/>
    <w:rsid w:val="00DB604A"/>
    <w:rsid w:val="00DB641A"/>
    <w:rsid w:val="00DB6420"/>
    <w:rsid w:val="00DB713D"/>
    <w:rsid w:val="00DB7162"/>
    <w:rsid w:val="00DB736C"/>
    <w:rsid w:val="00DB7E3D"/>
    <w:rsid w:val="00DC0123"/>
    <w:rsid w:val="00DC0CD4"/>
    <w:rsid w:val="00DC172F"/>
    <w:rsid w:val="00DC1959"/>
    <w:rsid w:val="00DC1A12"/>
    <w:rsid w:val="00DC1B7D"/>
    <w:rsid w:val="00DC22ED"/>
    <w:rsid w:val="00DC23B6"/>
    <w:rsid w:val="00DC286F"/>
    <w:rsid w:val="00DC2AD6"/>
    <w:rsid w:val="00DC3394"/>
    <w:rsid w:val="00DC3507"/>
    <w:rsid w:val="00DC3673"/>
    <w:rsid w:val="00DC3A03"/>
    <w:rsid w:val="00DC3AE3"/>
    <w:rsid w:val="00DC3C47"/>
    <w:rsid w:val="00DC3D92"/>
    <w:rsid w:val="00DC462A"/>
    <w:rsid w:val="00DC540B"/>
    <w:rsid w:val="00DC5D6D"/>
    <w:rsid w:val="00DC645C"/>
    <w:rsid w:val="00DC6794"/>
    <w:rsid w:val="00DC6B50"/>
    <w:rsid w:val="00DC6E80"/>
    <w:rsid w:val="00DC707B"/>
    <w:rsid w:val="00DC7660"/>
    <w:rsid w:val="00DC7EDF"/>
    <w:rsid w:val="00DC7F67"/>
    <w:rsid w:val="00DD041F"/>
    <w:rsid w:val="00DD0474"/>
    <w:rsid w:val="00DD1152"/>
    <w:rsid w:val="00DD1415"/>
    <w:rsid w:val="00DD1BB5"/>
    <w:rsid w:val="00DD2240"/>
    <w:rsid w:val="00DD282C"/>
    <w:rsid w:val="00DD2B3F"/>
    <w:rsid w:val="00DD3934"/>
    <w:rsid w:val="00DD4031"/>
    <w:rsid w:val="00DD4F9A"/>
    <w:rsid w:val="00DD52FF"/>
    <w:rsid w:val="00DD541A"/>
    <w:rsid w:val="00DD58E9"/>
    <w:rsid w:val="00DD5CA3"/>
    <w:rsid w:val="00DD6276"/>
    <w:rsid w:val="00DD63B6"/>
    <w:rsid w:val="00DD6450"/>
    <w:rsid w:val="00DD6A17"/>
    <w:rsid w:val="00DD6AC2"/>
    <w:rsid w:val="00DD7B9D"/>
    <w:rsid w:val="00DD7BE2"/>
    <w:rsid w:val="00DE0337"/>
    <w:rsid w:val="00DE1286"/>
    <w:rsid w:val="00DE12BD"/>
    <w:rsid w:val="00DE1DCF"/>
    <w:rsid w:val="00DE2333"/>
    <w:rsid w:val="00DE2E9C"/>
    <w:rsid w:val="00DE34F7"/>
    <w:rsid w:val="00DE37B9"/>
    <w:rsid w:val="00DE3821"/>
    <w:rsid w:val="00DE3AAB"/>
    <w:rsid w:val="00DE4C27"/>
    <w:rsid w:val="00DE5AE6"/>
    <w:rsid w:val="00DE5B07"/>
    <w:rsid w:val="00DE5B91"/>
    <w:rsid w:val="00DE5CE5"/>
    <w:rsid w:val="00DE5EA3"/>
    <w:rsid w:val="00DE6A53"/>
    <w:rsid w:val="00DE6EEF"/>
    <w:rsid w:val="00DE7075"/>
    <w:rsid w:val="00DE72FC"/>
    <w:rsid w:val="00DE7437"/>
    <w:rsid w:val="00DE7C8F"/>
    <w:rsid w:val="00DE7E77"/>
    <w:rsid w:val="00DF0E56"/>
    <w:rsid w:val="00DF11B2"/>
    <w:rsid w:val="00DF12C1"/>
    <w:rsid w:val="00DF24B7"/>
    <w:rsid w:val="00DF2814"/>
    <w:rsid w:val="00DF2A45"/>
    <w:rsid w:val="00DF3214"/>
    <w:rsid w:val="00DF3786"/>
    <w:rsid w:val="00DF3864"/>
    <w:rsid w:val="00DF3C10"/>
    <w:rsid w:val="00DF3D51"/>
    <w:rsid w:val="00DF3FCF"/>
    <w:rsid w:val="00DF4739"/>
    <w:rsid w:val="00DF48DB"/>
    <w:rsid w:val="00DF509B"/>
    <w:rsid w:val="00DF532E"/>
    <w:rsid w:val="00DF5B1E"/>
    <w:rsid w:val="00DF6240"/>
    <w:rsid w:val="00DF6461"/>
    <w:rsid w:val="00DF6829"/>
    <w:rsid w:val="00DF6DAC"/>
    <w:rsid w:val="00DF6FF8"/>
    <w:rsid w:val="00DF730D"/>
    <w:rsid w:val="00DF7519"/>
    <w:rsid w:val="00DF7B8F"/>
    <w:rsid w:val="00DF7DE1"/>
    <w:rsid w:val="00DF7F67"/>
    <w:rsid w:val="00E007CC"/>
    <w:rsid w:val="00E00BF4"/>
    <w:rsid w:val="00E010ED"/>
    <w:rsid w:val="00E01193"/>
    <w:rsid w:val="00E01534"/>
    <w:rsid w:val="00E018E8"/>
    <w:rsid w:val="00E01DAB"/>
    <w:rsid w:val="00E022DD"/>
    <w:rsid w:val="00E02ADF"/>
    <w:rsid w:val="00E0321F"/>
    <w:rsid w:val="00E03472"/>
    <w:rsid w:val="00E0385F"/>
    <w:rsid w:val="00E039F0"/>
    <w:rsid w:val="00E03C94"/>
    <w:rsid w:val="00E044A4"/>
    <w:rsid w:val="00E04CB2"/>
    <w:rsid w:val="00E04EEB"/>
    <w:rsid w:val="00E0559A"/>
    <w:rsid w:val="00E0580D"/>
    <w:rsid w:val="00E0615D"/>
    <w:rsid w:val="00E061BE"/>
    <w:rsid w:val="00E06DF8"/>
    <w:rsid w:val="00E070CC"/>
    <w:rsid w:val="00E10314"/>
    <w:rsid w:val="00E104B9"/>
    <w:rsid w:val="00E1082F"/>
    <w:rsid w:val="00E108D9"/>
    <w:rsid w:val="00E10A41"/>
    <w:rsid w:val="00E10B78"/>
    <w:rsid w:val="00E10E4B"/>
    <w:rsid w:val="00E10F05"/>
    <w:rsid w:val="00E11906"/>
    <w:rsid w:val="00E11DDE"/>
    <w:rsid w:val="00E120BD"/>
    <w:rsid w:val="00E123C2"/>
    <w:rsid w:val="00E12679"/>
    <w:rsid w:val="00E12D5F"/>
    <w:rsid w:val="00E13381"/>
    <w:rsid w:val="00E13390"/>
    <w:rsid w:val="00E13859"/>
    <w:rsid w:val="00E142D3"/>
    <w:rsid w:val="00E14870"/>
    <w:rsid w:val="00E14B03"/>
    <w:rsid w:val="00E14BDE"/>
    <w:rsid w:val="00E14E4F"/>
    <w:rsid w:val="00E159C4"/>
    <w:rsid w:val="00E160E2"/>
    <w:rsid w:val="00E16949"/>
    <w:rsid w:val="00E16E0C"/>
    <w:rsid w:val="00E176FA"/>
    <w:rsid w:val="00E21502"/>
    <w:rsid w:val="00E21A85"/>
    <w:rsid w:val="00E21CF7"/>
    <w:rsid w:val="00E21EF3"/>
    <w:rsid w:val="00E226FC"/>
    <w:rsid w:val="00E22E4C"/>
    <w:rsid w:val="00E23AFE"/>
    <w:rsid w:val="00E2401C"/>
    <w:rsid w:val="00E24F1B"/>
    <w:rsid w:val="00E25224"/>
    <w:rsid w:val="00E2573B"/>
    <w:rsid w:val="00E2586F"/>
    <w:rsid w:val="00E2631B"/>
    <w:rsid w:val="00E26AEE"/>
    <w:rsid w:val="00E26BE7"/>
    <w:rsid w:val="00E273F7"/>
    <w:rsid w:val="00E2747F"/>
    <w:rsid w:val="00E27524"/>
    <w:rsid w:val="00E27D46"/>
    <w:rsid w:val="00E304A3"/>
    <w:rsid w:val="00E305BE"/>
    <w:rsid w:val="00E30BFB"/>
    <w:rsid w:val="00E3121B"/>
    <w:rsid w:val="00E31A1E"/>
    <w:rsid w:val="00E33008"/>
    <w:rsid w:val="00E3367B"/>
    <w:rsid w:val="00E33695"/>
    <w:rsid w:val="00E33A2F"/>
    <w:rsid w:val="00E33DBE"/>
    <w:rsid w:val="00E349A8"/>
    <w:rsid w:val="00E34B89"/>
    <w:rsid w:val="00E34CBE"/>
    <w:rsid w:val="00E350A3"/>
    <w:rsid w:val="00E352E8"/>
    <w:rsid w:val="00E35AF9"/>
    <w:rsid w:val="00E36061"/>
    <w:rsid w:val="00E366E2"/>
    <w:rsid w:val="00E3714B"/>
    <w:rsid w:val="00E37215"/>
    <w:rsid w:val="00E3725F"/>
    <w:rsid w:val="00E373E3"/>
    <w:rsid w:val="00E374FC"/>
    <w:rsid w:val="00E37648"/>
    <w:rsid w:val="00E376C2"/>
    <w:rsid w:val="00E37924"/>
    <w:rsid w:val="00E37E76"/>
    <w:rsid w:val="00E40675"/>
    <w:rsid w:val="00E40C32"/>
    <w:rsid w:val="00E40D06"/>
    <w:rsid w:val="00E4186B"/>
    <w:rsid w:val="00E4198D"/>
    <w:rsid w:val="00E42014"/>
    <w:rsid w:val="00E428C9"/>
    <w:rsid w:val="00E435A9"/>
    <w:rsid w:val="00E43B61"/>
    <w:rsid w:val="00E43D36"/>
    <w:rsid w:val="00E44346"/>
    <w:rsid w:val="00E446AC"/>
    <w:rsid w:val="00E4563B"/>
    <w:rsid w:val="00E45872"/>
    <w:rsid w:val="00E45ADE"/>
    <w:rsid w:val="00E460FF"/>
    <w:rsid w:val="00E462D5"/>
    <w:rsid w:val="00E4647E"/>
    <w:rsid w:val="00E46659"/>
    <w:rsid w:val="00E4666B"/>
    <w:rsid w:val="00E466D5"/>
    <w:rsid w:val="00E47763"/>
    <w:rsid w:val="00E478B1"/>
    <w:rsid w:val="00E479C7"/>
    <w:rsid w:val="00E47AEB"/>
    <w:rsid w:val="00E47CC9"/>
    <w:rsid w:val="00E47E5A"/>
    <w:rsid w:val="00E5048D"/>
    <w:rsid w:val="00E507B4"/>
    <w:rsid w:val="00E50A09"/>
    <w:rsid w:val="00E50B8E"/>
    <w:rsid w:val="00E50EBF"/>
    <w:rsid w:val="00E519B6"/>
    <w:rsid w:val="00E51D11"/>
    <w:rsid w:val="00E51D7C"/>
    <w:rsid w:val="00E51F1C"/>
    <w:rsid w:val="00E5305C"/>
    <w:rsid w:val="00E538BA"/>
    <w:rsid w:val="00E53CA3"/>
    <w:rsid w:val="00E53F2B"/>
    <w:rsid w:val="00E54239"/>
    <w:rsid w:val="00E542F5"/>
    <w:rsid w:val="00E54486"/>
    <w:rsid w:val="00E54D96"/>
    <w:rsid w:val="00E55C3F"/>
    <w:rsid w:val="00E55D34"/>
    <w:rsid w:val="00E56B99"/>
    <w:rsid w:val="00E56F03"/>
    <w:rsid w:val="00E57651"/>
    <w:rsid w:val="00E5793B"/>
    <w:rsid w:val="00E579A3"/>
    <w:rsid w:val="00E57B73"/>
    <w:rsid w:val="00E60CF9"/>
    <w:rsid w:val="00E60D2D"/>
    <w:rsid w:val="00E621F0"/>
    <w:rsid w:val="00E6234C"/>
    <w:rsid w:val="00E6245F"/>
    <w:rsid w:val="00E62BCE"/>
    <w:rsid w:val="00E632D3"/>
    <w:rsid w:val="00E639EA"/>
    <w:rsid w:val="00E64322"/>
    <w:rsid w:val="00E64609"/>
    <w:rsid w:val="00E64919"/>
    <w:rsid w:val="00E649CA"/>
    <w:rsid w:val="00E64C2C"/>
    <w:rsid w:val="00E652F4"/>
    <w:rsid w:val="00E65791"/>
    <w:rsid w:val="00E65E36"/>
    <w:rsid w:val="00E66463"/>
    <w:rsid w:val="00E6652F"/>
    <w:rsid w:val="00E66AF9"/>
    <w:rsid w:val="00E66D3E"/>
    <w:rsid w:val="00E66E82"/>
    <w:rsid w:val="00E675C4"/>
    <w:rsid w:val="00E67702"/>
    <w:rsid w:val="00E678D6"/>
    <w:rsid w:val="00E67FAE"/>
    <w:rsid w:val="00E7069A"/>
    <w:rsid w:val="00E70EC2"/>
    <w:rsid w:val="00E713E1"/>
    <w:rsid w:val="00E7209A"/>
    <w:rsid w:val="00E720BA"/>
    <w:rsid w:val="00E723C2"/>
    <w:rsid w:val="00E72A53"/>
    <w:rsid w:val="00E72AE3"/>
    <w:rsid w:val="00E72DC2"/>
    <w:rsid w:val="00E72E3D"/>
    <w:rsid w:val="00E72E9A"/>
    <w:rsid w:val="00E72EA5"/>
    <w:rsid w:val="00E72F7B"/>
    <w:rsid w:val="00E7344C"/>
    <w:rsid w:val="00E73B6B"/>
    <w:rsid w:val="00E7509A"/>
    <w:rsid w:val="00E75BED"/>
    <w:rsid w:val="00E75F96"/>
    <w:rsid w:val="00E765AB"/>
    <w:rsid w:val="00E767FB"/>
    <w:rsid w:val="00E769C6"/>
    <w:rsid w:val="00E76B44"/>
    <w:rsid w:val="00E76CCC"/>
    <w:rsid w:val="00E775E0"/>
    <w:rsid w:val="00E777EC"/>
    <w:rsid w:val="00E77D03"/>
    <w:rsid w:val="00E804BD"/>
    <w:rsid w:val="00E8075D"/>
    <w:rsid w:val="00E809FD"/>
    <w:rsid w:val="00E80AA3"/>
    <w:rsid w:val="00E81118"/>
    <w:rsid w:val="00E813D0"/>
    <w:rsid w:val="00E81BE8"/>
    <w:rsid w:val="00E81DEA"/>
    <w:rsid w:val="00E82229"/>
    <w:rsid w:val="00E825B5"/>
    <w:rsid w:val="00E82BBD"/>
    <w:rsid w:val="00E83168"/>
    <w:rsid w:val="00E83317"/>
    <w:rsid w:val="00E8355A"/>
    <w:rsid w:val="00E83A01"/>
    <w:rsid w:val="00E847EE"/>
    <w:rsid w:val="00E85191"/>
    <w:rsid w:val="00E8599B"/>
    <w:rsid w:val="00E85AB6"/>
    <w:rsid w:val="00E85AC3"/>
    <w:rsid w:val="00E8614F"/>
    <w:rsid w:val="00E862DD"/>
    <w:rsid w:val="00E86364"/>
    <w:rsid w:val="00E87011"/>
    <w:rsid w:val="00E874AE"/>
    <w:rsid w:val="00E8769D"/>
    <w:rsid w:val="00E877CD"/>
    <w:rsid w:val="00E87E6A"/>
    <w:rsid w:val="00E90265"/>
    <w:rsid w:val="00E90540"/>
    <w:rsid w:val="00E90E10"/>
    <w:rsid w:val="00E90E6E"/>
    <w:rsid w:val="00E90F9B"/>
    <w:rsid w:val="00E913B3"/>
    <w:rsid w:val="00E9190B"/>
    <w:rsid w:val="00E91D98"/>
    <w:rsid w:val="00E91E55"/>
    <w:rsid w:val="00E9276D"/>
    <w:rsid w:val="00E9306F"/>
    <w:rsid w:val="00E931DA"/>
    <w:rsid w:val="00E93299"/>
    <w:rsid w:val="00E932ED"/>
    <w:rsid w:val="00E933A3"/>
    <w:rsid w:val="00E93935"/>
    <w:rsid w:val="00E94981"/>
    <w:rsid w:val="00E95123"/>
    <w:rsid w:val="00E964D9"/>
    <w:rsid w:val="00E969E6"/>
    <w:rsid w:val="00E96F3C"/>
    <w:rsid w:val="00E972A4"/>
    <w:rsid w:val="00E974BC"/>
    <w:rsid w:val="00E97876"/>
    <w:rsid w:val="00E97F38"/>
    <w:rsid w:val="00E97FE6"/>
    <w:rsid w:val="00EA04C2"/>
    <w:rsid w:val="00EA10D7"/>
    <w:rsid w:val="00EA1238"/>
    <w:rsid w:val="00EA1627"/>
    <w:rsid w:val="00EA2077"/>
    <w:rsid w:val="00EA28BA"/>
    <w:rsid w:val="00EA3204"/>
    <w:rsid w:val="00EA364C"/>
    <w:rsid w:val="00EA399C"/>
    <w:rsid w:val="00EA3AC8"/>
    <w:rsid w:val="00EA3B0A"/>
    <w:rsid w:val="00EA42B4"/>
    <w:rsid w:val="00EA4842"/>
    <w:rsid w:val="00EA5018"/>
    <w:rsid w:val="00EA597F"/>
    <w:rsid w:val="00EA5A7F"/>
    <w:rsid w:val="00EA6679"/>
    <w:rsid w:val="00EA679C"/>
    <w:rsid w:val="00EA67A2"/>
    <w:rsid w:val="00EA6CA9"/>
    <w:rsid w:val="00EA74A3"/>
    <w:rsid w:val="00EA7AE6"/>
    <w:rsid w:val="00EA7BC6"/>
    <w:rsid w:val="00EB0920"/>
    <w:rsid w:val="00EB0BA7"/>
    <w:rsid w:val="00EB0C50"/>
    <w:rsid w:val="00EB0E37"/>
    <w:rsid w:val="00EB1871"/>
    <w:rsid w:val="00EB18C1"/>
    <w:rsid w:val="00EB1D95"/>
    <w:rsid w:val="00EB2276"/>
    <w:rsid w:val="00EB23D7"/>
    <w:rsid w:val="00EB27CF"/>
    <w:rsid w:val="00EB29B3"/>
    <w:rsid w:val="00EB36B4"/>
    <w:rsid w:val="00EB3773"/>
    <w:rsid w:val="00EB3788"/>
    <w:rsid w:val="00EB3B58"/>
    <w:rsid w:val="00EB40EC"/>
    <w:rsid w:val="00EB4472"/>
    <w:rsid w:val="00EB51CC"/>
    <w:rsid w:val="00EB5516"/>
    <w:rsid w:val="00EB6048"/>
    <w:rsid w:val="00EB6267"/>
    <w:rsid w:val="00EB64E3"/>
    <w:rsid w:val="00EB6D66"/>
    <w:rsid w:val="00EB6EB5"/>
    <w:rsid w:val="00EB6FE5"/>
    <w:rsid w:val="00EB7095"/>
    <w:rsid w:val="00EB7C8C"/>
    <w:rsid w:val="00EC0088"/>
    <w:rsid w:val="00EC0233"/>
    <w:rsid w:val="00EC0778"/>
    <w:rsid w:val="00EC0838"/>
    <w:rsid w:val="00EC12FD"/>
    <w:rsid w:val="00EC17B9"/>
    <w:rsid w:val="00EC252A"/>
    <w:rsid w:val="00EC29F3"/>
    <w:rsid w:val="00EC2D08"/>
    <w:rsid w:val="00EC344C"/>
    <w:rsid w:val="00EC3855"/>
    <w:rsid w:val="00EC4041"/>
    <w:rsid w:val="00EC41B7"/>
    <w:rsid w:val="00EC48B5"/>
    <w:rsid w:val="00EC4CA9"/>
    <w:rsid w:val="00EC4D92"/>
    <w:rsid w:val="00EC5700"/>
    <w:rsid w:val="00EC6BF2"/>
    <w:rsid w:val="00EC6F05"/>
    <w:rsid w:val="00EC7246"/>
    <w:rsid w:val="00EC74A9"/>
    <w:rsid w:val="00EC7518"/>
    <w:rsid w:val="00ED0206"/>
    <w:rsid w:val="00ED059E"/>
    <w:rsid w:val="00ED06C7"/>
    <w:rsid w:val="00ED0A1F"/>
    <w:rsid w:val="00ED0AC8"/>
    <w:rsid w:val="00ED1624"/>
    <w:rsid w:val="00ED1770"/>
    <w:rsid w:val="00ED1E11"/>
    <w:rsid w:val="00ED2362"/>
    <w:rsid w:val="00ED2EC9"/>
    <w:rsid w:val="00ED336E"/>
    <w:rsid w:val="00ED3A32"/>
    <w:rsid w:val="00ED3A97"/>
    <w:rsid w:val="00ED45E5"/>
    <w:rsid w:val="00ED47C5"/>
    <w:rsid w:val="00ED47D9"/>
    <w:rsid w:val="00ED4BB9"/>
    <w:rsid w:val="00ED5326"/>
    <w:rsid w:val="00ED5441"/>
    <w:rsid w:val="00ED584B"/>
    <w:rsid w:val="00ED584D"/>
    <w:rsid w:val="00ED640B"/>
    <w:rsid w:val="00ED656F"/>
    <w:rsid w:val="00ED738A"/>
    <w:rsid w:val="00ED769E"/>
    <w:rsid w:val="00ED7777"/>
    <w:rsid w:val="00ED7B2F"/>
    <w:rsid w:val="00ED7DF8"/>
    <w:rsid w:val="00EE02FF"/>
    <w:rsid w:val="00EE041B"/>
    <w:rsid w:val="00EE04F8"/>
    <w:rsid w:val="00EE084B"/>
    <w:rsid w:val="00EE08D4"/>
    <w:rsid w:val="00EE1081"/>
    <w:rsid w:val="00EE131D"/>
    <w:rsid w:val="00EE1AD0"/>
    <w:rsid w:val="00EE29E8"/>
    <w:rsid w:val="00EE2A53"/>
    <w:rsid w:val="00EE2AAB"/>
    <w:rsid w:val="00EE2D46"/>
    <w:rsid w:val="00EE2F80"/>
    <w:rsid w:val="00EE339E"/>
    <w:rsid w:val="00EE36F4"/>
    <w:rsid w:val="00EE4505"/>
    <w:rsid w:val="00EE4AE7"/>
    <w:rsid w:val="00EE54CA"/>
    <w:rsid w:val="00EE5500"/>
    <w:rsid w:val="00EE5F80"/>
    <w:rsid w:val="00EE6019"/>
    <w:rsid w:val="00EE7106"/>
    <w:rsid w:val="00EE7236"/>
    <w:rsid w:val="00EE7685"/>
    <w:rsid w:val="00EE7AE0"/>
    <w:rsid w:val="00EE7BEC"/>
    <w:rsid w:val="00EE7C7C"/>
    <w:rsid w:val="00EF084E"/>
    <w:rsid w:val="00EF11FD"/>
    <w:rsid w:val="00EF1327"/>
    <w:rsid w:val="00EF1EFD"/>
    <w:rsid w:val="00EF2ED4"/>
    <w:rsid w:val="00EF4884"/>
    <w:rsid w:val="00EF4FF3"/>
    <w:rsid w:val="00EF65AD"/>
    <w:rsid w:val="00EF6669"/>
    <w:rsid w:val="00EF6A17"/>
    <w:rsid w:val="00EF6C90"/>
    <w:rsid w:val="00EF6F10"/>
    <w:rsid w:val="00EF797C"/>
    <w:rsid w:val="00EF7D0A"/>
    <w:rsid w:val="00F00254"/>
    <w:rsid w:val="00F0028C"/>
    <w:rsid w:val="00F00364"/>
    <w:rsid w:val="00F0040D"/>
    <w:rsid w:val="00F00598"/>
    <w:rsid w:val="00F00883"/>
    <w:rsid w:val="00F00931"/>
    <w:rsid w:val="00F00F84"/>
    <w:rsid w:val="00F015C5"/>
    <w:rsid w:val="00F01A8C"/>
    <w:rsid w:val="00F01CE2"/>
    <w:rsid w:val="00F0246F"/>
    <w:rsid w:val="00F0292F"/>
    <w:rsid w:val="00F02943"/>
    <w:rsid w:val="00F02B55"/>
    <w:rsid w:val="00F03094"/>
    <w:rsid w:val="00F0352C"/>
    <w:rsid w:val="00F03581"/>
    <w:rsid w:val="00F036B2"/>
    <w:rsid w:val="00F03CFA"/>
    <w:rsid w:val="00F03F70"/>
    <w:rsid w:val="00F04439"/>
    <w:rsid w:val="00F047BA"/>
    <w:rsid w:val="00F04EE1"/>
    <w:rsid w:val="00F0511D"/>
    <w:rsid w:val="00F05353"/>
    <w:rsid w:val="00F058F1"/>
    <w:rsid w:val="00F0600C"/>
    <w:rsid w:val="00F0626F"/>
    <w:rsid w:val="00F065BA"/>
    <w:rsid w:val="00F06818"/>
    <w:rsid w:val="00F06EC2"/>
    <w:rsid w:val="00F072F9"/>
    <w:rsid w:val="00F07CCD"/>
    <w:rsid w:val="00F107B7"/>
    <w:rsid w:val="00F10CB9"/>
    <w:rsid w:val="00F10D6F"/>
    <w:rsid w:val="00F1110B"/>
    <w:rsid w:val="00F112E7"/>
    <w:rsid w:val="00F1194B"/>
    <w:rsid w:val="00F11A01"/>
    <w:rsid w:val="00F11E6B"/>
    <w:rsid w:val="00F123E9"/>
    <w:rsid w:val="00F12703"/>
    <w:rsid w:val="00F12993"/>
    <w:rsid w:val="00F12D40"/>
    <w:rsid w:val="00F13841"/>
    <w:rsid w:val="00F13884"/>
    <w:rsid w:val="00F13D41"/>
    <w:rsid w:val="00F13EF7"/>
    <w:rsid w:val="00F13FCB"/>
    <w:rsid w:val="00F14454"/>
    <w:rsid w:val="00F1480A"/>
    <w:rsid w:val="00F14A25"/>
    <w:rsid w:val="00F14D96"/>
    <w:rsid w:val="00F1543B"/>
    <w:rsid w:val="00F1544A"/>
    <w:rsid w:val="00F155CF"/>
    <w:rsid w:val="00F15808"/>
    <w:rsid w:val="00F15BEF"/>
    <w:rsid w:val="00F15D54"/>
    <w:rsid w:val="00F15E8D"/>
    <w:rsid w:val="00F1654D"/>
    <w:rsid w:val="00F16C3B"/>
    <w:rsid w:val="00F171B5"/>
    <w:rsid w:val="00F171E7"/>
    <w:rsid w:val="00F175FE"/>
    <w:rsid w:val="00F1765E"/>
    <w:rsid w:val="00F17819"/>
    <w:rsid w:val="00F17ACC"/>
    <w:rsid w:val="00F202C1"/>
    <w:rsid w:val="00F2061F"/>
    <w:rsid w:val="00F20672"/>
    <w:rsid w:val="00F20BE7"/>
    <w:rsid w:val="00F2104D"/>
    <w:rsid w:val="00F21732"/>
    <w:rsid w:val="00F217E4"/>
    <w:rsid w:val="00F21878"/>
    <w:rsid w:val="00F22623"/>
    <w:rsid w:val="00F2262D"/>
    <w:rsid w:val="00F234B3"/>
    <w:rsid w:val="00F2390F"/>
    <w:rsid w:val="00F2391D"/>
    <w:rsid w:val="00F24534"/>
    <w:rsid w:val="00F247E1"/>
    <w:rsid w:val="00F24FDC"/>
    <w:rsid w:val="00F25696"/>
    <w:rsid w:val="00F25F76"/>
    <w:rsid w:val="00F26745"/>
    <w:rsid w:val="00F26FDA"/>
    <w:rsid w:val="00F270B8"/>
    <w:rsid w:val="00F270E3"/>
    <w:rsid w:val="00F27218"/>
    <w:rsid w:val="00F27825"/>
    <w:rsid w:val="00F27D18"/>
    <w:rsid w:val="00F27DC4"/>
    <w:rsid w:val="00F27E16"/>
    <w:rsid w:val="00F27F8F"/>
    <w:rsid w:val="00F3042D"/>
    <w:rsid w:val="00F30781"/>
    <w:rsid w:val="00F30823"/>
    <w:rsid w:val="00F30BA2"/>
    <w:rsid w:val="00F30C26"/>
    <w:rsid w:val="00F31774"/>
    <w:rsid w:val="00F31FD8"/>
    <w:rsid w:val="00F32BD2"/>
    <w:rsid w:val="00F32E84"/>
    <w:rsid w:val="00F337F8"/>
    <w:rsid w:val="00F3382F"/>
    <w:rsid w:val="00F343B6"/>
    <w:rsid w:val="00F34F58"/>
    <w:rsid w:val="00F351D2"/>
    <w:rsid w:val="00F3547D"/>
    <w:rsid w:val="00F35619"/>
    <w:rsid w:val="00F35801"/>
    <w:rsid w:val="00F361B5"/>
    <w:rsid w:val="00F36215"/>
    <w:rsid w:val="00F36DDC"/>
    <w:rsid w:val="00F37534"/>
    <w:rsid w:val="00F37A93"/>
    <w:rsid w:val="00F37B51"/>
    <w:rsid w:val="00F40149"/>
    <w:rsid w:val="00F40B26"/>
    <w:rsid w:val="00F415F9"/>
    <w:rsid w:val="00F41963"/>
    <w:rsid w:val="00F41AF6"/>
    <w:rsid w:val="00F43471"/>
    <w:rsid w:val="00F436B9"/>
    <w:rsid w:val="00F437ED"/>
    <w:rsid w:val="00F43844"/>
    <w:rsid w:val="00F447DE"/>
    <w:rsid w:val="00F449DE"/>
    <w:rsid w:val="00F460FA"/>
    <w:rsid w:val="00F4633B"/>
    <w:rsid w:val="00F46509"/>
    <w:rsid w:val="00F467F7"/>
    <w:rsid w:val="00F46C70"/>
    <w:rsid w:val="00F47A3C"/>
    <w:rsid w:val="00F5062E"/>
    <w:rsid w:val="00F50962"/>
    <w:rsid w:val="00F50DC8"/>
    <w:rsid w:val="00F514CC"/>
    <w:rsid w:val="00F514F3"/>
    <w:rsid w:val="00F51560"/>
    <w:rsid w:val="00F517C4"/>
    <w:rsid w:val="00F51D44"/>
    <w:rsid w:val="00F51FB2"/>
    <w:rsid w:val="00F52A32"/>
    <w:rsid w:val="00F52B15"/>
    <w:rsid w:val="00F538B2"/>
    <w:rsid w:val="00F539F1"/>
    <w:rsid w:val="00F540C8"/>
    <w:rsid w:val="00F54199"/>
    <w:rsid w:val="00F5424C"/>
    <w:rsid w:val="00F5451E"/>
    <w:rsid w:val="00F54F04"/>
    <w:rsid w:val="00F5537D"/>
    <w:rsid w:val="00F56177"/>
    <w:rsid w:val="00F56231"/>
    <w:rsid w:val="00F56855"/>
    <w:rsid w:val="00F56A61"/>
    <w:rsid w:val="00F56B49"/>
    <w:rsid w:val="00F56DFD"/>
    <w:rsid w:val="00F56F3F"/>
    <w:rsid w:val="00F5730E"/>
    <w:rsid w:val="00F57749"/>
    <w:rsid w:val="00F60228"/>
    <w:rsid w:val="00F604F7"/>
    <w:rsid w:val="00F60AD9"/>
    <w:rsid w:val="00F60B9C"/>
    <w:rsid w:val="00F60BDB"/>
    <w:rsid w:val="00F60FF8"/>
    <w:rsid w:val="00F61CE0"/>
    <w:rsid w:val="00F624F6"/>
    <w:rsid w:val="00F62A5E"/>
    <w:rsid w:val="00F62AB5"/>
    <w:rsid w:val="00F639DE"/>
    <w:rsid w:val="00F65619"/>
    <w:rsid w:val="00F6603D"/>
    <w:rsid w:val="00F664C2"/>
    <w:rsid w:val="00F6688C"/>
    <w:rsid w:val="00F668A9"/>
    <w:rsid w:val="00F670EF"/>
    <w:rsid w:val="00F67216"/>
    <w:rsid w:val="00F67BF9"/>
    <w:rsid w:val="00F67C8F"/>
    <w:rsid w:val="00F67E2A"/>
    <w:rsid w:val="00F67EF0"/>
    <w:rsid w:val="00F700C7"/>
    <w:rsid w:val="00F70211"/>
    <w:rsid w:val="00F70473"/>
    <w:rsid w:val="00F70608"/>
    <w:rsid w:val="00F706AF"/>
    <w:rsid w:val="00F70A09"/>
    <w:rsid w:val="00F70EFD"/>
    <w:rsid w:val="00F718DC"/>
    <w:rsid w:val="00F71CF1"/>
    <w:rsid w:val="00F7279B"/>
    <w:rsid w:val="00F727AF"/>
    <w:rsid w:val="00F730DD"/>
    <w:rsid w:val="00F7358E"/>
    <w:rsid w:val="00F74002"/>
    <w:rsid w:val="00F743F4"/>
    <w:rsid w:val="00F74702"/>
    <w:rsid w:val="00F74727"/>
    <w:rsid w:val="00F752C5"/>
    <w:rsid w:val="00F75562"/>
    <w:rsid w:val="00F756E7"/>
    <w:rsid w:val="00F75B7F"/>
    <w:rsid w:val="00F75D4B"/>
    <w:rsid w:val="00F76D35"/>
    <w:rsid w:val="00F76D92"/>
    <w:rsid w:val="00F76DDD"/>
    <w:rsid w:val="00F76FEF"/>
    <w:rsid w:val="00F777C3"/>
    <w:rsid w:val="00F778D5"/>
    <w:rsid w:val="00F805B0"/>
    <w:rsid w:val="00F80E26"/>
    <w:rsid w:val="00F80F64"/>
    <w:rsid w:val="00F80FC4"/>
    <w:rsid w:val="00F8142C"/>
    <w:rsid w:val="00F81CF3"/>
    <w:rsid w:val="00F81EC9"/>
    <w:rsid w:val="00F82C2D"/>
    <w:rsid w:val="00F83255"/>
    <w:rsid w:val="00F845BF"/>
    <w:rsid w:val="00F84920"/>
    <w:rsid w:val="00F84A0A"/>
    <w:rsid w:val="00F857FF"/>
    <w:rsid w:val="00F8597D"/>
    <w:rsid w:val="00F864DE"/>
    <w:rsid w:val="00F87410"/>
    <w:rsid w:val="00F87707"/>
    <w:rsid w:val="00F879D8"/>
    <w:rsid w:val="00F87D71"/>
    <w:rsid w:val="00F87F8C"/>
    <w:rsid w:val="00F9018E"/>
    <w:rsid w:val="00F90609"/>
    <w:rsid w:val="00F9062A"/>
    <w:rsid w:val="00F90681"/>
    <w:rsid w:val="00F90ABD"/>
    <w:rsid w:val="00F90C70"/>
    <w:rsid w:val="00F90DEB"/>
    <w:rsid w:val="00F90F14"/>
    <w:rsid w:val="00F90F17"/>
    <w:rsid w:val="00F90FC3"/>
    <w:rsid w:val="00F9149E"/>
    <w:rsid w:val="00F9166D"/>
    <w:rsid w:val="00F9167C"/>
    <w:rsid w:val="00F91B66"/>
    <w:rsid w:val="00F91E35"/>
    <w:rsid w:val="00F91F20"/>
    <w:rsid w:val="00F924D8"/>
    <w:rsid w:val="00F930AD"/>
    <w:rsid w:val="00F937EB"/>
    <w:rsid w:val="00F93841"/>
    <w:rsid w:val="00F940F9"/>
    <w:rsid w:val="00F94508"/>
    <w:rsid w:val="00F94B5D"/>
    <w:rsid w:val="00F94B66"/>
    <w:rsid w:val="00F952C8"/>
    <w:rsid w:val="00F95325"/>
    <w:rsid w:val="00F9543C"/>
    <w:rsid w:val="00F95443"/>
    <w:rsid w:val="00F9581D"/>
    <w:rsid w:val="00F961C4"/>
    <w:rsid w:val="00F96293"/>
    <w:rsid w:val="00F96391"/>
    <w:rsid w:val="00F96465"/>
    <w:rsid w:val="00F970C2"/>
    <w:rsid w:val="00F97476"/>
    <w:rsid w:val="00F9748E"/>
    <w:rsid w:val="00F974E0"/>
    <w:rsid w:val="00F97540"/>
    <w:rsid w:val="00F97840"/>
    <w:rsid w:val="00F97AE0"/>
    <w:rsid w:val="00F97B08"/>
    <w:rsid w:val="00F97CC7"/>
    <w:rsid w:val="00F97D1F"/>
    <w:rsid w:val="00FA0079"/>
    <w:rsid w:val="00FA0430"/>
    <w:rsid w:val="00FA04E5"/>
    <w:rsid w:val="00FA0DEB"/>
    <w:rsid w:val="00FA11AD"/>
    <w:rsid w:val="00FA1FE1"/>
    <w:rsid w:val="00FA2959"/>
    <w:rsid w:val="00FA3725"/>
    <w:rsid w:val="00FA4352"/>
    <w:rsid w:val="00FA4391"/>
    <w:rsid w:val="00FA4E4D"/>
    <w:rsid w:val="00FA4ED9"/>
    <w:rsid w:val="00FA5029"/>
    <w:rsid w:val="00FA502E"/>
    <w:rsid w:val="00FA51A4"/>
    <w:rsid w:val="00FA5541"/>
    <w:rsid w:val="00FA5818"/>
    <w:rsid w:val="00FA5A89"/>
    <w:rsid w:val="00FA5F29"/>
    <w:rsid w:val="00FA6812"/>
    <w:rsid w:val="00FA6BE2"/>
    <w:rsid w:val="00FA702B"/>
    <w:rsid w:val="00FA7CC2"/>
    <w:rsid w:val="00FA7E6D"/>
    <w:rsid w:val="00FB0B4B"/>
    <w:rsid w:val="00FB1191"/>
    <w:rsid w:val="00FB11C0"/>
    <w:rsid w:val="00FB1204"/>
    <w:rsid w:val="00FB12CF"/>
    <w:rsid w:val="00FB15E8"/>
    <w:rsid w:val="00FB1F63"/>
    <w:rsid w:val="00FB2CE0"/>
    <w:rsid w:val="00FB2E94"/>
    <w:rsid w:val="00FB36E2"/>
    <w:rsid w:val="00FB3CB6"/>
    <w:rsid w:val="00FB3D27"/>
    <w:rsid w:val="00FB4F05"/>
    <w:rsid w:val="00FB56AA"/>
    <w:rsid w:val="00FB6AB4"/>
    <w:rsid w:val="00FB6B5C"/>
    <w:rsid w:val="00FB6B9B"/>
    <w:rsid w:val="00FB73E6"/>
    <w:rsid w:val="00FB746C"/>
    <w:rsid w:val="00FB76C1"/>
    <w:rsid w:val="00FB7EBA"/>
    <w:rsid w:val="00FC00C9"/>
    <w:rsid w:val="00FC0351"/>
    <w:rsid w:val="00FC0906"/>
    <w:rsid w:val="00FC0E6E"/>
    <w:rsid w:val="00FC19E6"/>
    <w:rsid w:val="00FC2453"/>
    <w:rsid w:val="00FC24FE"/>
    <w:rsid w:val="00FC2564"/>
    <w:rsid w:val="00FC2E04"/>
    <w:rsid w:val="00FC36FF"/>
    <w:rsid w:val="00FC3A16"/>
    <w:rsid w:val="00FC3AE3"/>
    <w:rsid w:val="00FC3F95"/>
    <w:rsid w:val="00FC4174"/>
    <w:rsid w:val="00FC44D7"/>
    <w:rsid w:val="00FC45C7"/>
    <w:rsid w:val="00FC46AF"/>
    <w:rsid w:val="00FC5395"/>
    <w:rsid w:val="00FC5534"/>
    <w:rsid w:val="00FC5D8F"/>
    <w:rsid w:val="00FC649C"/>
    <w:rsid w:val="00FC6960"/>
    <w:rsid w:val="00FC697A"/>
    <w:rsid w:val="00FC7156"/>
    <w:rsid w:val="00FC76AD"/>
    <w:rsid w:val="00FC7D16"/>
    <w:rsid w:val="00FC7EB7"/>
    <w:rsid w:val="00FC7F0D"/>
    <w:rsid w:val="00FD0BE6"/>
    <w:rsid w:val="00FD115E"/>
    <w:rsid w:val="00FD118E"/>
    <w:rsid w:val="00FD13B4"/>
    <w:rsid w:val="00FD161B"/>
    <w:rsid w:val="00FD1D5E"/>
    <w:rsid w:val="00FD22AA"/>
    <w:rsid w:val="00FD232E"/>
    <w:rsid w:val="00FD248F"/>
    <w:rsid w:val="00FD3EA0"/>
    <w:rsid w:val="00FD43C8"/>
    <w:rsid w:val="00FD46A2"/>
    <w:rsid w:val="00FD4B53"/>
    <w:rsid w:val="00FD4B71"/>
    <w:rsid w:val="00FD4EED"/>
    <w:rsid w:val="00FD5B11"/>
    <w:rsid w:val="00FD5D3C"/>
    <w:rsid w:val="00FD62DC"/>
    <w:rsid w:val="00FD6A98"/>
    <w:rsid w:val="00FD7C69"/>
    <w:rsid w:val="00FE0296"/>
    <w:rsid w:val="00FE0430"/>
    <w:rsid w:val="00FE0495"/>
    <w:rsid w:val="00FE08D7"/>
    <w:rsid w:val="00FE0DC3"/>
    <w:rsid w:val="00FE1A22"/>
    <w:rsid w:val="00FE1A4C"/>
    <w:rsid w:val="00FE1EB2"/>
    <w:rsid w:val="00FE21D3"/>
    <w:rsid w:val="00FE2897"/>
    <w:rsid w:val="00FE297C"/>
    <w:rsid w:val="00FE4218"/>
    <w:rsid w:val="00FE5BB7"/>
    <w:rsid w:val="00FE5E9B"/>
    <w:rsid w:val="00FE6047"/>
    <w:rsid w:val="00FE62CF"/>
    <w:rsid w:val="00FE664F"/>
    <w:rsid w:val="00FE6E0A"/>
    <w:rsid w:val="00FE7126"/>
    <w:rsid w:val="00FE713B"/>
    <w:rsid w:val="00FE7583"/>
    <w:rsid w:val="00FE7D4A"/>
    <w:rsid w:val="00FE7D6F"/>
    <w:rsid w:val="00FF056B"/>
    <w:rsid w:val="00FF11B6"/>
    <w:rsid w:val="00FF1B56"/>
    <w:rsid w:val="00FF1BB7"/>
    <w:rsid w:val="00FF1C21"/>
    <w:rsid w:val="00FF26A6"/>
    <w:rsid w:val="00FF2DA7"/>
    <w:rsid w:val="00FF32D7"/>
    <w:rsid w:val="00FF32EC"/>
    <w:rsid w:val="00FF4704"/>
    <w:rsid w:val="00FF4A65"/>
    <w:rsid w:val="00FF4C96"/>
    <w:rsid w:val="00FF5321"/>
    <w:rsid w:val="00FF58F7"/>
    <w:rsid w:val="00FF6951"/>
    <w:rsid w:val="00FF6F0D"/>
    <w:rsid w:val="00FF7244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74F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42374F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237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2374F"/>
  </w:style>
  <w:style w:type="character" w:customStyle="1" w:styleId="3">
    <w:name w:val="Основной текст3"/>
    <w:basedOn w:val="a0"/>
    <w:rsid w:val="004237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lang w:val="ru-RU"/>
    </w:rPr>
  </w:style>
  <w:style w:type="table" w:styleId="a6">
    <w:name w:val="Table Grid"/>
    <w:basedOn w:val="a1"/>
    <w:uiPriority w:val="59"/>
    <w:rsid w:val="00423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2374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237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7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90;&#1077;&#1093;&#1085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техн.dotm</Template>
  <TotalTime>345</TotalTime>
  <Pages>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2019-10-13T18:02:00Z</dcterms:created>
  <dcterms:modified xsi:type="dcterms:W3CDTF">2021-10-17T18:44:00Z</dcterms:modified>
</cp:coreProperties>
</file>